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CA61" w14:textId="77777777" w:rsidR="005C43DA" w:rsidRDefault="005C43DA" w:rsidP="005C43DA">
      <w:pPr>
        <w:pBdr>
          <w:bottom w:val="single" w:sz="4" w:space="1" w:color="auto"/>
        </w:pBdr>
        <w:spacing w:after="0" w:line="240" w:lineRule="auto"/>
        <w:jc w:val="center"/>
        <w:rPr>
          <w:b/>
          <w:lang w:val="it-IT"/>
        </w:rPr>
      </w:pPr>
    </w:p>
    <w:p w14:paraId="2C0FAEFB" w14:textId="44BE1906" w:rsidR="005C43DA" w:rsidRPr="005C43DA" w:rsidRDefault="005C43DA" w:rsidP="005C43DA">
      <w:pPr>
        <w:pBdr>
          <w:bottom w:val="single" w:sz="4" w:space="1" w:color="auto"/>
        </w:pBdr>
        <w:spacing w:after="0" w:line="240" w:lineRule="auto"/>
        <w:jc w:val="center"/>
        <w:rPr>
          <w:b/>
          <w:lang w:val="it-IT"/>
        </w:rPr>
      </w:pPr>
      <w:r w:rsidRPr="005C43DA">
        <w:rPr>
          <w:b/>
          <w:lang w:val="it-IT"/>
        </w:rPr>
        <w:t>RICHIESTA MORATORIA PER EMERGENZA COVID-19</w:t>
      </w:r>
    </w:p>
    <w:p w14:paraId="70B8903F" w14:textId="77777777" w:rsidR="005C43DA" w:rsidRPr="005C43DA" w:rsidRDefault="005C43DA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b/>
          <w:color w:val="auto"/>
          <w:szCs w:val="22"/>
          <w:lang w:val="it-IT" w:eastAsia="en-US"/>
        </w:rPr>
      </w:pPr>
    </w:p>
    <w:p w14:paraId="7382C283" w14:textId="5CF8A843" w:rsidR="005C43DA" w:rsidRDefault="005C43DA" w:rsidP="005C43DA">
      <w:pPr>
        <w:spacing w:after="0" w:line="240" w:lineRule="auto"/>
        <w:jc w:val="center"/>
        <w:rPr>
          <w:b/>
          <w:lang w:val="it-IT"/>
        </w:rPr>
      </w:pPr>
      <w:r w:rsidRPr="005C43DA">
        <w:rPr>
          <w:b/>
          <w:lang w:val="it-IT"/>
        </w:rPr>
        <w:t>MODELLO PER MUTUI INTESTATI A PERSONE FISICHE</w:t>
      </w:r>
    </w:p>
    <w:p w14:paraId="4A5C0714" w14:textId="77777777" w:rsidR="005C43DA" w:rsidRPr="005C43DA" w:rsidRDefault="005C43DA" w:rsidP="005C43DA">
      <w:pPr>
        <w:spacing w:after="0" w:line="240" w:lineRule="auto"/>
        <w:jc w:val="center"/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C43DA" w:rsidRPr="005325EA" w14:paraId="52F619A7" w14:textId="77777777" w:rsidTr="0004590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A6CFEB7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Mutuatario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richiedente</w:t>
            </w:r>
            <w:proofErr w:type="spellEnd"/>
            <w:r w:rsidRPr="004C0B51">
              <w:rPr>
                <w:i/>
              </w:rPr>
              <w:t>:</w:t>
            </w:r>
          </w:p>
          <w:p w14:paraId="4274BEAC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13C3A0A2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78B006F4" w14:textId="77777777" w:rsidTr="0004590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642FB5A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r w:rsidRPr="004C0B51">
              <w:rPr>
                <w:i/>
              </w:rPr>
              <w:t xml:space="preserve">Data di </w:t>
            </w:r>
            <w:proofErr w:type="spellStart"/>
            <w:r w:rsidRPr="004C0B51">
              <w:rPr>
                <w:i/>
              </w:rPr>
              <w:t>nascita</w:t>
            </w:r>
            <w:proofErr w:type="spellEnd"/>
            <w:r w:rsidRPr="004C0B51">
              <w:rPr>
                <w:i/>
              </w:rPr>
              <w:t>:</w:t>
            </w:r>
          </w:p>
          <w:p w14:paraId="12B183D0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3F1A8D6B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273E88F7" w14:textId="77777777" w:rsidTr="0004590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407AA9E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Luogo</w:t>
            </w:r>
            <w:proofErr w:type="spellEnd"/>
            <w:r w:rsidRPr="004C0B51">
              <w:rPr>
                <w:i/>
              </w:rPr>
              <w:t xml:space="preserve"> di </w:t>
            </w:r>
            <w:proofErr w:type="spellStart"/>
            <w:r w:rsidRPr="004C0B51">
              <w:rPr>
                <w:i/>
              </w:rPr>
              <w:t>nascita</w:t>
            </w:r>
            <w:proofErr w:type="spellEnd"/>
            <w:r w:rsidRPr="004C0B51">
              <w:rPr>
                <w:i/>
              </w:rPr>
              <w:t>:</w:t>
            </w:r>
          </w:p>
          <w:p w14:paraId="05291923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14B60DDD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3703DC0B" w14:textId="77777777" w:rsidTr="0004590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5192F9E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Codice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fiscale</w:t>
            </w:r>
            <w:proofErr w:type="spellEnd"/>
            <w:r w:rsidRPr="004C0B51">
              <w:rPr>
                <w:i/>
              </w:rPr>
              <w:t>:</w:t>
            </w:r>
          </w:p>
          <w:p w14:paraId="5244899A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2A5FC48B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6EFBD59D" w14:textId="77777777" w:rsidTr="0004590E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A1D59C7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Eventuali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cointestatari</w:t>
            </w:r>
            <w:proofErr w:type="spellEnd"/>
            <w:r w:rsidRPr="004C0B51">
              <w:rPr>
                <w:i/>
              </w:rPr>
              <w:t>:</w:t>
            </w:r>
          </w:p>
          <w:p w14:paraId="430A0195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656" w:type="dxa"/>
          </w:tcPr>
          <w:p w14:paraId="71EB863F" w14:textId="77777777" w:rsidR="005C43DA" w:rsidRDefault="005C43DA" w:rsidP="005C43DA">
            <w:pPr>
              <w:spacing w:after="0" w:line="240" w:lineRule="auto"/>
            </w:pPr>
          </w:p>
          <w:p w14:paraId="738A05E9" w14:textId="77777777" w:rsidR="005C43DA" w:rsidRDefault="005C43DA" w:rsidP="005C43DA">
            <w:pPr>
              <w:spacing w:after="0" w:line="240" w:lineRule="auto"/>
            </w:pPr>
          </w:p>
          <w:p w14:paraId="1111B28F" w14:textId="77777777" w:rsidR="005C43DA" w:rsidRPr="005325EA" w:rsidRDefault="005C43DA" w:rsidP="005C43DA">
            <w:pPr>
              <w:spacing w:after="0" w:line="240" w:lineRule="auto"/>
            </w:pPr>
          </w:p>
        </w:tc>
      </w:tr>
    </w:tbl>
    <w:p w14:paraId="4E3ED4AE" w14:textId="77777777" w:rsidR="005C43DA" w:rsidRDefault="005C43DA" w:rsidP="005C43DA">
      <w:pPr>
        <w:spacing w:after="0" w:line="240" w:lineRule="auto"/>
      </w:pPr>
    </w:p>
    <w:p w14:paraId="5B71FFBC" w14:textId="77777777" w:rsidR="005C43DA" w:rsidRPr="005C43DA" w:rsidRDefault="005C43DA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color w:val="auto"/>
          <w:szCs w:val="22"/>
          <w:lang w:val="it-IT" w:eastAsia="en-US"/>
        </w:rPr>
      </w:pPr>
      <w:r w:rsidRPr="005C43DA">
        <w:rPr>
          <w:rFonts w:eastAsiaTheme="minorHAnsi" w:cstheme="minorBidi"/>
          <w:color w:val="auto"/>
          <w:szCs w:val="22"/>
          <w:lang w:val="it-IT" w:eastAsia="en-US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43DA" w:rsidRPr="005C43DA" w14:paraId="73DD8098" w14:textId="77777777" w:rsidTr="0004590E">
        <w:tc>
          <w:tcPr>
            <w:tcW w:w="562" w:type="dxa"/>
            <w:tcBorders>
              <w:bottom w:val="single" w:sz="4" w:space="0" w:color="auto"/>
            </w:tcBorders>
          </w:tcPr>
          <w:p w14:paraId="3F6CB80C" w14:textId="77777777" w:rsidR="005C43DA" w:rsidRDefault="005C43DA" w:rsidP="005C43DA">
            <w:pPr>
              <w:spacing w:after="0" w:line="240" w:lineRule="auto"/>
            </w:pPr>
          </w:p>
        </w:tc>
        <w:tc>
          <w:tcPr>
            <w:tcW w:w="9066" w:type="dxa"/>
            <w:tcBorders>
              <w:bottom w:val="nil"/>
            </w:tcBorders>
          </w:tcPr>
          <w:p w14:paraId="48DD7BA7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  <w:r w:rsidRPr="005C43DA">
              <w:rPr>
                <w:lang w:val="it-IT"/>
              </w:rPr>
              <w:t xml:space="preserve">La sospensione del pagamento della quota capitale delle rate per tutte le rate </w:t>
            </w:r>
          </w:p>
        </w:tc>
      </w:tr>
      <w:tr w:rsidR="005C43DA" w:rsidRPr="005C43DA" w14:paraId="017520AA" w14:textId="77777777" w:rsidTr="0004590E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14:paraId="139B39A3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EE3C7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  <w:r w:rsidRPr="005C43DA">
              <w:rPr>
                <w:lang w:val="it-IT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tr w:rsidR="005C43DA" w:rsidRPr="005C43DA" w14:paraId="01193013" w14:textId="77777777" w:rsidTr="0004590E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0572C54C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14:paraId="1F07962E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</w:tr>
      <w:tr w:rsidR="005C43DA" w:rsidRPr="005C43DA" w14:paraId="352C7B3B" w14:textId="77777777" w:rsidTr="0004590E">
        <w:tc>
          <w:tcPr>
            <w:tcW w:w="562" w:type="dxa"/>
            <w:tcBorders>
              <w:bottom w:val="single" w:sz="4" w:space="0" w:color="auto"/>
            </w:tcBorders>
          </w:tcPr>
          <w:p w14:paraId="3E55F66C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14:paraId="02DB6132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  <w:r w:rsidRPr="005C43DA">
              <w:rPr>
                <w:lang w:val="it-IT"/>
              </w:rPr>
              <w:t xml:space="preserve">La sospensione del pagamento delle rate (capitale e interessi) con scadenza </w:t>
            </w:r>
          </w:p>
        </w:tc>
      </w:tr>
      <w:tr w:rsidR="005C43DA" w:rsidRPr="005C43DA" w14:paraId="252E9F2B" w14:textId="77777777" w:rsidTr="0004590E">
        <w:tc>
          <w:tcPr>
            <w:tcW w:w="562" w:type="dxa"/>
            <w:tcBorders>
              <w:left w:val="nil"/>
              <w:bottom w:val="nil"/>
            </w:tcBorders>
          </w:tcPr>
          <w:p w14:paraId="06804588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14:paraId="01F81447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  <w:r w:rsidRPr="005C43DA">
              <w:rPr>
                <w:lang w:val="it-IT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5C43DA" w:rsidRPr="005C43DA" w14:paraId="5E35EEC9" w14:textId="77777777" w:rsidTr="0004590E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CF105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7005F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</w:tr>
      <w:tr w:rsidR="005C43DA" w:rsidRPr="005C43DA" w14:paraId="457A904C" w14:textId="77777777" w:rsidTr="0004590E">
        <w:tc>
          <w:tcPr>
            <w:tcW w:w="562" w:type="dxa"/>
            <w:tcBorders>
              <w:left w:val="single" w:sz="4" w:space="0" w:color="auto"/>
            </w:tcBorders>
          </w:tcPr>
          <w:p w14:paraId="561690A6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14:paraId="3AB82545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  <w:r w:rsidRPr="005C43DA">
              <w:rPr>
                <w:lang w:val="it-IT"/>
              </w:rPr>
              <w:t xml:space="preserve">La sospensione del pagamento della quota capitale delle rate per tutte le rate </w:t>
            </w:r>
          </w:p>
        </w:tc>
      </w:tr>
      <w:tr w:rsidR="005C43DA" w:rsidRPr="005C43DA" w14:paraId="4B3A057B" w14:textId="77777777" w:rsidTr="0004590E">
        <w:tc>
          <w:tcPr>
            <w:tcW w:w="562" w:type="dxa"/>
            <w:tcBorders>
              <w:left w:val="nil"/>
              <w:bottom w:val="nil"/>
            </w:tcBorders>
          </w:tcPr>
          <w:p w14:paraId="09FE9159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14:paraId="061ABFBA" w14:textId="77777777" w:rsidR="005C43DA" w:rsidRPr="005C43DA" w:rsidRDefault="005C43DA" w:rsidP="005C43DA">
            <w:pPr>
              <w:spacing w:after="0" w:line="240" w:lineRule="auto"/>
              <w:rPr>
                <w:lang w:val="it-IT"/>
              </w:rPr>
            </w:pPr>
            <w:r w:rsidRPr="005C43DA">
              <w:rPr>
                <w:lang w:val="it-IT"/>
              </w:rPr>
              <w:t>con scadenza compresa nei 12 mesi successivi all’accettazione della presente richiesta, con contestuale allungamento del piano di ammortamento di …… mesi.</w:t>
            </w:r>
          </w:p>
        </w:tc>
      </w:tr>
    </w:tbl>
    <w:p w14:paraId="0BF12165" w14:textId="77777777" w:rsidR="005C43DA" w:rsidRPr="005C43DA" w:rsidRDefault="005C43DA" w:rsidP="005C43DA">
      <w:pPr>
        <w:spacing w:after="0" w:line="240" w:lineRule="auto"/>
        <w:rPr>
          <w:lang w:val="it-IT"/>
        </w:rPr>
      </w:pPr>
    </w:p>
    <w:p w14:paraId="3C9ACDC6" w14:textId="77777777" w:rsidR="005C43DA" w:rsidRPr="005C43DA" w:rsidRDefault="005C43DA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color w:val="auto"/>
          <w:szCs w:val="22"/>
          <w:lang w:val="it-IT" w:eastAsia="en-US"/>
        </w:rPr>
      </w:pPr>
      <w:proofErr w:type="gramStart"/>
      <w:r w:rsidRPr="005C43DA">
        <w:rPr>
          <w:rFonts w:eastAsiaTheme="minorHAnsi" w:cstheme="minorBidi"/>
          <w:color w:val="auto"/>
          <w:szCs w:val="22"/>
          <w:lang w:val="it-IT" w:eastAsia="en-US"/>
        </w:rPr>
        <w:t>con</w:t>
      </w:r>
      <w:proofErr w:type="gramEnd"/>
      <w:r w:rsidRPr="005C43DA">
        <w:rPr>
          <w:rFonts w:eastAsiaTheme="minorHAnsi" w:cstheme="minorBidi"/>
          <w:color w:val="auto"/>
          <w:szCs w:val="22"/>
          <w:lang w:val="it-IT" w:eastAsia="en-US"/>
        </w:rPr>
        <w:t xml:space="preserve"> </w:t>
      </w:r>
      <w:proofErr w:type="spellStart"/>
      <w:r w:rsidRPr="005C43DA">
        <w:rPr>
          <w:rFonts w:eastAsiaTheme="minorHAnsi" w:cstheme="minorBidi"/>
          <w:color w:val="auto"/>
          <w:szCs w:val="22"/>
          <w:lang w:val="it-IT" w:eastAsia="en-US"/>
        </w:rPr>
        <w:t>riferimento</w:t>
      </w:r>
      <w:proofErr w:type="spellEnd"/>
      <w:r w:rsidRPr="005C43DA">
        <w:rPr>
          <w:rFonts w:eastAsiaTheme="minorHAnsi" w:cstheme="minorBidi"/>
          <w:color w:val="auto"/>
          <w:szCs w:val="22"/>
          <w:lang w:val="it-IT" w:eastAsia="en-US"/>
        </w:rPr>
        <w:t xml:space="preserve"> al </w:t>
      </w:r>
      <w:proofErr w:type="spellStart"/>
      <w:r w:rsidRPr="005C43DA">
        <w:rPr>
          <w:rFonts w:eastAsiaTheme="minorHAnsi" w:cstheme="minorBidi"/>
          <w:color w:val="auto"/>
          <w:szCs w:val="22"/>
          <w:lang w:val="it-IT" w:eastAsia="en-US"/>
        </w:rPr>
        <w:t>mutuo</w:t>
      </w:r>
      <w:proofErr w:type="spellEnd"/>
      <w:r w:rsidRPr="005C43DA">
        <w:rPr>
          <w:rFonts w:eastAsiaTheme="minorHAnsi" w:cstheme="minorBidi"/>
          <w:color w:val="auto"/>
          <w:szCs w:val="22"/>
          <w:lang w:val="it-IT" w:eastAsia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C43DA" w:rsidRPr="005325EA" w14:paraId="0B546F3D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19D4F39B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Numero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mutuo</w:t>
            </w:r>
            <w:proofErr w:type="spellEnd"/>
            <w:r w:rsidRPr="004C0B51">
              <w:rPr>
                <w:i/>
              </w:rPr>
              <w:t>:</w:t>
            </w:r>
          </w:p>
          <w:p w14:paraId="19925083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1D2764D8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72683905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413C368D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  <w:proofErr w:type="spellStart"/>
            <w:r w:rsidRPr="004C0B51">
              <w:rPr>
                <w:i/>
              </w:rPr>
              <w:t>Importo</w:t>
            </w:r>
            <w:proofErr w:type="spellEnd"/>
            <w:r w:rsidRPr="004C0B51">
              <w:rPr>
                <w:i/>
              </w:rPr>
              <w:t xml:space="preserve"> </w:t>
            </w:r>
            <w:proofErr w:type="spellStart"/>
            <w:r w:rsidRPr="004C0B51">
              <w:rPr>
                <w:i/>
              </w:rPr>
              <w:t>originario</w:t>
            </w:r>
            <w:proofErr w:type="spellEnd"/>
            <w:r w:rsidRPr="004C0B51">
              <w:rPr>
                <w:i/>
              </w:rPr>
              <w:t xml:space="preserve"> (EUR):</w:t>
            </w:r>
          </w:p>
          <w:p w14:paraId="3E058C53" w14:textId="77777777" w:rsidR="005C43DA" w:rsidRPr="004C0B51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75E52277" w14:textId="77777777" w:rsidR="005C43DA" w:rsidRPr="005325EA" w:rsidRDefault="005C43DA" w:rsidP="005C43DA">
            <w:pPr>
              <w:spacing w:after="0" w:line="240" w:lineRule="auto"/>
            </w:pPr>
          </w:p>
        </w:tc>
      </w:tr>
    </w:tbl>
    <w:p w14:paraId="23607685" w14:textId="77777777" w:rsidR="005C43DA" w:rsidRDefault="005C43DA" w:rsidP="005C43DA">
      <w:pPr>
        <w:spacing w:after="0" w:line="240" w:lineRule="auto"/>
      </w:pPr>
    </w:p>
    <w:p w14:paraId="46AF8FFA" w14:textId="77777777" w:rsidR="005C43DA" w:rsidRPr="005C43DA" w:rsidRDefault="005C43DA" w:rsidP="005C43DA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160" w:line="259" w:lineRule="auto"/>
        <w:jc w:val="center"/>
        <w:rPr>
          <w:rFonts w:eastAsiaTheme="minorHAnsi" w:cstheme="minorBidi"/>
          <w:color w:val="auto"/>
          <w:szCs w:val="22"/>
          <w:lang w:val="it-IT" w:eastAsia="en-US"/>
        </w:rPr>
      </w:pPr>
      <w:r w:rsidRPr="005C43DA">
        <w:rPr>
          <w:rFonts w:eastAsiaTheme="minorHAnsi" w:cstheme="minorBidi"/>
          <w:color w:val="auto"/>
          <w:szCs w:val="22"/>
          <w:lang w:val="it-IT" w:eastAsia="en-US"/>
        </w:rPr>
        <w:t>e a tal fine DICHIARA / DICHIARANO:</w:t>
      </w:r>
    </w:p>
    <w:p w14:paraId="5833447B" w14:textId="77777777" w:rsidR="005C43DA" w:rsidRDefault="005C43DA" w:rsidP="005C43DA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</w:pPr>
      <w:r>
        <w:t xml:space="preserve">di avere subito un danno economico connesso all’emergenza Covid-19 e di riscontrare nelle conseguenti difficoltà a far fronte al pagamento del mutuo;   </w:t>
      </w:r>
    </w:p>
    <w:p w14:paraId="41D71AA5" w14:textId="77777777" w:rsidR="005C43DA" w:rsidRDefault="005C43DA" w:rsidP="005C43DA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</w:pPr>
      <w:r>
        <w:t xml:space="preserve">di prendere atto che la Banca valuterà la presente richiesta secondo principio di sana e prudente gestione e nel rispetto delle proprie procedure valutative, fornendo </w:t>
      </w:r>
      <w:r>
        <w:lastRenderedPageBreak/>
        <w:t>una risposta entro il termine indicativo di 30 giorni lavorativi dalla presentazione della richiesta tramite PEC, o nel caso in cui la richiesta dovesse pervenire in forma cartacea (consegna diretta, posta o corriere) a decorrere dalla data di ricezione;</w:t>
      </w:r>
    </w:p>
    <w:p w14:paraId="7425FE5C" w14:textId="77777777" w:rsidR="005C43DA" w:rsidRDefault="005C43DA" w:rsidP="005C43DA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</w:pPr>
      <w:r>
        <w:t>di prendere atto della facoltà della Banca di richiedere ulteriori informazioni;</w:t>
      </w:r>
    </w:p>
    <w:p w14:paraId="709C0821" w14:textId="77777777" w:rsidR="005C43DA" w:rsidRDefault="005C43DA" w:rsidP="005C43DA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</w:pPr>
      <w:r>
        <w:t>che le condizioni economiche e le clausole contrattuali non oggetto della presente richiesta rimangono pienamente valide ed efficaci e si intendono espressamente confermate con la presente,</w:t>
      </w:r>
      <w:r w:rsidRPr="00F95603">
        <w:t xml:space="preserve"> escludendo ogni effetto novativo del contratto anche in relazione alla validità ed efficacia delle garanzie concesse</w:t>
      </w:r>
      <w:r>
        <w:t>;</w:t>
      </w:r>
    </w:p>
    <w:p w14:paraId="2CF0CBCE" w14:textId="77777777" w:rsidR="005C43DA" w:rsidRDefault="005C43DA" w:rsidP="005C43DA">
      <w:pPr>
        <w:pStyle w:val="Paragrafoelenco"/>
        <w:numPr>
          <w:ilvl w:val="0"/>
          <w:numId w:val="22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40" w:lineRule="auto"/>
      </w:pPr>
      <w:r>
        <w:t>che i garanti, siano essi fideiussori o terzi datori di ipoteca, sono stati regolarmente informati della presente richiesta e confermano gli impegni di garanzia a suo tempo assunti anche a fronte della concessione dei benefici in richiesta;</w:t>
      </w:r>
    </w:p>
    <w:p w14:paraId="2CC77461" w14:textId="73E1326E" w:rsidR="005C43DA" w:rsidRDefault="005C43DA" w:rsidP="005C43DA">
      <w:pPr>
        <w:spacing w:after="0" w:line="240" w:lineRule="auto"/>
        <w:rPr>
          <w:lang w:val="it-IT"/>
        </w:rPr>
      </w:pPr>
    </w:p>
    <w:p w14:paraId="215897C7" w14:textId="77777777" w:rsidR="005C43DA" w:rsidRPr="005C43DA" w:rsidRDefault="005C43DA" w:rsidP="005C43DA">
      <w:pPr>
        <w:spacing w:after="0" w:line="240" w:lineRule="auto"/>
        <w:rPr>
          <w:lang w:val="it-IT"/>
        </w:rPr>
      </w:pPr>
    </w:p>
    <w:p w14:paraId="7AC87F35" w14:textId="152F682A" w:rsidR="005C43DA" w:rsidRDefault="005C43DA" w:rsidP="005C43DA">
      <w:pPr>
        <w:spacing w:after="0" w:line="240" w:lineRule="auto"/>
      </w:pPr>
      <w:proofErr w:type="spellStart"/>
      <w:r>
        <w:t>Luogo</w:t>
      </w:r>
      <w:proofErr w:type="spellEnd"/>
      <w:r>
        <w:t xml:space="preserve"> e data:</w:t>
      </w:r>
    </w:p>
    <w:p w14:paraId="56BBC216" w14:textId="77777777" w:rsidR="005C43DA" w:rsidRDefault="005C43DA" w:rsidP="005C43DA">
      <w:pPr>
        <w:spacing w:after="0" w:line="240" w:lineRule="auto"/>
      </w:pPr>
    </w:p>
    <w:p w14:paraId="78C50983" w14:textId="77777777" w:rsidR="005C43DA" w:rsidRDefault="005C43DA" w:rsidP="005C43DA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C43DA" w:rsidRPr="005325EA" w14:paraId="11AB9B8D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3A0AF122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  <w:r w:rsidRPr="00057BC5">
              <w:rPr>
                <w:i/>
              </w:rPr>
              <w:t xml:space="preserve">firma </w:t>
            </w:r>
            <w:proofErr w:type="spellStart"/>
            <w:r w:rsidRPr="00057BC5">
              <w:rPr>
                <w:i/>
              </w:rPr>
              <w:t>mutuatario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richiedente</w:t>
            </w:r>
            <w:proofErr w:type="spellEnd"/>
          </w:p>
          <w:p w14:paraId="50D179A5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0F34960C" w14:textId="77777777" w:rsidR="005C43DA" w:rsidRDefault="005C43DA" w:rsidP="005C43DA">
            <w:pPr>
              <w:spacing w:after="0" w:line="240" w:lineRule="auto"/>
            </w:pPr>
          </w:p>
          <w:p w14:paraId="6F6CFB6F" w14:textId="77777777" w:rsidR="005C43DA" w:rsidRDefault="005C43DA" w:rsidP="005C43DA">
            <w:pPr>
              <w:spacing w:after="0" w:line="240" w:lineRule="auto"/>
            </w:pPr>
          </w:p>
          <w:p w14:paraId="42F6D08D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491437A8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7F7B1A07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  <w:r w:rsidRPr="00057BC5">
              <w:rPr>
                <w:i/>
              </w:rPr>
              <w:t xml:space="preserve">firma </w:t>
            </w:r>
            <w:proofErr w:type="spellStart"/>
            <w:r w:rsidRPr="00057BC5">
              <w:rPr>
                <w:i/>
              </w:rPr>
              <w:t>eventuali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cointestatari</w:t>
            </w:r>
            <w:proofErr w:type="spellEnd"/>
          </w:p>
          <w:p w14:paraId="30A28C62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66F05F98" w14:textId="77777777" w:rsidR="005C43DA" w:rsidRDefault="005C43DA" w:rsidP="005C43DA">
            <w:pPr>
              <w:spacing w:after="0" w:line="240" w:lineRule="auto"/>
            </w:pPr>
          </w:p>
          <w:p w14:paraId="2E903BD0" w14:textId="77777777" w:rsidR="005C43DA" w:rsidRDefault="005C43DA" w:rsidP="005C43DA">
            <w:pPr>
              <w:spacing w:after="0" w:line="240" w:lineRule="auto"/>
            </w:pPr>
          </w:p>
          <w:p w14:paraId="6E535C1F" w14:textId="77777777" w:rsidR="005C43DA" w:rsidRDefault="005C43DA" w:rsidP="005C43DA">
            <w:pPr>
              <w:spacing w:after="0" w:line="240" w:lineRule="auto"/>
            </w:pPr>
          </w:p>
          <w:p w14:paraId="0F020EFF" w14:textId="77777777" w:rsidR="005C43DA" w:rsidRDefault="005C43DA" w:rsidP="005C43DA">
            <w:pPr>
              <w:spacing w:after="0" w:line="240" w:lineRule="auto"/>
            </w:pPr>
          </w:p>
          <w:p w14:paraId="5D05F852" w14:textId="77777777" w:rsidR="005C43DA" w:rsidRPr="005325EA" w:rsidRDefault="005C43DA" w:rsidP="005C43DA">
            <w:pPr>
              <w:spacing w:after="0" w:line="240" w:lineRule="auto"/>
            </w:pPr>
          </w:p>
        </w:tc>
      </w:tr>
      <w:tr w:rsidR="005C43DA" w:rsidRPr="005325EA" w14:paraId="07FF34B2" w14:textId="77777777" w:rsidTr="0004590E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27A80804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  <w:r w:rsidRPr="00057BC5">
              <w:rPr>
                <w:i/>
              </w:rPr>
              <w:t xml:space="preserve">firma </w:t>
            </w:r>
            <w:proofErr w:type="spellStart"/>
            <w:r w:rsidRPr="00057BC5">
              <w:rPr>
                <w:i/>
              </w:rPr>
              <w:t>eventuali</w:t>
            </w:r>
            <w:proofErr w:type="spellEnd"/>
            <w:r w:rsidRPr="00057BC5">
              <w:rPr>
                <w:i/>
              </w:rPr>
              <w:t xml:space="preserve"> </w:t>
            </w:r>
            <w:proofErr w:type="spellStart"/>
            <w:r w:rsidRPr="00057BC5">
              <w:rPr>
                <w:i/>
              </w:rPr>
              <w:t>garanti</w:t>
            </w:r>
            <w:proofErr w:type="spellEnd"/>
          </w:p>
          <w:p w14:paraId="74484F13" w14:textId="77777777" w:rsidR="005C43DA" w:rsidRPr="00057BC5" w:rsidRDefault="005C43DA" w:rsidP="005C43DA">
            <w:pPr>
              <w:spacing w:after="0" w:line="240" w:lineRule="auto"/>
              <w:rPr>
                <w:i/>
              </w:rPr>
            </w:pPr>
          </w:p>
        </w:tc>
        <w:tc>
          <w:tcPr>
            <w:tcW w:w="6231" w:type="dxa"/>
          </w:tcPr>
          <w:p w14:paraId="150E9300" w14:textId="77777777" w:rsidR="005C43DA" w:rsidRDefault="005C43DA" w:rsidP="005C43DA">
            <w:pPr>
              <w:spacing w:after="0" w:line="240" w:lineRule="auto"/>
            </w:pPr>
          </w:p>
          <w:p w14:paraId="6B2A2DA8" w14:textId="77777777" w:rsidR="005C43DA" w:rsidRDefault="005C43DA" w:rsidP="005C43DA">
            <w:pPr>
              <w:spacing w:after="0" w:line="240" w:lineRule="auto"/>
            </w:pPr>
          </w:p>
          <w:p w14:paraId="4C266AE2" w14:textId="77777777" w:rsidR="005C43DA" w:rsidRDefault="005C43DA" w:rsidP="005C43DA">
            <w:pPr>
              <w:spacing w:after="0" w:line="240" w:lineRule="auto"/>
            </w:pPr>
          </w:p>
          <w:p w14:paraId="78DF4CD2" w14:textId="77777777" w:rsidR="005C43DA" w:rsidRDefault="005C43DA" w:rsidP="005C43DA">
            <w:pPr>
              <w:spacing w:after="0" w:line="240" w:lineRule="auto"/>
            </w:pPr>
          </w:p>
          <w:p w14:paraId="299303A2" w14:textId="77777777" w:rsidR="005C43DA" w:rsidRPr="005325EA" w:rsidRDefault="005C43DA" w:rsidP="005C43DA">
            <w:pPr>
              <w:spacing w:after="0" w:line="240" w:lineRule="auto"/>
            </w:pPr>
          </w:p>
        </w:tc>
      </w:tr>
    </w:tbl>
    <w:p w14:paraId="64955825" w14:textId="77777777" w:rsidR="005C43DA" w:rsidRDefault="005C43DA" w:rsidP="005C43DA">
      <w:pPr>
        <w:spacing w:after="0" w:line="240" w:lineRule="auto"/>
      </w:pPr>
    </w:p>
    <w:p w14:paraId="50636838" w14:textId="468C6BAE" w:rsidR="005C43DA" w:rsidRDefault="005C43DA" w:rsidP="005C43DA">
      <w:pPr>
        <w:spacing w:after="0" w:line="240" w:lineRule="auto"/>
      </w:pPr>
      <w:r w:rsidRPr="00057BC5">
        <w:t xml:space="preserve"> </w:t>
      </w:r>
    </w:p>
    <w:p w14:paraId="140BCAEE" w14:textId="2374C256" w:rsidR="00AA0E5A" w:rsidRDefault="00AA0E5A" w:rsidP="005C43DA">
      <w:pPr>
        <w:spacing w:after="0" w:line="240" w:lineRule="auto"/>
      </w:pPr>
    </w:p>
    <w:p w14:paraId="515027B8" w14:textId="77777777" w:rsidR="00AA0E5A" w:rsidRPr="00057BC5" w:rsidRDefault="00AA0E5A" w:rsidP="005C43DA">
      <w:pPr>
        <w:spacing w:after="0" w:line="240" w:lineRule="auto"/>
      </w:pPr>
    </w:p>
    <w:tbl>
      <w:tblPr>
        <w:tblStyle w:val="Grigliatabel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AA0E5A" w:rsidRPr="00AA0E5A" w14:paraId="5874CBA0" w14:textId="77777777" w:rsidTr="00AA0E5A">
        <w:tc>
          <w:tcPr>
            <w:tcW w:w="9628" w:type="dxa"/>
            <w:shd w:val="clear" w:color="auto" w:fill="EEECE1" w:themeFill="background2"/>
          </w:tcPr>
          <w:p w14:paraId="2DADBD6D" w14:textId="77777777" w:rsidR="00AA0E5A" w:rsidRPr="00A67105" w:rsidRDefault="00AA0E5A" w:rsidP="00AA0E5A">
            <w:pPr>
              <w:shd w:val="clear" w:color="auto" w:fill="EEECE1" w:themeFill="background2"/>
              <w:spacing w:before="120" w:after="0" w:line="240" w:lineRule="auto"/>
              <w:rPr>
                <w:b/>
                <w:lang w:val="it-IT"/>
              </w:rPr>
            </w:pPr>
            <w:r w:rsidRPr="00A67105">
              <w:rPr>
                <w:b/>
                <w:lang w:val="it-IT"/>
              </w:rPr>
              <w:t>INDICAZIONI PER LA TRASMISSIONE DELLA MODULISTICA</w:t>
            </w:r>
          </w:p>
          <w:p w14:paraId="7D48D104" w14:textId="77777777" w:rsidR="00AA0E5A" w:rsidRPr="00A67105" w:rsidRDefault="00AA0E5A" w:rsidP="00AA0E5A">
            <w:pPr>
              <w:shd w:val="clear" w:color="auto" w:fill="EEECE1" w:themeFill="background2"/>
              <w:spacing w:after="0" w:line="240" w:lineRule="auto"/>
              <w:rPr>
                <w:lang w:val="it-IT"/>
              </w:rPr>
            </w:pPr>
            <w:bookmarkStart w:id="0" w:name="_GoBack"/>
            <w:bookmarkEnd w:id="0"/>
          </w:p>
          <w:p w14:paraId="6D877F29" w14:textId="77777777" w:rsidR="00AA0E5A" w:rsidRDefault="00AA0E5A" w:rsidP="00AA0E5A">
            <w:pPr>
              <w:shd w:val="clear" w:color="auto" w:fill="EEECE1" w:themeFill="background2"/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Procedere all'invio del modulo </w:t>
            </w:r>
          </w:p>
          <w:p w14:paraId="022639B7" w14:textId="77777777" w:rsidR="00AA0E5A" w:rsidRPr="00A67105" w:rsidRDefault="00AA0E5A" w:rsidP="00AA0E5A">
            <w:pPr>
              <w:pStyle w:val="Paragrafoelenco"/>
              <w:numPr>
                <w:ilvl w:val="0"/>
                <w:numId w:val="22"/>
              </w:numPr>
              <w:shd w:val="clear" w:color="auto" w:fill="EEECE1" w:themeFill="background2"/>
              <w:spacing w:after="120" w:line="240" w:lineRule="auto"/>
              <w:contextualSpacing w:val="0"/>
              <w:rPr>
                <w:b/>
              </w:rPr>
            </w:pPr>
            <w:r w:rsidRPr="00A67105">
              <w:t>all'indirizzo e-mail della banca</w:t>
            </w:r>
            <w:r>
              <w:t>:</w:t>
            </w:r>
            <w:r w:rsidRPr="00A67105">
              <w:t xml:space="preserve"> </w:t>
            </w:r>
            <w:r w:rsidRPr="00A67105">
              <w:rPr>
                <w:b/>
              </w:rPr>
              <w:t>serviziocrediti@pec.cr-rotalianagiovo.net</w:t>
            </w:r>
          </w:p>
          <w:p w14:paraId="0F80D1AA" w14:textId="77777777" w:rsidR="00AA0E5A" w:rsidRDefault="00AA0E5A" w:rsidP="00AA0E5A">
            <w:pPr>
              <w:shd w:val="clear" w:color="auto" w:fill="EEECE1" w:themeFill="background2"/>
              <w:spacing w:after="120" w:line="240" w:lineRule="auto"/>
            </w:pPr>
            <w:proofErr w:type="spellStart"/>
            <w:r w:rsidRPr="00A67105">
              <w:t>oppure</w:t>
            </w:r>
            <w:proofErr w:type="spellEnd"/>
          </w:p>
          <w:p w14:paraId="5F4E4332" w14:textId="3256DE7D" w:rsidR="00AA0E5A" w:rsidRDefault="00AA0E5A" w:rsidP="00AA0E5A">
            <w:pPr>
              <w:pStyle w:val="Paragrafoelenco"/>
              <w:numPr>
                <w:ilvl w:val="0"/>
                <w:numId w:val="22"/>
              </w:numPr>
              <w:shd w:val="clear" w:color="auto" w:fill="EEECE1" w:themeFill="background2"/>
              <w:tabs>
                <w:tab w:val="clear" w:pos="567"/>
              </w:tabs>
              <w:spacing w:after="120" w:line="240" w:lineRule="auto"/>
              <w:contextualSpacing w:val="0"/>
            </w:pPr>
            <w:r>
              <w:t>c</w:t>
            </w:r>
            <w:r w:rsidRPr="00A67105">
              <w:t>ontattando la filiale di riferimento e richiedendo un appuntamento per maggiori informazioni. Il nostro personale è a disposizione per fornire il supporto necessario.</w:t>
            </w:r>
          </w:p>
        </w:tc>
      </w:tr>
    </w:tbl>
    <w:p w14:paraId="13B499A3" w14:textId="2579BE55" w:rsidR="00AA0E5A" w:rsidRPr="00A67105" w:rsidRDefault="00AA0E5A" w:rsidP="00AA0E5A">
      <w:pPr>
        <w:tabs>
          <w:tab w:val="clear" w:pos="567"/>
        </w:tabs>
        <w:spacing w:after="120" w:line="240" w:lineRule="auto"/>
      </w:pPr>
    </w:p>
    <w:sectPr w:rsidR="00AA0E5A" w:rsidRPr="00A67105" w:rsidSect="005C43DA">
      <w:headerReference w:type="default" r:id="rId8"/>
      <w:footerReference w:type="default" r:id="rId9"/>
      <w:pgSz w:w="11906" w:h="16838"/>
      <w:pgMar w:top="1702" w:right="1134" w:bottom="2410" w:left="1134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0D2E" w14:textId="77777777" w:rsidR="000233FC" w:rsidRDefault="000233FC" w:rsidP="00683DF5">
      <w:r>
        <w:separator/>
      </w:r>
    </w:p>
  </w:endnote>
  <w:endnote w:type="continuationSeparator" w:id="0">
    <w:p w14:paraId="71CC8C36" w14:textId="77777777" w:rsidR="000233FC" w:rsidRDefault="000233FC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269C" w14:textId="2755D800" w:rsidR="0021778D" w:rsidRDefault="00EF6DA9" w:rsidP="0021778D">
    <w:pPr>
      <w:pStyle w:val="Pidipagina"/>
      <w:pBdr>
        <w:top w:val="none" w:sz="0" w:space="0" w:color="auto"/>
      </w:pBdr>
      <w:jc w:val="left"/>
      <w:rPr>
        <w:b/>
        <w:caps/>
        <w:color w:val="004F60"/>
        <w:sz w:val="11"/>
        <w:szCs w:val="11"/>
        <w:lang w:val="it-IT"/>
      </w:rPr>
    </w:pP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AE0B8" wp14:editId="3194DC6A">
              <wp:simplePos x="0" y="0"/>
              <wp:positionH relativeFrom="column">
                <wp:posOffset>251460</wp:posOffset>
              </wp:positionH>
              <wp:positionV relativeFrom="paragraph">
                <wp:posOffset>-221969</wp:posOffset>
              </wp:positionV>
              <wp:extent cx="1742440" cy="297815"/>
              <wp:effectExtent l="0" t="0" r="0" b="0"/>
              <wp:wrapNone/>
              <wp:docPr id="9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440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29CDB" w14:textId="5B65585E" w:rsidR="00C206A7" w:rsidRPr="00EF6DA9" w:rsidRDefault="00C206A7" w:rsidP="00C206A7">
                          <w:pPr>
                            <w:pStyle w:val="Areacompetenza"/>
                            <w:rPr>
                              <w:color w:val="004F60"/>
                              <w:sz w:val="12"/>
                              <w:szCs w:val="12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t>segreteria@pec.cr-rotalianagiovo.net</w:t>
                          </w:r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br/>
                            <w:t>info@cr-rotallianagiovo.net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AE0B8" id="_x0000_t202" coordsize="21600,21600" o:spt="202" path="m,l,21600r21600,l21600,xe">
              <v:stroke joinstyle="miter"/>
              <v:path gradientshapeok="t" o:connecttype="rect"/>
            </v:shapetype>
            <v:shape id="Text Box 1334" o:spid="_x0000_s1026" type="#_x0000_t202" style="position:absolute;margin-left:19.8pt;margin-top:-17.5pt;width:137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" filled="f" stroked="f" strokeweight=".5pt">
              <v:textbox inset="0">
                <w:txbxContent>
                  <w:p w14:paraId="07C29CDB" w14:textId="5B65585E" w:rsidR="00C206A7" w:rsidRPr="00EF6DA9" w:rsidRDefault="00C206A7" w:rsidP="00C206A7">
                    <w:pPr>
                      <w:pStyle w:val="Areacompetenza"/>
                      <w:rPr>
                        <w:color w:val="004F60"/>
                        <w:sz w:val="12"/>
                        <w:szCs w:val="12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</w:rPr>
                      <w:t>segreteria@pec.cr-rotalianagiovo.net</w:t>
                    </w:r>
                    <w:r w:rsidRPr="00EF6DA9">
                      <w:rPr>
                        <w:color w:val="004F60"/>
                        <w:sz w:val="12"/>
                        <w:szCs w:val="12"/>
                      </w:rPr>
                      <w:br/>
                      <w:t>info@cr-rotallianagiovo.net</w:t>
                    </w:r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6C572" wp14:editId="5A945A90">
              <wp:simplePos x="0" y="0"/>
              <wp:positionH relativeFrom="column">
                <wp:posOffset>2733040</wp:posOffset>
              </wp:positionH>
              <wp:positionV relativeFrom="paragraph">
                <wp:posOffset>-170180</wp:posOffset>
              </wp:positionV>
              <wp:extent cx="979805" cy="207010"/>
              <wp:effectExtent l="0" t="0" r="0" b="0"/>
              <wp:wrapNone/>
              <wp:docPr id="1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805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153F6A" w14:textId="27E1D59A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EF6DA9">
                            <w:rPr>
                              <w:color w:val="004F60"/>
                              <w:sz w:val="12"/>
                              <w:szCs w:val="12"/>
                            </w:rPr>
                            <w:t>cr-rotallianagiovo.net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26C572" id="_x0000_s1027" type="#_x0000_t202" style="position:absolute;margin-left:215.2pt;margin-top:-13.4pt;width:77.1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" filled="f" stroked="f" strokeweight=".5pt">
              <v:textbox inset="0">
                <w:txbxContent>
                  <w:p w14:paraId="11153F6A" w14:textId="27E1D59A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</w:rPr>
                    </w:pPr>
                    <w:proofErr w:type="gramStart"/>
                    <w:r w:rsidRPr="00EF6DA9">
                      <w:rPr>
                        <w:color w:val="004F60"/>
                        <w:sz w:val="12"/>
                        <w:szCs w:val="12"/>
                      </w:rPr>
                      <w:t>cr-rotallianagiovo.net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6375C" wp14:editId="79F87F99">
              <wp:simplePos x="0" y="0"/>
              <wp:positionH relativeFrom="column">
                <wp:posOffset>4578350</wp:posOffset>
              </wp:positionH>
              <wp:positionV relativeFrom="paragraph">
                <wp:posOffset>-172720</wp:posOffset>
              </wp:positionV>
              <wp:extent cx="661670" cy="207010"/>
              <wp:effectExtent l="0" t="0" r="0" b="0"/>
              <wp:wrapNone/>
              <wp:docPr id="2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AF921" w14:textId="2367CDBC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  <w:t>0461.610000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6375C" id="_x0000_s1028" type="#_x0000_t202" style="position:absolute;margin-left:360.5pt;margin-top:-13.6pt;width:52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" filled="f" stroked="f" strokeweight=".5pt">
              <v:textbox inset="0">
                <w:txbxContent>
                  <w:p w14:paraId="548AF921" w14:textId="2367CDBC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  <w:lang w:val="it-IT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  <w:lang w:val="it-IT"/>
                      </w:rPr>
                      <w:t>0461.610000</w:t>
                    </w:r>
                  </w:p>
                </w:txbxContent>
              </v:textbox>
            </v:shape>
          </w:pict>
        </mc:Fallback>
      </mc:AlternateContent>
    </w:r>
    <w:r w:rsidRPr="008E3014">
      <w:rPr>
        <w:noProof/>
        <w:lang w:val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A7F1E" wp14:editId="5A654442">
              <wp:simplePos x="0" y="0"/>
              <wp:positionH relativeFrom="column">
                <wp:posOffset>6136005</wp:posOffset>
              </wp:positionH>
              <wp:positionV relativeFrom="paragraph">
                <wp:posOffset>-170843</wp:posOffset>
              </wp:positionV>
              <wp:extent cx="661670" cy="207010"/>
              <wp:effectExtent l="0" t="0" r="0" b="0"/>
              <wp:wrapNone/>
              <wp:docPr id="3" name="Text Box 1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207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4FC6A" w14:textId="4526A12C" w:rsidR="00C206A7" w:rsidRPr="00EF6DA9" w:rsidRDefault="00C206A7" w:rsidP="00C206A7">
                          <w:pPr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</w:pPr>
                          <w:r w:rsidRPr="00EF6DA9">
                            <w:rPr>
                              <w:color w:val="004F60"/>
                              <w:sz w:val="12"/>
                              <w:szCs w:val="12"/>
                              <w:lang w:val="it-IT"/>
                            </w:rPr>
                            <w:t>0461.604101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A7F1E" id="_x0000_s1029" type="#_x0000_t202" style="position:absolute;margin-left:483.15pt;margin-top:-13.45pt;width:52.1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" filled="f" stroked="f" strokeweight=".5pt">
              <v:textbox inset="0">
                <w:txbxContent>
                  <w:p w14:paraId="0B74FC6A" w14:textId="4526A12C" w:rsidR="00C206A7" w:rsidRPr="00EF6DA9" w:rsidRDefault="00C206A7" w:rsidP="00C206A7">
                    <w:pPr>
                      <w:rPr>
                        <w:color w:val="004F60"/>
                        <w:sz w:val="12"/>
                        <w:szCs w:val="12"/>
                        <w:lang w:val="it-IT"/>
                      </w:rPr>
                    </w:pPr>
                    <w:r w:rsidRPr="00EF6DA9">
                      <w:rPr>
                        <w:color w:val="004F60"/>
                        <w:sz w:val="12"/>
                        <w:szCs w:val="12"/>
                        <w:lang w:val="it-IT"/>
                      </w:rPr>
                      <w:t>0461.604101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7456" behindDoc="1" locked="0" layoutInCell="1" allowOverlap="1" wp14:anchorId="55BBDA4F" wp14:editId="6B87F8EB">
          <wp:simplePos x="0" y="0"/>
          <wp:positionH relativeFrom="page">
            <wp:posOffset>0</wp:posOffset>
          </wp:positionH>
          <wp:positionV relativeFrom="page">
            <wp:posOffset>9279255</wp:posOffset>
          </wp:positionV>
          <wp:extent cx="7559675" cy="44577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-RotalianaGiovo_cartaintestat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3B916" w14:textId="02D5B1E9" w:rsidR="0021778D" w:rsidRDefault="0021778D" w:rsidP="0021778D">
    <w:pPr>
      <w:pStyle w:val="Pidipagina"/>
      <w:pBdr>
        <w:top w:val="none" w:sz="0" w:space="0" w:color="auto"/>
      </w:pBdr>
      <w:jc w:val="left"/>
      <w:rPr>
        <w:b/>
        <w:caps/>
        <w:color w:val="004F60"/>
        <w:sz w:val="11"/>
        <w:szCs w:val="11"/>
        <w:lang w:val="it-IT"/>
      </w:rPr>
    </w:pPr>
  </w:p>
  <w:p w14:paraId="4308337C" w14:textId="77777777" w:rsidR="00B75E7F" w:rsidRDefault="00B75E7F" w:rsidP="0021778D">
    <w:pPr>
      <w:pStyle w:val="Pidipagina"/>
      <w:pBdr>
        <w:top w:val="single" w:sz="4" w:space="1" w:color="004F60"/>
      </w:pBdr>
      <w:jc w:val="left"/>
      <w:rPr>
        <w:b/>
        <w:caps/>
        <w:color w:val="004F60"/>
        <w:sz w:val="11"/>
        <w:szCs w:val="11"/>
        <w:lang w:val="it-IT"/>
      </w:rPr>
    </w:pPr>
  </w:p>
  <w:p w14:paraId="4B2834E8" w14:textId="70BAA2E6" w:rsidR="00AC2304" w:rsidRDefault="00CF713D" w:rsidP="0021778D">
    <w:pPr>
      <w:pStyle w:val="Pidipagina"/>
      <w:pBdr>
        <w:top w:val="single" w:sz="4" w:space="1" w:color="004F60"/>
      </w:pBdr>
      <w:jc w:val="left"/>
      <w:rPr>
        <w:b/>
        <w:caps/>
        <w:color w:val="004F60"/>
        <w:sz w:val="11"/>
        <w:szCs w:val="11"/>
        <w:lang w:val="it-IT"/>
      </w:rPr>
    </w:pPr>
    <w:r w:rsidRPr="00CF713D">
      <w:rPr>
        <w:b/>
        <w:caps/>
        <w:color w:val="004F60"/>
        <w:sz w:val="11"/>
        <w:szCs w:val="11"/>
        <w:lang w:val="it-IT"/>
      </w:rPr>
      <w:t xml:space="preserve">cassa rurale </w:t>
    </w:r>
    <w:r w:rsidRPr="00B75E7F">
      <w:rPr>
        <w:b/>
        <w:caps/>
        <w:color w:val="004F60"/>
        <w:sz w:val="11"/>
        <w:szCs w:val="11"/>
        <w:lang w:val="it-IT"/>
      </w:rPr>
      <w:t>Rotaliana</w:t>
    </w:r>
    <w:r w:rsidRPr="00CF713D">
      <w:rPr>
        <w:b/>
        <w:caps/>
        <w:color w:val="004F60"/>
        <w:sz w:val="11"/>
        <w:szCs w:val="11"/>
        <w:lang w:val="it-IT"/>
      </w:rPr>
      <w:t xml:space="preserve"> e Giovo</w:t>
    </w:r>
  </w:p>
  <w:p w14:paraId="68068246" w14:textId="2AC09AFB" w:rsidR="004262FA" w:rsidRDefault="0021778D" w:rsidP="0021778D">
    <w:pPr>
      <w:shd w:val="clear" w:color="auto" w:fill="auto"/>
      <w:spacing w:after="0" w:line="240" w:lineRule="auto"/>
      <w:jc w:val="left"/>
      <w:rPr>
        <w:sz w:val="11"/>
        <w:szCs w:val="11"/>
        <w:lang w:val="it-IT"/>
      </w:rPr>
    </w:pPr>
    <w:r w:rsidRPr="004262FA">
      <w:rPr>
        <w:b/>
        <w:sz w:val="11"/>
        <w:szCs w:val="11"/>
        <w:lang w:val="it-IT"/>
      </w:rPr>
      <w:t>Sede legale e direzione</w:t>
    </w:r>
    <w:r>
      <w:rPr>
        <w:sz w:val="11"/>
        <w:szCs w:val="11"/>
        <w:lang w:val="it-IT"/>
      </w:rPr>
      <w:t xml:space="preserve">: </w:t>
    </w:r>
    <w:r w:rsidR="00BA5CD5">
      <w:rPr>
        <w:sz w:val="11"/>
        <w:szCs w:val="11"/>
        <w:lang w:val="it-IT"/>
      </w:rPr>
      <w:t>C</w:t>
    </w:r>
    <w:r>
      <w:rPr>
        <w:sz w:val="11"/>
        <w:szCs w:val="11"/>
        <w:lang w:val="it-IT"/>
      </w:rPr>
      <w:t>orso del popolo, 22 – 38017 Mezzolombardo (TN)</w:t>
    </w:r>
  </w:p>
  <w:p w14:paraId="58FB4530" w14:textId="6E9512FE" w:rsidR="0021778D" w:rsidRDefault="004262FA" w:rsidP="00BA5CD5">
    <w:pPr>
      <w:shd w:val="clear" w:color="auto" w:fill="auto"/>
      <w:spacing w:after="120" w:line="240" w:lineRule="auto"/>
      <w:jc w:val="left"/>
      <w:rPr>
        <w:sz w:val="11"/>
        <w:szCs w:val="11"/>
        <w:lang w:val="it-IT"/>
      </w:rPr>
    </w:pPr>
    <w:r>
      <w:rPr>
        <w:sz w:val="11"/>
        <w:szCs w:val="11"/>
        <w:lang w:val="it-IT"/>
      </w:rPr>
      <w:t>Iscrizione al Registro delle Imprese di Trento e Codice Fiscale n.00158680223 * Società partecipante al Gruppo IVA Cassa Centrale Banca – P.IVA 02529020220</w:t>
    </w:r>
  </w:p>
  <w:p w14:paraId="608288CA" w14:textId="4535CF8D" w:rsidR="007C159A" w:rsidRDefault="0021778D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  <w:r w:rsidRPr="0021778D">
      <w:rPr>
        <w:sz w:val="11"/>
        <w:szCs w:val="11"/>
        <w:lang w:val="it-IT"/>
      </w:rPr>
      <w:t xml:space="preserve">Banca di Credito Cooperativo – Società Cooperativa </w:t>
    </w:r>
    <w:r>
      <w:rPr>
        <w:sz w:val="11"/>
        <w:szCs w:val="11"/>
        <w:lang w:val="it-IT"/>
      </w:rPr>
      <w:t xml:space="preserve">* Iscritta all’Albo Nazionale delle Cooperative al n. A157624 * Iscritta all’Albo delle Banche al n. 2921 </w:t>
    </w:r>
    <w:r w:rsidR="00BA5CD5">
      <w:rPr>
        <w:sz w:val="11"/>
        <w:szCs w:val="11"/>
        <w:lang w:val="it-IT"/>
      </w:rPr>
      <w:t>* Aderente al Fondo di Garanzia dei Depositanti del Credito Cooperativo dal 1997 * Aderente al Fondo Nazionale di Garanzia al n. BAN2315.</w:t>
    </w:r>
    <w:r>
      <w:rPr>
        <w:sz w:val="11"/>
        <w:szCs w:val="11"/>
        <w:lang w:val="it-IT"/>
      </w:rPr>
      <w:t xml:space="preserve"> Aderente al Gruppo Bancario Cooperativo Cassa Centrale Banca,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iscritt</w:t>
    </w:r>
    <w:r w:rsidR="00BA5CD5">
      <w:rPr>
        <w:sz w:val="11"/>
        <w:szCs w:val="11"/>
        <w:lang w:val="it-IT"/>
      </w:rPr>
      <w:t>o</w:t>
    </w:r>
    <w:r>
      <w:rPr>
        <w:sz w:val="11"/>
        <w:szCs w:val="11"/>
        <w:lang w:val="it-IT"/>
      </w:rPr>
      <w:t xml:space="preserve"> all’Albo dei Gruppi Bancari * Soggetta all’attività di direzione e coordinamento della Capogruppo Cassa Centrale Banca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–</w:t>
    </w:r>
    <w:r w:rsidR="00BA5CD5">
      <w:rPr>
        <w:sz w:val="11"/>
        <w:szCs w:val="11"/>
        <w:lang w:val="it-IT"/>
      </w:rPr>
      <w:t xml:space="preserve"> </w:t>
    </w:r>
    <w:r>
      <w:rPr>
        <w:sz w:val="11"/>
        <w:szCs w:val="11"/>
        <w:lang w:val="it-IT"/>
      </w:rPr>
      <w:t>Credito Cooperativo Italiano S</w:t>
    </w:r>
    <w:r w:rsidR="00976A3A">
      <w:rPr>
        <w:sz w:val="11"/>
        <w:szCs w:val="11"/>
        <w:lang w:val="it-IT"/>
      </w:rPr>
      <w:t>.</w:t>
    </w:r>
    <w:r>
      <w:rPr>
        <w:sz w:val="11"/>
        <w:szCs w:val="11"/>
        <w:lang w:val="it-IT"/>
      </w:rPr>
      <w:t>p</w:t>
    </w:r>
    <w:r w:rsidR="00976A3A">
      <w:rPr>
        <w:sz w:val="11"/>
        <w:szCs w:val="11"/>
        <w:lang w:val="it-IT"/>
      </w:rPr>
      <w:t>.A</w:t>
    </w:r>
    <w:r>
      <w:rPr>
        <w:sz w:val="11"/>
        <w:szCs w:val="11"/>
        <w:lang w:val="it-IT"/>
      </w:rPr>
      <w:t>.</w:t>
    </w:r>
  </w:p>
  <w:p w14:paraId="2E365CA8" w14:textId="374D82BB" w:rsidR="00B75E7F" w:rsidRDefault="00B75E7F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</w:p>
  <w:p w14:paraId="339D1727" w14:textId="77777777" w:rsidR="00B75E7F" w:rsidRPr="004262FA" w:rsidRDefault="00B75E7F" w:rsidP="00C206A7">
    <w:pPr>
      <w:shd w:val="clear" w:color="auto" w:fill="auto"/>
      <w:spacing w:after="0" w:line="240" w:lineRule="auto"/>
      <w:rPr>
        <w:sz w:val="11"/>
        <w:szCs w:val="11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A8F2" w14:textId="77777777" w:rsidR="000233FC" w:rsidRDefault="000233FC" w:rsidP="00683DF5">
      <w:r>
        <w:separator/>
      </w:r>
    </w:p>
  </w:footnote>
  <w:footnote w:type="continuationSeparator" w:id="0">
    <w:p w14:paraId="33FA6276" w14:textId="77777777" w:rsidR="000233FC" w:rsidRDefault="000233FC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7BE2" w14:textId="77777777" w:rsidR="0085566F" w:rsidRPr="00213EAA" w:rsidRDefault="00F049FD" w:rsidP="00213EAA">
    <w:pPr>
      <w:shd w:val="clear" w:color="auto" w:fill="auto"/>
      <w:spacing w:after="0" w:line="240" w:lineRule="auto"/>
      <w:rPr>
        <w:sz w:val="18"/>
      </w:rPr>
    </w:pPr>
    <w:r w:rsidRPr="00213EAA">
      <w:rPr>
        <w:noProof/>
        <w:sz w:val="18"/>
        <w:lang w:val="it-IT"/>
      </w:rPr>
      <w:drawing>
        <wp:anchor distT="0" distB="0" distL="114300" distR="114300" simplePos="0" relativeHeight="251658240" behindDoc="0" locked="0" layoutInCell="1" allowOverlap="1" wp14:anchorId="2D0BD94F" wp14:editId="3C9D33DC">
          <wp:simplePos x="0" y="0"/>
          <wp:positionH relativeFrom="page">
            <wp:align>left</wp:align>
          </wp:positionH>
          <wp:positionV relativeFrom="paragraph">
            <wp:posOffset>-110873</wp:posOffset>
          </wp:positionV>
          <wp:extent cx="7559675" cy="1003300"/>
          <wp:effectExtent l="0" t="0" r="3175" b="635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E02"/>
    <w:multiLevelType w:val="hybridMultilevel"/>
    <w:tmpl w:val="5AC2519A"/>
    <w:lvl w:ilvl="0" w:tplc="BAB0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F9A"/>
    <w:multiLevelType w:val="hybridMultilevel"/>
    <w:tmpl w:val="09D4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9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2A9C"/>
    <w:multiLevelType w:val="hybridMultilevel"/>
    <w:tmpl w:val="7340E28C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19"/>
  </w:num>
  <w:num w:numId="6">
    <w:abstractNumId w:val="14"/>
  </w:num>
  <w:num w:numId="7">
    <w:abstractNumId w:val="4"/>
  </w:num>
  <w:num w:numId="8">
    <w:abstractNumId w:val="20"/>
  </w:num>
  <w:num w:numId="9">
    <w:abstractNumId w:val="13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3"/>
  </w:num>
  <w:num w:numId="17">
    <w:abstractNumId w:val="21"/>
  </w:num>
  <w:num w:numId="18">
    <w:abstractNumId w:val="10"/>
  </w:num>
  <w:num w:numId="19">
    <w:abstractNumId w:val="18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F"/>
    <w:rsid w:val="000233FC"/>
    <w:rsid w:val="0004688E"/>
    <w:rsid w:val="000651CF"/>
    <w:rsid w:val="0008467A"/>
    <w:rsid w:val="000865B8"/>
    <w:rsid w:val="000A460C"/>
    <w:rsid w:val="000C76A1"/>
    <w:rsid w:val="000F0855"/>
    <w:rsid w:val="00127C34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13EAA"/>
    <w:rsid w:val="0021778D"/>
    <w:rsid w:val="00263A13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A320A"/>
    <w:rsid w:val="003D2306"/>
    <w:rsid w:val="003D293F"/>
    <w:rsid w:val="003D5B55"/>
    <w:rsid w:val="003F00DF"/>
    <w:rsid w:val="00422C94"/>
    <w:rsid w:val="004262FA"/>
    <w:rsid w:val="00443AAF"/>
    <w:rsid w:val="004508A3"/>
    <w:rsid w:val="004708F9"/>
    <w:rsid w:val="00475E33"/>
    <w:rsid w:val="004771A0"/>
    <w:rsid w:val="00491BEE"/>
    <w:rsid w:val="004A3C18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C43DA"/>
    <w:rsid w:val="005D1417"/>
    <w:rsid w:val="005F1A4B"/>
    <w:rsid w:val="00613EB5"/>
    <w:rsid w:val="00625F08"/>
    <w:rsid w:val="00632A43"/>
    <w:rsid w:val="00653144"/>
    <w:rsid w:val="00661CE2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72757"/>
    <w:rsid w:val="008B2F25"/>
    <w:rsid w:val="008C71F2"/>
    <w:rsid w:val="008F6296"/>
    <w:rsid w:val="0091221A"/>
    <w:rsid w:val="00922F4E"/>
    <w:rsid w:val="00945C09"/>
    <w:rsid w:val="00976A3A"/>
    <w:rsid w:val="00977444"/>
    <w:rsid w:val="00982D33"/>
    <w:rsid w:val="009F11B9"/>
    <w:rsid w:val="00A02F19"/>
    <w:rsid w:val="00A21A77"/>
    <w:rsid w:val="00A40FEA"/>
    <w:rsid w:val="00A45872"/>
    <w:rsid w:val="00A67105"/>
    <w:rsid w:val="00A91CDD"/>
    <w:rsid w:val="00AA0E5A"/>
    <w:rsid w:val="00AC2304"/>
    <w:rsid w:val="00AD095F"/>
    <w:rsid w:val="00B02006"/>
    <w:rsid w:val="00B12AF4"/>
    <w:rsid w:val="00B42E3B"/>
    <w:rsid w:val="00B52811"/>
    <w:rsid w:val="00B75E7F"/>
    <w:rsid w:val="00B7736D"/>
    <w:rsid w:val="00B9106E"/>
    <w:rsid w:val="00BA4652"/>
    <w:rsid w:val="00BA5CD5"/>
    <w:rsid w:val="00BB0381"/>
    <w:rsid w:val="00BD0C61"/>
    <w:rsid w:val="00BD5FB0"/>
    <w:rsid w:val="00BF3010"/>
    <w:rsid w:val="00C206A7"/>
    <w:rsid w:val="00C569E5"/>
    <w:rsid w:val="00C7663F"/>
    <w:rsid w:val="00C92264"/>
    <w:rsid w:val="00CA0AE4"/>
    <w:rsid w:val="00CD0D3D"/>
    <w:rsid w:val="00CF3EE3"/>
    <w:rsid w:val="00CF713D"/>
    <w:rsid w:val="00D05BE9"/>
    <w:rsid w:val="00D22DE2"/>
    <w:rsid w:val="00D2677D"/>
    <w:rsid w:val="00D83DD6"/>
    <w:rsid w:val="00DC3890"/>
    <w:rsid w:val="00DC695B"/>
    <w:rsid w:val="00DE122F"/>
    <w:rsid w:val="00E079A1"/>
    <w:rsid w:val="00E47280"/>
    <w:rsid w:val="00E507B4"/>
    <w:rsid w:val="00E6338A"/>
    <w:rsid w:val="00EA5AAA"/>
    <w:rsid w:val="00EA65DC"/>
    <w:rsid w:val="00EA79A3"/>
    <w:rsid w:val="00EC5D0C"/>
    <w:rsid w:val="00ED2B2E"/>
    <w:rsid w:val="00EE52A4"/>
    <w:rsid w:val="00EF6DA9"/>
    <w:rsid w:val="00F02DA3"/>
    <w:rsid w:val="00F03F0D"/>
    <w:rsid w:val="00F04792"/>
    <w:rsid w:val="00F049FD"/>
    <w:rsid w:val="00F108F7"/>
    <w:rsid w:val="00F15B4D"/>
    <w:rsid w:val="00F22EFA"/>
    <w:rsid w:val="00F23F77"/>
    <w:rsid w:val="00F635D3"/>
    <w:rsid w:val="00FA6585"/>
    <w:rsid w:val="00FC50D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4C840"/>
  <w15:docId w15:val="{693E5938-9D50-4421-AD11-EC270CA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06A7"/>
    <w:rPr>
      <w:color w:val="605E5C"/>
      <w:shd w:val="clear" w:color="auto" w:fill="E1DFDD"/>
    </w:rPr>
  </w:style>
  <w:style w:type="table" w:styleId="Tabellagriglia1chiara">
    <w:name w:val="Grid Table 1 Light"/>
    <w:basedOn w:val="Tabellanormale"/>
    <w:uiPriority w:val="46"/>
    <w:rsid w:val="00213E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5C43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4ADF-4A66-4DAD-ACFE-E172AF71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DFCB3FD0.dotm</Template>
  <TotalTime>51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Alice Gnesetti</cp:lastModifiedBy>
  <cp:revision>11</cp:revision>
  <cp:lastPrinted>2020-02-05T09:28:00Z</cp:lastPrinted>
  <dcterms:created xsi:type="dcterms:W3CDTF">2019-12-12T10:06:00Z</dcterms:created>
  <dcterms:modified xsi:type="dcterms:W3CDTF">2020-05-08T15:12:00Z</dcterms:modified>
</cp:coreProperties>
</file>