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CA61" w14:textId="77777777" w:rsidR="005C43DA" w:rsidRDefault="005C43DA" w:rsidP="005C43DA">
      <w:pPr>
        <w:pBdr>
          <w:bottom w:val="single" w:sz="4" w:space="1" w:color="auto"/>
        </w:pBdr>
        <w:spacing w:after="0" w:line="240" w:lineRule="auto"/>
        <w:jc w:val="center"/>
        <w:rPr>
          <w:b/>
          <w:lang w:val="it-IT"/>
        </w:rPr>
      </w:pPr>
    </w:p>
    <w:p w14:paraId="2C0FAEFB" w14:textId="44BE1906" w:rsidR="005C43DA" w:rsidRPr="005C43DA" w:rsidRDefault="005C43DA" w:rsidP="005C43DA">
      <w:pPr>
        <w:pBdr>
          <w:bottom w:val="single" w:sz="4" w:space="1" w:color="auto"/>
        </w:pBdr>
        <w:spacing w:after="0" w:line="240" w:lineRule="auto"/>
        <w:jc w:val="center"/>
        <w:rPr>
          <w:b/>
          <w:lang w:val="it-IT"/>
        </w:rPr>
      </w:pPr>
      <w:r w:rsidRPr="005C43DA">
        <w:rPr>
          <w:b/>
          <w:lang w:val="it-IT"/>
        </w:rPr>
        <w:t>RICHIESTA MORATORIA PER EMERGENZA COVID-19</w:t>
      </w:r>
    </w:p>
    <w:p w14:paraId="70B8903F" w14:textId="77777777" w:rsidR="005C43DA" w:rsidRPr="005C43DA" w:rsidRDefault="005C43DA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b/>
          <w:color w:val="auto"/>
          <w:szCs w:val="22"/>
          <w:lang w:val="it-IT" w:eastAsia="en-US"/>
        </w:rPr>
      </w:pPr>
    </w:p>
    <w:p w14:paraId="7382C283" w14:textId="691F3A4C" w:rsidR="005C43DA" w:rsidRDefault="005C43DA" w:rsidP="005C43DA">
      <w:pPr>
        <w:spacing w:after="0" w:line="240" w:lineRule="auto"/>
        <w:jc w:val="center"/>
        <w:rPr>
          <w:b/>
          <w:lang w:val="it-IT"/>
        </w:rPr>
      </w:pPr>
      <w:r w:rsidRPr="005C43DA">
        <w:rPr>
          <w:b/>
          <w:lang w:val="it-IT"/>
        </w:rPr>
        <w:t xml:space="preserve">MODELLO PER MUTUI INTESTATI A PERSONE </w:t>
      </w:r>
      <w:r w:rsidR="00415B96">
        <w:rPr>
          <w:b/>
          <w:lang w:val="it-IT"/>
        </w:rPr>
        <w:t>GIURIDICHE</w:t>
      </w:r>
    </w:p>
    <w:p w14:paraId="4A5C0714" w14:textId="77777777" w:rsidR="005C43DA" w:rsidRPr="005C43DA" w:rsidRDefault="005C43DA" w:rsidP="005C43DA">
      <w:pPr>
        <w:spacing w:after="0" w:line="240" w:lineRule="auto"/>
        <w:jc w:val="center"/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15B96" w:rsidRPr="005325EA" w14:paraId="7A10C511" w14:textId="77777777" w:rsidTr="000B69C2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98800C1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Impresa</w:t>
            </w:r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richiedente</w:t>
            </w:r>
            <w:proofErr w:type="spellEnd"/>
            <w:r w:rsidRPr="004C0B51">
              <w:rPr>
                <w:i/>
              </w:rPr>
              <w:t>:</w:t>
            </w:r>
          </w:p>
          <w:p w14:paraId="6191B5C4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2DF70F40" w14:textId="77777777" w:rsidR="00415B96" w:rsidRPr="005325EA" w:rsidRDefault="00415B96" w:rsidP="00415B96">
            <w:pPr>
              <w:spacing w:after="0" w:line="240" w:lineRule="auto"/>
            </w:pPr>
          </w:p>
        </w:tc>
      </w:tr>
      <w:tr w:rsidR="00415B96" w:rsidRPr="005325EA" w14:paraId="122A5BA9" w14:textId="77777777" w:rsidTr="000B69C2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0650D91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Codice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fiscale</w:t>
            </w:r>
            <w:proofErr w:type="spellEnd"/>
            <w:r w:rsidRPr="004C0B51">
              <w:rPr>
                <w:i/>
              </w:rPr>
              <w:t>:</w:t>
            </w:r>
          </w:p>
          <w:p w14:paraId="6FC65F32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283EF42E" w14:textId="77777777" w:rsidR="00415B96" w:rsidRPr="005325EA" w:rsidRDefault="00415B96" w:rsidP="00415B96">
            <w:pPr>
              <w:spacing w:after="0" w:line="240" w:lineRule="auto"/>
            </w:pPr>
          </w:p>
        </w:tc>
      </w:tr>
    </w:tbl>
    <w:p w14:paraId="4E3ED4AE" w14:textId="7E0B18CA" w:rsidR="005C43DA" w:rsidRDefault="005C43DA" w:rsidP="005C43DA">
      <w:pPr>
        <w:spacing w:after="0" w:line="240" w:lineRule="auto"/>
      </w:pPr>
    </w:p>
    <w:p w14:paraId="7F65E07F" w14:textId="77777777" w:rsidR="00415B96" w:rsidRDefault="00415B96" w:rsidP="00415B96">
      <w:proofErr w:type="spellStart"/>
      <w:r>
        <w:t>rappresentata</w:t>
      </w:r>
      <w:proofErr w:type="spellEnd"/>
      <w:r>
        <w:t xml:space="preserve">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15B96" w:rsidRPr="005325EA" w14:paraId="51B4C7DA" w14:textId="77777777" w:rsidTr="000B69C2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02625443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Cognome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nome</w:t>
            </w:r>
            <w:proofErr w:type="spellEnd"/>
            <w:r w:rsidRPr="004C0B51">
              <w:rPr>
                <w:i/>
              </w:rPr>
              <w:t>:</w:t>
            </w:r>
          </w:p>
          <w:p w14:paraId="11474604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7655B95B" w14:textId="77777777" w:rsidR="00415B96" w:rsidRPr="005325EA" w:rsidRDefault="00415B96" w:rsidP="00415B96">
            <w:pPr>
              <w:spacing w:after="0" w:line="240" w:lineRule="auto"/>
            </w:pPr>
          </w:p>
        </w:tc>
      </w:tr>
      <w:tr w:rsidR="00415B96" w:rsidRPr="005325EA" w14:paraId="5E439496" w14:textId="77777777" w:rsidTr="000B69C2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F63D056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Codice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fiscale</w:t>
            </w:r>
            <w:proofErr w:type="spellEnd"/>
            <w:r w:rsidRPr="004C0B51">
              <w:rPr>
                <w:i/>
              </w:rPr>
              <w:t>:</w:t>
            </w:r>
          </w:p>
          <w:p w14:paraId="533C3A6C" w14:textId="77777777" w:rsidR="00415B96" w:rsidRPr="004C0B51" w:rsidRDefault="00415B96" w:rsidP="00415B96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489A3081" w14:textId="77777777" w:rsidR="00415B96" w:rsidRPr="005325EA" w:rsidRDefault="00415B96" w:rsidP="00415B96">
            <w:pPr>
              <w:spacing w:after="0" w:line="240" w:lineRule="auto"/>
            </w:pPr>
          </w:p>
        </w:tc>
      </w:tr>
      <w:tr w:rsidR="00415B96" w:rsidRPr="00415B96" w14:paraId="5C11B8D6" w14:textId="77777777" w:rsidTr="000B69C2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1A82285" w14:textId="77777777" w:rsidR="00415B96" w:rsidRPr="00415B96" w:rsidRDefault="00415B96" w:rsidP="00415B96">
            <w:pPr>
              <w:spacing w:after="0" w:line="240" w:lineRule="auto"/>
              <w:rPr>
                <w:i/>
                <w:lang w:val="it-IT"/>
              </w:rPr>
            </w:pPr>
            <w:r w:rsidRPr="00415B96">
              <w:rPr>
                <w:i/>
                <w:lang w:val="it-IT"/>
              </w:rPr>
              <w:t>Luogo e data di nascita:</w:t>
            </w:r>
          </w:p>
        </w:tc>
        <w:tc>
          <w:tcPr>
            <w:tcW w:w="6656" w:type="dxa"/>
          </w:tcPr>
          <w:p w14:paraId="0A4134F7" w14:textId="77777777" w:rsidR="00415B96" w:rsidRPr="00415B96" w:rsidRDefault="00415B96" w:rsidP="00415B96">
            <w:pPr>
              <w:spacing w:after="0" w:line="240" w:lineRule="auto"/>
              <w:rPr>
                <w:lang w:val="it-IT"/>
              </w:rPr>
            </w:pPr>
          </w:p>
          <w:p w14:paraId="0299A9BF" w14:textId="77777777" w:rsidR="00415B96" w:rsidRPr="00415B96" w:rsidRDefault="00415B96" w:rsidP="00415B96">
            <w:pPr>
              <w:spacing w:after="0" w:line="240" w:lineRule="auto"/>
              <w:rPr>
                <w:lang w:val="it-IT"/>
              </w:rPr>
            </w:pPr>
          </w:p>
        </w:tc>
      </w:tr>
      <w:tr w:rsidR="00415B96" w:rsidRPr="005325EA" w14:paraId="2281415B" w14:textId="77777777" w:rsidTr="000B69C2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EECC948" w14:textId="77777777" w:rsidR="00415B96" w:rsidRDefault="00415B96" w:rsidP="00415B9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qualità</w:t>
            </w:r>
            <w:proofErr w:type="spellEnd"/>
            <w:r>
              <w:rPr>
                <w:i/>
              </w:rPr>
              <w:t xml:space="preserve"> di:</w:t>
            </w:r>
          </w:p>
        </w:tc>
        <w:tc>
          <w:tcPr>
            <w:tcW w:w="6656" w:type="dxa"/>
          </w:tcPr>
          <w:p w14:paraId="4CF289F9" w14:textId="77777777" w:rsidR="00415B96" w:rsidRDefault="00415B96" w:rsidP="00415B96">
            <w:pPr>
              <w:spacing w:after="0" w:line="240" w:lineRule="auto"/>
            </w:pPr>
          </w:p>
          <w:p w14:paraId="0FA405DA" w14:textId="77777777" w:rsidR="00415B96" w:rsidRDefault="00415B96" w:rsidP="00415B96">
            <w:pPr>
              <w:spacing w:after="0" w:line="240" w:lineRule="auto"/>
            </w:pPr>
          </w:p>
        </w:tc>
      </w:tr>
    </w:tbl>
    <w:p w14:paraId="53B50CA2" w14:textId="77777777" w:rsidR="00415B96" w:rsidRDefault="00415B96" w:rsidP="00415B96">
      <w:pPr>
        <w:spacing w:after="120" w:line="240" w:lineRule="auto"/>
      </w:pPr>
    </w:p>
    <w:p w14:paraId="5B71FFBC" w14:textId="173F225F" w:rsidR="005C43DA" w:rsidRPr="005C43DA" w:rsidRDefault="00415B96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  <w:r>
        <w:rPr>
          <w:rFonts w:eastAsiaTheme="minorHAnsi" w:cstheme="minorBidi"/>
          <w:color w:val="auto"/>
          <w:szCs w:val="22"/>
          <w:lang w:val="it-IT" w:eastAsia="en-US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15B96" w:rsidRPr="00415B96" w14:paraId="73DD8098" w14:textId="77777777" w:rsidTr="0004590E">
        <w:tc>
          <w:tcPr>
            <w:tcW w:w="562" w:type="dxa"/>
            <w:tcBorders>
              <w:bottom w:val="single" w:sz="4" w:space="0" w:color="auto"/>
            </w:tcBorders>
          </w:tcPr>
          <w:p w14:paraId="3F6CB80C" w14:textId="77777777" w:rsidR="00415B96" w:rsidRDefault="00415B96" w:rsidP="00415B96">
            <w:pPr>
              <w:spacing w:after="0" w:line="240" w:lineRule="auto"/>
            </w:pPr>
          </w:p>
        </w:tc>
        <w:tc>
          <w:tcPr>
            <w:tcW w:w="9066" w:type="dxa"/>
            <w:tcBorders>
              <w:bottom w:val="nil"/>
            </w:tcBorders>
          </w:tcPr>
          <w:p w14:paraId="48DD7BA7" w14:textId="11A0218F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  <w:r w:rsidRPr="00415B96">
              <w:rPr>
                <w:lang w:val="it-IT"/>
              </w:rPr>
              <w:t xml:space="preserve">La sospensione del pagamento della quota capitale delle rate per tutte le rate </w:t>
            </w:r>
          </w:p>
        </w:tc>
      </w:tr>
      <w:tr w:rsidR="00415B96" w:rsidRPr="00415B96" w14:paraId="017520AA" w14:textId="77777777" w:rsidTr="0004590E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139B39A3" w14:textId="77777777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EE3C7" w14:textId="3906A4A9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  <w:r w:rsidRPr="00415B96">
              <w:rPr>
                <w:lang w:val="it-IT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5C43DA" w:rsidRPr="00415B96" w14:paraId="01193013" w14:textId="77777777" w:rsidTr="0004590E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0572C54C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14:paraId="1F07962E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</w:tr>
      <w:tr w:rsidR="00415B96" w:rsidRPr="00415B96" w14:paraId="352C7B3B" w14:textId="77777777" w:rsidTr="0004590E">
        <w:tc>
          <w:tcPr>
            <w:tcW w:w="562" w:type="dxa"/>
            <w:tcBorders>
              <w:bottom w:val="single" w:sz="4" w:space="0" w:color="auto"/>
            </w:tcBorders>
          </w:tcPr>
          <w:p w14:paraId="3E55F66C" w14:textId="77777777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14:paraId="02DB6132" w14:textId="1DA1FFCB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  <w:r w:rsidRPr="00415B96">
              <w:rPr>
                <w:lang w:val="it-IT"/>
              </w:rPr>
              <w:t xml:space="preserve">La sospensione del pagamento delle rate (capitale e interessi) con scadenza </w:t>
            </w:r>
          </w:p>
        </w:tc>
      </w:tr>
      <w:tr w:rsidR="00415B96" w:rsidRPr="00415B96" w14:paraId="252E9F2B" w14:textId="77777777" w:rsidTr="0004590E">
        <w:tc>
          <w:tcPr>
            <w:tcW w:w="562" w:type="dxa"/>
            <w:tcBorders>
              <w:left w:val="nil"/>
              <w:bottom w:val="nil"/>
            </w:tcBorders>
          </w:tcPr>
          <w:p w14:paraId="06804588" w14:textId="77777777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14:paraId="01F81447" w14:textId="7E9FD872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  <w:r w:rsidRPr="00415B96">
              <w:rPr>
                <w:lang w:val="it-IT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5C43DA" w:rsidRPr="00415B96" w14:paraId="5E35EEC9" w14:textId="77777777" w:rsidTr="0004590E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CF105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7005F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</w:tr>
      <w:tr w:rsidR="00415B96" w:rsidRPr="00415B96" w14:paraId="457A904C" w14:textId="77777777" w:rsidTr="0004590E">
        <w:tc>
          <w:tcPr>
            <w:tcW w:w="562" w:type="dxa"/>
            <w:tcBorders>
              <w:left w:val="single" w:sz="4" w:space="0" w:color="auto"/>
            </w:tcBorders>
          </w:tcPr>
          <w:p w14:paraId="561690A6" w14:textId="77777777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14:paraId="3AB82545" w14:textId="6F6BB043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  <w:r w:rsidRPr="00415B96">
              <w:rPr>
                <w:lang w:val="it-IT"/>
              </w:rPr>
              <w:t>La sospensione del pagamento della quota capitale delle rate per tutte le rate</w:t>
            </w:r>
          </w:p>
        </w:tc>
      </w:tr>
      <w:tr w:rsidR="00415B96" w:rsidRPr="00415B96" w14:paraId="4B3A057B" w14:textId="77777777" w:rsidTr="0004590E">
        <w:tc>
          <w:tcPr>
            <w:tcW w:w="562" w:type="dxa"/>
            <w:tcBorders>
              <w:left w:val="nil"/>
              <w:bottom w:val="nil"/>
            </w:tcBorders>
          </w:tcPr>
          <w:p w14:paraId="09FE9159" w14:textId="77777777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14:paraId="061ABFBA" w14:textId="29430636" w:rsidR="00415B96" w:rsidRPr="005C43DA" w:rsidRDefault="00415B96" w:rsidP="00415B96">
            <w:pPr>
              <w:spacing w:after="0" w:line="240" w:lineRule="auto"/>
              <w:rPr>
                <w:lang w:val="it-IT"/>
              </w:rPr>
            </w:pPr>
            <w:r w:rsidRPr="00415B96">
              <w:rPr>
                <w:lang w:val="it-IT"/>
              </w:rPr>
              <w:t>con scadenza compresa nei 12 mesi successivi all’accettazione della presente richiesta, con contestuale allungamento del piano di ammortamento di ….. mesi.</w:t>
            </w:r>
          </w:p>
        </w:tc>
      </w:tr>
    </w:tbl>
    <w:p w14:paraId="0BF12165" w14:textId="77777777" w:rsidR="005C43DA" w:rsidRPr="005C43DA" w:rsidRDefault="005C43DA" w:rsidP="005C43DA">
      <w:pPr>
        <w:spacing w:after="0" w:line="240" w:lineRule="auto"/>
        <w:rPr>
          <w:lang w:val="it-IT"/>
        </w:rPr>
      </w:pPr>
    </w:p>
    <w:p w14:paraId="3C9ACDC6" w14:textId="77777777" w:rsidR="005C43DA" w:rsidRPr="005C43DA" w:rsidRDefault="005C43DA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  <w:r w:rsidRPr="005C43DA">
        <w:rPr>
          <w:rFonts w:eastAsiaTheme="minorHAnsi" w:cstheme="minorBidi"/>
          <w:color w:val="auto"/>
          <w:szCs w:val="22"/>
          <w:lang w:val="it-IT" w:eastAsia="en-US"/>
        </w:rPr>
        <w:t>con riferimento 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C43DA" w:rsidRPr="005325EA" w14:paraId="0B546F3D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19D4F39B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Numero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mutuo</w:t>
            </w:r>
            <w:proofErr w:type="spellEnd"/>
            <w:r w:rsidRPr="004C0B51">
              <w:rPr>
                <w:i/>
              </w:rPr>
              <w:t>:</w:t>
            </w:r>
          </w:p>
          <w:p w14:paraId="19925083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1D2764D8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72683905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413C368D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Importo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originario</w:t>
            </w:r>
            <w:proofErr w:type="spellEnd"/>
            <w:r w:rsidRPr="004C0B51">
              <w:rPr>
                <w:i/>
              </w:rPr>
              <w:t xml:space="preserve"> (EUR):</w:t>
            </w:r>
          </w:p>
          <w:p w14:paraId="3E058C53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75E52277" w14:textId="77777777" w:rsidR="005C43DA" w:rsidRPr="005325EA" w:rsidRDefault="005C43DA" w:rsidP="005C43DA">
            <w:pPr>
              <w:spacing w:after="0" w:line="240" w:lineRule="auto"/>
            </w:pPr>
          </w:p>
        </w:tc>
      </w:tr>
    </w:tbl>
    <w:p w14:paraId="23607685" w14:textId="77777777" w:rsidR="005C43DA" w:rsidRDefault="005C43DA" w:rsidP="005C43DA">
      <w:pPr>
        <w:spacing w:after="0" w:line="240" w:lineRule="auto"/>
      </w:pPr>
    </w:p>
    <w:p w14:paraId="6986D2D6" w14:textId="77777777" w:rsidR="00415B96" w:rsidRDefault="00415B96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</w:p>
    <w:p w14:paraId="46AF8FFA" w14:textId="7453422B" w:rsidR="005C43DA" w:rsidRPr="005C43DA" w:rsidRDefault="00415B96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  <w:r>
        <w:rPr>
          <w:rFonts w:eastAsiaTheme="minorHAnsi" w:cstheme="minorBidi"/>
          <w:color w:val="auto"/>
          <w:szCs w:val="22"/>
          <w:lang w:val="it-IT" w:eastAsia="en-US"/>
        </w:rPr>
        <w:lastRenderedPageBreak/>
        <w:t>e a tal fine DICHIARA</w:t>
      </w:r>
      <w:r w:rsidR="005C43DA" w:rsidRPr="005C43DA">
        <w:rPr>
          <w:rFonts w:eastAsiaTheme="minorHAnsi" w:cstheme="minorBidi"/>
          <w:color w:val="auto"/>
          <w:szCs w:val="22"/>
          <w:lang w:val="it-IT" w:eastAsia="en-US"/>
        </w:rPr>
        <w:t>:</w:t>
      </w:r>
    </w:p>
    <w:p w14:paraId="17B09A6D" w14:textId="77777777" w:rsidR="00415B96" w:rsidRDefault="00415B96" w:rsidP="00415B96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 xml:space="preserve">di avere subito un danno economico connesso all’emergenza Covid-19 e di riscontrare nelle conseguenti difficoltà a far fronte al pagamento del mutuo;   </w:t>
      </w:r>
    </w:p>
    <w:p w14:paraId="6D20FD52" w14:textId="77777777" w:rsidR="00415B96" w:rsidRDefault="00415B96" w:rsidP="00415B96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di prendere atto che la Banca valuterà la presente richiesta secondo principio di sana e prudente gestione e nel rispetto delle proprie procedure valutative, fornendo una risposta entro il termine indicativo di 30 giorni lavorativi dalla presentazione della richiesta tramite PEC, o nel caso in cui la richiesta dovesse pervenire in forma cartacea (consegna diretta, posta o corriere) a decorrere dalla data di ricezione;</w:t>
      </w:r>
    </w:p>
    <w:p w14:paraId="25A315B2" w14:textId="77777777" w:rsidR="00415B96" w:rsidRDefault="00415B96" w:rsidP="00415B96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di prendere atto della facoltà della Banca di richiedere ulteriori informazioni;</w:t>
      </w:r>
    </w:p>
    <w:p w14:paraId="7C841E82" w14:textId="77777777" w:rsidR="00415B96" w:rsidRDefault="00415B96" w:rsidP="00415B96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che le condizioni economiche e le clausole contrattuali non oggetto della presente richiesta rimangono pienamente valide ed efficaci e si intendono espressamente confermate con la presente,</w:t>
      </w:r>
      <w:r w:rsidRPr="00F95603">
        <w:t xml:space="preserve"> escludendo ogni effetto novativo del contratto anche in relazione alla validità ed efficacia delle garanzie concesse</w:t>
      </w:r>
      <w:r>
        <w:t>;</w:t>
      </w:r>
    </w:p>
    <w:p w14:paraId="7393610D" w14:textId="77777777" w:rsidR="00415B96" w:rsidRDefault="00415B96" w:rsidP="00415B96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che i garanti, siano essi fideiussori o terzi datori di ipoteca, sono stati regolarmente informati della presente richiesta e confermano gli impegni di garanzia a suo tempo assunti anche a fronte della concessione dei benefici in richiesta;</w:t>
      </w:r>
    </w:p>
    <w:p w14:paraId="2CC77461" w14:textId="73E1326E" w:rsidR="005C43DA" w:rsidRDefault="005C43DA" w:rsidP="005C43DA">
      <w:pPr>
        <w:spacing w:after="0" w:line="240" w:lineRule="auto"/>
        <w:rPr>
          <w:lang w:val="it-IT"/>
        </w:rPr>
      </w:pPr>
    </w:p>
    <w:p w14:paraId="215897C7" w14:textId="77777777" w:rsidR="005C43DA" w:rsidRPr="005C43DA" w:rsidRDefault="005C43DA" w:rsidP="005C43DA">
      <w:pPr>
        <w:spacing w:after="0" w:line="240" w:lineRule="auto"/>
        <w:rPr>
          <w:lang w:val="it-IT"/>
        </w:rPr>
      </w:pPr>
    </w:p>
    <w:p w14:paraId="7AC87F35" w14:textId="152F682A" w:rsidR="005C43DA" w:rsidRDefault="005C43DA" w:rsidP="005C43DA">
      <w:pPr>
        <w:spacing w:after="0" w:line="240" w:lineRule="auto"/>
      </w:pPr>
      <w:proofErr w:type="spellStart"/>
      <w:r>
        <w:t>Luogo</w:t>
      </w:r>
      <w:proofErr w:type="spellEnd"/>
      <w:r>
        <w:t xml:space="preserve"> e data:</w:t>
      </w:r>
    </w:p>
    <w:p w14:paraId="56BBC216" w14:textId="77777777" w:rsidR="005C43DA" w:rsidRDefault="005C43DA" w:rsidP="005C43DA">
      <w:pPr>
        <w:spacing w:after="0" w:line="240" w:lineRule="auto"/>
      </w:pPr>
    </w:p>
    <w:p w14:paraId="78C50983" w14:textId="77777777" w:rsidR="005C43DA" w:rsidRDefault="005C43DA" w:rsidP="005C43D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C43DA" w:rsidRPr="005325EA" w14:paraId="11AB9B8D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3A0AF122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  <w:r w:rsidRPr="00057BC5">
              <w:rPr>
                <w:i/>
              </w:rPr>
              <w:t xml:space="preserve">firma </w:t>
            </w:r>
            <w:proofErr w:type="spellStart"/>
            <w:r w:rsidRPr="00057BC5">
              <w:rPr>
                <w:i/>
              </w:rPr>
              <w:t>mutuatario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richiedente</w:t>
            </w:r>
            <w:proofErr w:type="spellEnd"/>
          </w:p>
          <w:p w14:paraId="50D179A5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0F34960C" w14:textId="77777777" w:rsidR="005C43DA" w:rsidRDefault="005C43DA" w:rsidP="005C43DA">
            <w:pPr>
              <w:spacing w:after="0" w:line="240" w:lineRule="auto"/>
            </w:pPr>
          </w:p>
          <w:p w14:paraId="6F6CFB6F" w14:textId="77777777" w:rsidR="005C43DA" w:rsidRDefault="005C43DA" w:rsidP="005C43DA">
            <w:pPr>
              <w:spacing w:after="0" w:line="240" w:lineRule="auto"/>
            </w:pPr>
          </w:p>
          <w:p w14:paraId="42F6D08D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07FF34B2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27A80804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  <w:r w:rsidRPr="00057BC5">
              <w:rPr>
                <w:i/>
              </w:rPr>
              <w:t xml:space="preserve">firma </w:t>
            </w:r>
            <w:proofErr w:type="spellStart"/>
            <w:r w:rsidRPr="00057BC5">
              <w:rPr>
                <w:i/>
              </w:rPr>
              <w:t>eventuali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garanti</w:t>
            </w:r>
            <w:proofErr w:type="spellEnd"/>
          </w:p>
          <w:p w14:paraId="74484F13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150E9300" w14:textId="77777777" w:rsidR="005C43DA" w:rsidRDefault="005C43DA" w:rsidP="005C43DA">
            <w:pPr>
              <w:spacing w:after="0" w:line="240" w:lineRule="auto"/>
            </w:pPr>
          </w:p>
          <w:p w14:paraId="6B2A2DA8" w14:textId="77777777" w:rsidR="005C43DA" w:rsidRDefault="005C43DA" w:rsidP="005C43DA">
            <w:pPr>
              <w:spacing w:after="0" w:line="240" w:lineRule="auto"/>
            </w:pPr>
          </w:p>
          <w:p w14:paraId="4C266AE2" w14:textId="77777777" w:rsidR="005C43DA" w:rsidRDefault="005C43DA" w:rsidP="005C43DA">
            <w:pPr>
              <w:spacing w:after="0" w:line="240" w:lineRule="auto"/>
            </w:pPr>
          </w:p>
          <w:p w14:paraId="78DF4CD2" w14:textId="77777777" w:rsidR="005C43DA" w:rsidRDefault="005C43DA" w:rsidP="005C43DA">
            <w:pPr>
              <w:spacing w:after="0" w:line="240" w:lineRule="auto"/>
            </w:pPr>
          </w:p>
          <w:p w14:paraId="299303A2" w14:textId="77777777" w:rsidR="005C43DA" w:rsidRPr="005325EA" w:rsidRDefault="005C43DA" w:rsidP="005C43DA">
            <w:pPr>
              <w:spacing w:after="0" w:line="240" w:lineRule="auto"/>
            </w:pPr>
          </w:p>
        </w:tc>
      </w:tr>
    </w:tbl>
    <w:p w14:paraId="64955825" w14:textId="77777777" w:rsidR="005C43DA" w:rsidRDefault="005C43DA" w:rsidP="005C43DA">
      <w:pPr>
        <w:spacing w:after="0" w:line="240" w:lineRule="auto"/>
      </w:pPr>
    </w:p>
    <w:p w14:paraId="50636838" w14:textId="5B191DA4" w:rsidR="005C43DA" w:rsidRDefault="005C43DA" w:rsidP="005C43DA">
      <w:pPr>
        <w:spacing w:after="0" w:line="240" w:lineRule="auto"/>
      </w:pPr>
      <w:r w:rsidRPr="00057BC5">
        <w:t xml:space="preserve"> </w:t>
      </w:r>
    </w:p>
    <w:p w14:paraId="6D931150" w14:textId="77777777" w:rsidR="00415B96" w:rsidRDefault="00415B96" w:rsidP="005C43DA">
      <w:pPr>
        <w:spacing w:after="0" w:line="240" w:lineRule="auto"/>
      </w:pPr>
      <w:bookmarkStart w:id="0" w:name="_GoBack"/>
      <w:bookmarkEnd w:id="0"/>
    </w:p>
    <w:p w14:paraId="515027B8" w14:textId="77777777" w:rsidR="00AA0E5A" w:rsidRPr="00057BC5" w:rsidRDefault="00AA0E5A" w:rsidP="005C43DA">
      <w:pPr>
        <w:spacing w:after="0" w:line="240" w:lineRule="auto"/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AA0E5A" w:rsidRPr="00415B96" w14:paraId="5874CBA0" w14:textId="77777777" w:rsidTr="00AA0E5A">
        <w:tc>
          <w:tcPr>
            <w:tcW w:w="9628" w:type="dxa"/>
            <w:shd w:val="clear" w:color="auto" w:fill="EEECE1" w:themeFill="background2"/>
          </w:tcPr>
          <w:p w14:paraId="2DADBD6D" w14:textId="77777777" w:rsidR="00AA0E5A" w:rsidRPr="00A67105" w:rsidRDefault="00AA0E5A" w:rsidP="00AA0E5A">
            <w:pPr>
              <w:shd w:val="clear" w:color="auto" w:fill="EEECE1" w:themeFill="background2"/>
              <w:spacing w:before="120" w:after="0" w:line="240" w:lineRule="auto"/>
              <w:rPr>
                <w:b/>
                <w:lang w:val="it-IT"/>
              </w:rPr>
            </w:pPr>
            <w:r w:rsidRPr="00A67105">
              <w:rPr>
                <w:b/>
                <w:lang w:val="it-IT"/>
              </w:rPr>
              <w:t>INDICAZIONI PER LA TRASMISSIONE DELLA MODULISTICA</w:t>
            </w:r>
          </w:p>
          <w:p w14:paraId="7D48D104" w14:textId="77777777" w:rsidR="00AA0E5A" w:rsidRPr="00A67105" w:rsidRDefault="00AA0E5A" w:rsidP="00AA0E5A">
            <w:pPr>
              <w:shd w:val="clear" w:color="auto" w:fill="EEECE1" w:themeFill="background2"/>
              <w:spacing w:after="0" w:line="240" w:lineRule="auto"/>
              <w:rPr>
                <w:lang w:val="it-IT"/>
              </w:rPr>
            </w:pPr>
          </w:p>
          <w:p w14:paraId="6D877F29" w14:textId="77777777" w:rsidR="00AA0E5A" w:rsidRDefault="00AA0E5A" w:rsidP="00AA0E5A">
            <w:pPr>
              <w:shd w:val="clear" w:color="auto" w:fill="EEECE1" w:themeFill="background2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Procedere all'invio del modulo </w:t>
            </w:r>
          </w:p>
          <w:p w14:paraId="022639B7" w14:textId="77777777" w:rsidR="00AA0E5A" w:rsidRPr="00A67105" w:rsidRDefault="00AA0E5A" w:rsidP="00AA0E5A">
            <w:pPr>
              <w:pStyle w:val="Paragrafoelenco"/>
              <w:numPr>
                <w:ilvl w:val="0"/>
                <w:numId w:val="22"/>
              </w:numPr>
              <w:shd w:val="clear" w:color="auto" w:fill="EEECE1" w:themeFill="background2"/>
              <w:spacing w:after="120" w:line="240" w:lineRule="auto"/>
              <w:contextualSpacing w:val="0"/>
              <w:rPr>
                <w:b/>
              </w:rPr>
            </w:pPr>
            <w:r w:rsidRPr="00A67105">
              <w:t>all'indirizzo e-mail della banca</w:t>
            </w:r>
            <w:r>
              <w:t>:</w:t>
            </w:r>
            <w:r w:rsidRPr="00A67105">
              <w:t xml:space="preserve"> </w:t>
            </w:r>
            <w:r w:rsidRPr="00A67105">
              <w:rPr>
                <w:b/>
              </w:rPr>
              <w:t>serviziocrediti@pec.cr-rotalianagiovo.net</w:t>
            </w:r>
          </w:p>
          <w:p w14:paraId="0F80D1AA" w14:textId="77777777" w:rsidR="00AA0E5A" w:rsidRDefault="00AA0E5A" w:rsidP="00AA0E5A">
            <w:pPr>
              <w:shd w:val="clear" w:color="auto" w:fill="EEECE1" w:themeFill="background2"/>
              <w:spacing w:after="120" w:line="240" w:lineRule="auto"/>
            </w:pPr>
            <w:proofErr w:type="spellStart"/>
            <w:r w:rsidRPr="00A67105">
              <w:t>oppure</w:t>
            </w:r>
            <w:proofErr w:type="spellEnd"/>
          </w:p>
          <w:p w14:paraId="5F4E4332" w14:textId="3256DE7D" w:rsidR="00AA0E5A" w:rsidRDefault="00AA0E5A" w:rsidP="00AA0E5A">
            <w:pPr>
              <w:pStyle w:val="Paragrafoelenco"/>
              <w:numPr>
                <w:ilvl w:val="0"/>
                <w:numId w:val="22"/>
              </w:numPr>
              <w:shd w:val="clear" w:color="auto" w:fill="EEECE1" w:themeFill="background2"/>
              <w:tabs>
                <w:tab w:val="clear" w:pos="567"/>
              </w:tabs>
              <w:spacing w:after="120" w:line="240" w:lineRule="auto"/>
              <w:contextualSpacing w:val="0"/>
            </w:pPr>
            <w:r>
              <w:t>c</w:t>
            </w:r>
            <w:r w:rsidRPr="00A67105">
              <w:t>ontattando la filiale di riferimento e richiedendo un appuntamento per maggiori informazioni. Il nostro personale è a disposizione per fornire il supporto necessario.</w:t>
            </w:r>
          </w:p>
        </w:tc>
      </w:tr>
    </w:tbl>
    <w:p w14:paraId="13B499A3" w14:textId="2579BE55" w:rsidR="00AA0E5A" w:rsidRPr="00415B96" w:rsidRDefault="00AA0E5A" w:rsidP="00AA0E5A">
      <w:pPr>
        <w:tabs>
          <w:tab w:val="clear" w:pos="567"/>
        </w:tabs>
        <w:spacing w:after="120" w:line="240" w:lineRule="auto"/>
        <w:rPr>
          <w:lang w:val="it-IT"/>
        </w:rPr>
      </w:pPr>
    </w:p>
    <w:sectPr w:rsidR="00AA0E5A" w:rsidRPr="00415B96" w:rsidSect="005C43DA">
      <w:headerReference w:type="default" r:id="rId8"/>
      <w:footerReference w:type="default" r:id="rId9"/>
      <w:pgSz w:w="11906" w:h="16838"/>
      <w:pgMar w:top="1702" w:right="1134" w:bottom="2410" w:left="1134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0D2E" w14:textId="77777777" w:rsidR="000233FC" w:rsidRDefault="000233FC" w:rsidP="00683DF5">
      <w:r>
        <w:separator/>
      </w:r>
    </w:p>
  </w:endnote>
  <w:endnote w:type="continuationSeparator" w:id="0">
    <w:p w14:paraId="71CC8C36" w14:textId="77777777" w:rsidR="000233FC" w:rsidRDefault="000233FC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269C" w14:textId="2755D800" w:rsidR="0021778D" w:rsidRDefault="00EF6DA9" w:rsidP="0021778D">
    <w:pPr>
      <w:pStyle w:val="Pidipagina"/>
      <w:pBdr>
        <w:top w:val="none" w:sz="0" w:space="0" w:color="auto"/>
      </w:pBdr>
      <w:jc w:val="left"/>
      <w:rPr>
        <w:b/>
        <w:caps/>
        <w:color w:val="004F60"/>
        <w:sz w:val="11"/>
        <w:szCs w:val="11"/>
        <w:lang w:val="it-IT"/>
      </w:rPr>
    </w:pP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AE0B8" wp14:editId="3194DC6A">
              <wp:simplePos x="0" y="0"/>
              <wp:positionH relativeFrom="column">
                <wp:posOffset>251460</wp:posOffset>
              </wp:positionH>
              <wp:positionV relativeFrom="paragraph">
                <wp:posOffset>-221969</wp:posOffset>
              </wp:positionV>
              <wp:extent cx="1742440" cy="297815"/>
              <wp:effectExtent l="0" t="0" r="0" b="0"/>
              <wp:wrapNone/>
              <wp:docPr id="9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29CDB" w14:textId="5B65585E" w:rsidR="00C206A7" w:rsidRPr="00EF6DA9" w:rsidRDefault="00C206A7" w:rsidP="00C206A7">
                          <w:pPr>
                            <w:pStyle w:val="Areacompetenza"/>
                            <w:rPr>
                              <w:color w:val="004F60"/>
                              <w:sz w:val="12"/>
                              <w:szCs w:val="12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t>segreteria@pec.cr-rotalianagiovo.net</w:t>
                          </w: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br/>
                            <w:t>info@cr-rotallianagiovo.net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E0B8" id="_x0000_t202" coordsize="21600,21600" o:spt="202" path="m,l,21600r21600,l21600,xe">
              <v:stroke joinstyle="miter"/>
              <v:path gradientshapeok="t" o:connecttype="rect"/>
            </v:shapetype>
            <v:shape id="Text Box 1334" o:spid="_x0000_s1026" type="#_x0000_t202" style="position:absolute;margin-left:19.8pt;margin-top:-17.5pt;width:137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" filled="f" stroked="f" strokeweight=".5pt">
              <v:textbox inset="0">
                <w:txbxContent>
                  <w:p w14:paraId="07C29CDB" w14:textId="5B65585E" w:rsidR="00C206A7" w:rsidRPr="00EF6DA9" w:rsidRDefault="00C206A7" w:rsidP="00C206A7">
                    <w:pPr>
                      <w:pStyle w:val="Areacompetenza"/>
                      <w:rPr>
                        <w:color w:val="004F60"/>
                        <w:sz w:val="12"/>
                        <w:szCs w:val="12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</w:rPr>
                      <w:t>segreteria@pec.cr-rotalianagiovo.net</w:t>
                    </w:r>
                    <w:r w:rsidRPr="00EF6DA9">
                      <w:rPr>
                        <w:color w:val="004F60"/>
                        <w:sz w:val="12"/>
                        <w:szCs w:val="12"/>
                      </w:rPr>
                      <w:br/>
                      <w:t>info@cr-rotallianagiovo.net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6C572" wp14:editId="5A945A90">
              <wp:simplePos x="0" y="0"/>
              <wp:positionH relativeFrom="column">
                <wp:posOffset>2733040</wp:posOffset>
              </wp:positionH>
              <wp:positionV relativeFrom="paragraph">
                <wp:posOffset>-170180</wp:posOffset>
              </wp:positionV>
              <wp:extent cx="979805" cy="207010"/>
              <wp:effectExtent l="0" t="0" r="0" b="0"/>
              <wp:wrapNone/>
              <wp:docPr id="1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53F6A" w14:textId="27E1D59A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t>cr-rotallianagiovo.net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6C572" id="_x0000_s1027" type="#_x0000_t202" style="position:absolute;margin-left:215.2pt;margin-top:-13.4pt;width:77.1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" filled="f" stroked="f" strokeweight=".5pt">
              <v:textbox inset="0">
                <w:txbxContent>
                  <w:p w14:paraId="11153F6A" w14:textId="27E1D59A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</w:rPr>
                      <w:t>cr-rotallianagiovo.net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6375C" wp14:editId="79F87F99">
              <wp:simplePos x="0" y="0"/>
              <wp:positionH relativeFrom="column">
                <wp:posOffset>4578350</wp:posOffset>
              </wp:positionH>
              <wp:positionV relativeFrom="paragraph">
                <wp:posOffset>-172720</wp:posOffset>
              </wp:positionV>
              <wp:extent cx="661670" cy="207010"/>
              <wp:effectExtent l="0" t="0" r="0" b="0"/>
              <wp:wrapNone/>
              <wp:docPr id="2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AF921" w14:textId="2367CDBC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  <w:t>0461.610000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6375C" id="_x0000_s1028" type="#_x0000_t202" style="position:absolute;margin-left:360.5pt;margin-top:-13.6pt;width:52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" filled="f" stroked="f" strokeweight=".5pt">
              <v:textbox inset="0">
                <w:txbxContent>
                  <w:p w14:paraId="548AF921" w14:textId="2367CDBC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  <w:lang w:val="it-IT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  <w:lang w:val="it-IT"/>
                      </w:rPr>
                      <w:t>0461.610000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A7F1E" wp14:editId="5A654442">
              <wp:simplePos x="0" y="0"/>
              <wp:positionH relativeFrom="column">
                <wp:posOffset>6136005</wp:posOffset>
              </wp:positionH>
              <wp:positionV relativeFrom="paragraph">
                <wp:posOffset>-170843</wp:posOffset>
              </wp:positionV>
              <wp:extent cx="661670" cy="207010"/>
              <wp:effectExtent l="0" t="0" r="0" b="0"/>
              <wp:wrapNone/>
              <wp:docPr id="3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4FC6A" w14:textId="4526A12C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  <w:t>0461.604101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A7F1E" id="_x0000_s1029" type="#_x0000_t202" style="position:absolute;margin-left:483.15pt;margin-top:-13.45pt;width:52.1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" filled="f" stroked="f" strokeweight=".5pt">
              <v:textbox inset="0">
                <w:txbxContent>
                  <w:p w14:paraId="0B74FC6A" w14:textId="4526A12C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  <w:lang w:val="it-IT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  <w:lang w:val="it-IT"/>
                      </w:rPr>
                      <w:t>0461.604101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7456" behindDoc="1" locked="0" layoutInCell="1" allowOverlap="1" wp14:anchorId="55BBDA4F" wp14:editId="6B87F8EB">
          <wp:simplePos x="0" y="0"/>
          <wp:positionH relativeFrom="page">
            <wp:posOffset>0</wp:posOffset>
          </wp:positionH>
          <wp:positionV relativeFrom="page">
            <wp:posOffset>9279255</wp:posOffset>
          </wp:positionV>
          <wp:extent cx="7559675" cy="44577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-RotalianaGiovo_cartaintestat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3B916" w14:textId="02D5B1E9" w:rsidR="0021778D" w:rsidRDefault="0021778D" w:rsidP="0021778D">
    <w:pPr>
      <w:pStyle w:val="Pidipagina"/>
      <w:pBdr>
        <w:top w:val="none" w:sz="0" w:space="0" w:color="auto"/>
      </w:pBdr>
      <w:jc w:val="left"/>
      <w:rPr>
        <w:b/>
        <w:caps/>
        <w:color w:val="004F60"/>
        <w:sz w:val="11"/>
        <w:szCs w:val="11"/>
        <w:lang w:val="it-IT"/>
      </w:rPr>
    </w:pPr>
  </w:p>
  <w:p w14:paraId="4308337C" w14:textId="77777777" w:rsidR="00B75E7F" w:rsidRDefault="00B75E7F" w:rsidP="0021778D">
    <w:pPr>
      <w:pStyle w:val="Pidipagina"/>
      <w:pBdr>
        <w:top w:val="single" w:sz="4" w:space="1" w:color="004F60"/>
      </w:pBdr>
      <w:jc w:val="left"/>
      <w:rPr>
        <w:b/>
        <w:caps/>
        <w:color w:val="004F60"/>
        <w:sz w:val="11"/>
        <w:szCs w:val="11"/>
        <w:lang w:val="it-IT"/>
      </w:rPr>
    </w:pPr>
  </w:p>
  <w:p w14:paraId="4B2834E8" w14:textId="70BAA2E6" w:rsidR="00AC2304" w:rsidRDefault="00CF713D" w:rsidP="0021778D">
    <w:pPr>
      <w:pStyle w:val="Pidipagina"/>
      <w:pBdr>
        <w:top w:val="single" w:sz="4" w:space="1" w:color="004F60"/>
      </w:pBdr>
      <w:jc w:val="left"/>
      <w:rPr>
        <w:b/>
        <w:caps/>
        <w:color w:val="004F60"/>
        <w:sz w:val="11"/>
        <w:szCs w:val="11"/>
        <w:lang w:val="it-IT"/>
      </w:rPr>
    </w:pPr>
    <w:r w:rsidRPr="00CF713D">
      <w:rPr>
        <w:b/>
        <w:caps/>
        <w:color w:val="004F60"/>
        <w:sz w:val="11"/>
        <w:szCs w:val="11"/>
        <w:lang w:val="it-IT"/>
      </w:rPr>
      <w:t xml:space="preserve">cassa rurale </w:t>
    </w:r>
    <w:r w:rsidRPr="00B75E7F">
      <w:rPr>
        <w:b/>
        <w:caps/>
        <w:color w:val="004F60"/>
        <w:sz w:val="11"/>
        <w:szCs w:val="11"/>
        <w:lang w:val="it-IT"/>
      </w:rPr>
      <w:t>Rotaliana</w:t>
    </w:r>
    <w:r w:rsidRPr="00CF713D">
      <w:rPr>
        <w:b/>
        <w:caps/>
        <w:color w:val="004F60"/>
        <w:sz w:val="11"/>
        <w:szCs w:val="11"/>
        <w:lang w:val="it-IT"/>
      </w:rPr>
      <w:t xml:space="preserve"> e Giovo</w:t>
    </w:r>
  </w:p>
  <w:p w14:paraId="68068246" w14:textId="2AC09AFB" w:rsidR="004262FA" w:rsidRDefault="0021778D" w:rsidP="0021778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262FA">
      <w:rPr>
        <w:b/>
        <w:sz w:val="11"/>
        <w:szCs w:val="11"/>
        <w:lang w:val="it-IT"/>
      </w:rPr>
      <w:t>Sede legale e direzione</w:t>
    </w:r>
    <w:r>
      <w:rPr>
        <w:sz w:val="11"/>
        <w:szCs w:val="11"/>
        <w:lang w:val="it-IT"/>
      </w:rPr>
      <w:t xml:space="preserve">: </w:t>
    </w:r>
    <w:r w:rsidR="00BA5CD5">
      <w:rPr>
        <w:sz w:val="11"/>
        <w:szCs w:val="11"/>
        <w:lang w:val="it-IT"/>
      </w:rPr>
      <w:t>C</w:t>
    </w:r>
    <w:r>
      <w:rPr>
        <w:sz w:val="11"/>
        <w:szCs w:val="11"/>
        <w:lang w:val="it-IT"/>
      </w:rPr>
      <w:t>orso del popolo, 22 – 38017 Mezzolombardo (TN)</w:t>
    </w:r>
  </w:p>
  <w:p w14:paraId="58FB4530" w14:textId="6E9512FE" w:rsidR="0021778D" w:rsidRDefault="004262FA" w:rsidP="00BA5CD5">
    <w:pPr>
      <w:shd w:val="clear" w:color="auto" w:fill="auto"/>
      <w:spacing w:after="120" w:line="240" w:lineRule="auto"/>
      <w:jc w:val="left"/>
      <w:rPr>
        <w:sz w:val="11"/>
        <w:szCs w:val="11"/>
        <w:lang w:val="it-IT"/>
      </w:rPr>
    </w:pPr>
    <w:r>
      <w:rPr>
        <w:sz w:val="11"/>
        <w:szCs w:val="11"/>
        <w:lang w:val="it-IT"/>
      </w:rPr>
      <w:t>Iscrizione al Registro delle Imprese di Trento e Codice Fiscale n.00158680223 * Società partecipante al Gruppo IVA Cassa Centrale Banca – P.IVA 02529020220</w:t>
    </w:r>
  </w:p>
  <w:p w14:paraId="608288CA" w14:textId="4535CF8D" w:rsidR="007C159A" w:rsidRDefault="0021778D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  <w:r w:rsidRPr="0021778D">
      <w:rPr>
        <w:sz w:val="11"/>
        <w:szCs w:val="11"/>
        <w:lang w:val="it-IT"/>
      </w:rPr>
      <w:t xml:space="preserve">Banca di Credito Cooperativo – Società Cooperativa </w:t>
    </w:r>
    <w:r>
      <w:rPr>
        <w:sz w:val="11"/>
        <w:szCs w:val="11"/>
        <w:lang w:val="it-IT"/>
      </w:rPr>
      <w:t xml:space="preserve">* Iscritta all’Albo Nazionale delle Cooperative al n. A157624 * Iscritta all’Albo delle Banche al n. 2921 </w:t>
    </w:r>
    <w:r w:rsidR="00BA5CD5">
      <w:rPr>
        <w:sz w:val="11"/>
        <w:szCs w:val="11"/>
        <w:lang w:val="it-IT"/>
      </w:rPr>
      <w:t>* Aderente al Fondo di Garanzia dei Depositanti del Credito Cooperativo dal 1997 * Aderente al Fondo Nazionale di Garanzia al n. BAN2315.</w:t>
    </w:r>
    <w:r>
      <w:rPr>
        <w:sz w:val="11"/>
        <w:szCs w:val="11"/>
        <w:lang w:val="it-IT"/>
      </w:rPr>
      <w:t xml:space="preserve"> Aderente al Gruppo Bancario Cooperativo Cassa Centrale Banca,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iscritt</w:t>
    </w:r>
    <w:r w:rsidR="00BA5CD5">
      <w:rPr>
        <w:sz w:val="11"/>
        <w:szCs w:val="11"/>
        <w:lang w:val="it-IT"/>
      </w:rPr>
      <w:t>o</w:t>
    </w:r>
    <w:r>
      <w:rPr>
        <w:sz w:val="11"/>
        <w:szCs w:val="11"/>
        <w:lang w:val="it-IT"/>
      </w:rPr>
      <w:t xml:space="preserve"> all’Albo dei Gruppi Bancari * Soggetta all’attività di direzione e coordinamento della Capogruppo Cassa Centrale Banca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–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Credito Cooperativo Italiano S</w:t>
    </w:r>
    <w:r w:rsidR="00976A3A">
      <w:rPr>
        <w:sz w:val="11"/>
        <w:szCs w:val="11"/>
        <w:lang w:val="it-IT"/>
      </w:rPr>
      <w:t>.</w:t>
    </w:r>
    <w:r>
      <w:rPr>
        <w:sz w:val="11"/>
        <w:szCs w:val="11"/>
        <w:lang w:val="it-IT"/>
      </w:rPr>
      <w:t>p</w:t>
    </w:r>
    <w:r w:rsidR="00976A3A">
      <w:rPr>
        <w:sz w:val="11"/>
        <w:szCs w:val="11"/>
        <w:lang w:val="it-IT"/>
      </w:rPr>
      <w:t>.A</w:t>
    </w:r>
    <w:r>
      <w:rPr>
        <w:sz w:val="11"/>
        <w:szCs w:val="11"/>
        <w:lang w:val="it-IT"/>
      </w:rPr>
      <w:t>.</w:t>
    </w:r>
  </w:p>
  <w:p w14:paraId="2E365CA8" w14:textId="374D82BB" w:rsidR="00B75E7F" w:rsidRDefault="00B75E7F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</w:p>
  <w:p w14:paraId="339D1727" w14:textId="77777777" w:rsidR="00B75E7F" w:rsidRPr="004262FA" w:rsidRDefault="00B75E7F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A8F2" w14:textId="77777777" w:rsidR="000233FC" w:rsidRDefault="000233FC" w:rsidP="00683DF5">
      <w:r>
        <w:separator/>
      </w:r>
    </w:p>
  </w:footnote>
  <w:footnote w:type="continuationSeparator" w:id="0">
    <w:p w14:paraId="33FA6276" w14:textId="77777777" w:rsidR="000233FC" w:rsidRDefault="000233FC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7BE2" w14:textId="77777777" w:rsidR="0085566F" w:rsidRPr="00213EAA" w:rsidRDefault="00F049FD" w:rsidP="00213EAA">
    <w:pPr>
      <w:shd w:val="clear" w:color="auto" w:fill="auto"/>
      <w:spacing w:after="0" w:line="240" w:lineRule="auto"/>
      <w:rPr>
        <w:sz w:val="18"/>
      </w:rPr>
    </w:pPr>
    <w:r w:rsidRPr="00213EAA">
      <w:rPr>
        <w:noProof/>
        <w:sz w:val="18"/>
        <w:lang w:val="it-IT"/>
      </w:rPr>
      <w:drawing>
        <wp:anchor distT="0" distB="0" distL="114300" distR="114300" simplePos="0" relativeHeight="251658240" behindDoc="0" locked="0" layoutInCell="1" allowOverlap="1" wp14:anchorId="2D0BD94F" wp14:editId="3C9D33DC">
          <wp:simplePos x="0" y="0"/>
          <wp:positionH relativeFrom="page">
            <wp:align>left</wp:align>
          </wp:positionH>
          <wp:positionV relativeFrom="paragraph">
            <wp:posOffset>-110873</wp:posOffset>
          </wp:positionV>
          <wp:extent cx="7559675" cy="1003300"/>
          <wp:effectExtent l="0" t="0" r="3175" b="635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E02"/>
    <w:multiLevelType w:val="hybridMultilevel"/>
    <w:tmpl w:val="5AC2519A"/>
    <w:lvl w:ilvl="0" w:tplc="BAB0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F9A"/>
    <w:multiLevelType w:val="hybridMultilevel"/>
    <w:tmpl w:val="09D4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9C"/>
    <w:multiLevelType w:val="hybridMultilevel"/>
    <w:tmpl w:val="7340E28C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4"/>
  </w:num>
  <w:num w:numId="8">
    <w:abstractNumId w:val="20"/>
  </w:num>
  <w:num w:numId="9">
    <w:abstractNumId w:val="13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F"/>
    <w:rsid w:val="000233FC"/>
    <w:rsid w:val="0004688E"/>
    <w:rsid w:val="000651CF"/>
    <w:rsid w:val="0008467A"/>
    <w:rsid w:val="000865B8"/>
    <w:rsid w:val="000A460C"/>
    <w:rsid w:val="000C76A1"/>
    <w:rsid w:val="000F0855"/>
    <w:rsid w:val="00127C34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13EAA"/>
    <w:rsid w:val="0021778D"/>
    <w:rsid w:val="00263A13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A320A"/>
    <w:rsid w:val="003D2306"/>
    <w:rsid w:val="003D293F"/>
    <w:rsid w:val="003D5B55"/>
    <w:rsid w:val="003F00DF"/>
    <w:rsid w:val="00415B96"/>
    <w:rsid w:val="00422C94"/>
    <w:rsid w:val="004262FA"/>
    <w:rsid w:val="00443AAF"/>
    <w:rsid w:val="004508A3"/>
    <w:rsid w:val="004708F9"/>
    <w:rsid w:val="00475E33"/>
    <w:rsid w:val="004771A0"/>
    <w:rsid w:val="00491BEE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C43DA"/>
    <w:rsid w:val="005D1417"/>
    <w:rsid w:val="005F1A4B"/>
    <w:rsid w:val="00613EB5"/>
    <w:rsid w:val="00625F08"/>
    <w:rsid w:val="00632A43"/>
    <w:rsid w:val="00653144"/>
    <w:rsid w:val="00661CE2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B2F25"/>
    <w:rsid w:val="008C71F2"/>
    <w:rsid w:val="008D5E11"/>
    <w:rsid w:val="008F6296"/>
    <w:rsid w:val="0091221A"/>
    <w:rsid w:val="00922F4E"/>
    <w:rsid w:val="00945C09"/>
    <w:rsid w:val="00976A3A"/>
    <w:rsid w:val="00977444"/>
    <w:rsid w:val="00982D33"/>
    <w:rsid w:val="009F11B9"/>
    <w:rsid w:val="00A02F19"/>
    <w:rsid w:val="00A21A77"/>
    <w:rsid w:val="00A40FEA"/>
    <w:rsid w:val="00A45872"/>
    <w:rsid w:val="00A67105"/>
    <w:rsid w:val="00A91CDD"/>
    <w:rsid w:val="00AA0E5A"/>
    <w:rsid w:val="00AC2304"/>
    <w:rsid w:val="00AD095F"/>
    <w:rsid w:val="00B02006"/>
    <w:rsid w:val="00B12AF4"/>
    <w:rsid w:val="00B42E3B"/>
    <w:rsid w:val="00B52811"/>
    <w:rsid w:val="00B75E7F"/>
    <w:rsid w:val="00B7736D"/>
    <w:rsid w:val="00B9106E"/>
    <w:rsid w:val="00BA4652"/>
    <w:rsid w:val="00BA5CD5"/>
    <w:rsid w:val="00BB0381"/>
    <w:rsid w:val="00BD0C61"/>
    <w:rsid w:val="00BD5FB0"/>
    <w:rsid w:val="00BF3010"/>
    <w:rsid w:val="00C206A7"/>
    <w:rsid w:val="00C569E5"/>
    <w:rsid w:val="00C7663F"/>
    <w:rsid w:val="00C92264"/>
    <w:rsid w:val="00CA0AE4"/>
    <w:rsid w:val="00CD0D3D"/>
    <w:rsid w:val="00CF3EE3"/>
    <w:rsid w:val="00CF713D"/>
    <w:rsid w:val="00D05BE9"/>
    <w:rsid w:val="00D22DE2"/>
    <w:rsid w:val="00D2677D"/>
    <w:rsid w:val="00D83DD6"/>
    <w:rsid w:val="00DC3890"/>
    <w:rsid w:val="00DC695B"/>
    <w:rsid w:val="00DE122F"/>
    <w:rsid w:val="00E079A1"/>
    <w:rsid w:val="00E47280"/>
    <w:rsid w:val="00E507B4"/>
    <w:rsid w:val="00E6338A"/>
    <w:rsid w:val="00EA5AAA"/>
    <w:rsid w:val="00EA65DC"/>
    <w:rsid w:val="00EA79A3"/>
    <w:rsid w:val="00EC5D0C"/>
    <w:rsid w:val="00ED2B2E"/>
    <w:rsid w:val="00EE52A4"/>
    <w:rsid w:val="00EF6DA9"/>
    <w:rsid w:val="00F02DA3"/>
    <w:rsid w:val="00F03F0D"/>
    <w:rsid w:val="00F04792"/>
    <w:rsid w:val="00F049FD"/>
    <w:rsid w:val="00F108F7"/>
    <w:rsid w:val="00F15B4D"/>
    <w:rsid w:val="00F22EFA"/>
    <w:rsid w:val="00F23F77"/>
    <w:rsid w:val="00F635D3"/>
    <w:rsid w:val="00FA6585"/>
    <w:rsid w:val="00FC50D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04C840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06A7"/>
    <w:rPr>
      <w:color w:val="605E5C"/>
      <w:shd w:val="clear" w:color="auto" w:fill="E1DFDD"/>
    </w:rPr>
  </w:style>
  <w:style w:type="table" w:styleId="Tabellagriglia1chiara">
    <w:name w:val="Grid Table 1 Light"/>
    <w:basedOn w:val="Tabellanormale"/>
    <w:uiPriority w:val="46"/>
    <w:rsid w:val="00213E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5C43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A525-93C8-4557-9B9E-76DFAC2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4F248AC5.dotm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Alice Gnesetti</cp:lastModifiedBy>
  <cp:revision>3</cp:revision>
  <cp:lastPrinted>2020-02-05T09:28:00Z</cp:lastPrinted>
  <dcterms:created xsi:type="dcterms:W3CDTF">2020-05-08T15:16:00Z</dcterms:created>
  <dcterms:modified xsi:type="dcterms:W3CDTF">2020-05-08T15:19:00Z</dcterms:modified>
</cp:coreProperties>
</file>