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2CA61" w14:textId="77777777" w:rsidR="005C43DA" w:rsidRDefault="005C43DA" w:rsidP="005C43DA">
      <w:pPr>
        <w:pBdr>
          <w:bottom w:val="single" w:sz="4" w:space="1" w:color="auto"/>
        </w:pBdr>
        <w:spacing w:after="0" w:line="240" w:lineRule="auto"/>
        <w:jc w:val="center"/>
        <w:rPr>
          <w:b/>
          <w:lang w:val="it-IT"/>
        </w:rPr>
      </w:pPr>
    </w:p>
    <w:p w14:paraId="2C0FAEFB" w14:textId="09AC1619" w:rsidR="005C43DA" w:rsidRPr="005C43DA" w:rsidRDefault="005C43DA" w:rsidP="005C43DA">
      <w:pPr>
        <w:pBdr>
          <w:bottom w:val="single" w:sz="4" w:space="1" w:color="auto"/>
        </w:pBdr>
        <w:spacing w:after="0" w:line="240" w:lineRule="auto"/>
        <w:jc w:val="center"/>
        <w:rPr>
          <w:b/>
          <w:lang w:val="it-IT"/>
        </w:rPr>
      </w:pPr>
      <w:r w:rsidRPr="005C43DA">
        <w:rPr>
          <w:b/>
          <w:lang w:val="it-IT"/>
        </w:rPr>
        <w:t xml:space="preserve">RICHIESTA </w:t>
      </w:r>
      <w:r w:rsidR="00B40B97" w:rsidRPr="00B40B97">
        <w:rPr>
          <w:b/>
          <w:lang w:val="it-IT"/>
        </w:rPr>
        <w:t xml:space="preserve">DI FINANZIAMENTO </w:t>
      </w:r>
      <w:r w:rsidRPr="005C43DA">
        <w:rPr>
          <w:b/>
          <w:lang w:val="it-IT"/>
        </w:rPr>
        <w:t>PER EMERGENZA COVID-19</w:t>
      </w:r>
    </w:p>
    <w:p w14:paraId="70B8903F" w14:textId="77777777" w:rsidR="005C43DA" w:rsidRPr="005C43DA" w:rsidRDefault="005C43DA" w:rsidP="005C43DA">
      <w:pPr>
        <w:shd w:val="clear" w:color="auto" w:fill="auto"/>
        <w:tabs>
          <w:tab w:val="clear" w:pos="567"/>
          <w:tab w:val="clear" w:pos="1134"/>
          <w:tab w:val="clear" w:pos="1701"/>
          <w:tab w:val="clear" w:pos="2268"/>
          <w:tab w:val="clear" w:pos="2835"/>
        </w:tabs>
        <w:spacing w:after="160" w:line="259" w:lineRule="auto"/>
        <w:jc w:val="center"/>
        <w:rPr>
          <w:rFonts w:eastAsiaTheme="minorHAnsi" w:cstheme="minorBidi"/>
          <w:b/>
          <w:color w:val="auto"/>
          <w:szCs w:val="22"/>
          <w:lang w:val="it-IT" w:eastAsia="en-US"/>
        </w:rPr>
      </w:pPr>
    </w:p>
    <w:p w14:paraId="0C9522A0" w14:textId="77777777" w:rsidR="00B40B97" w:rsidRPr="00B40B97" w:rsidRDefault="00B40B97" w:rsidP="00B40B97">
      <w:pPr>
        <w:spacing w:after="160" w:line="259" w:lineRule="auto"/>
        <w:jc w:val="center"/>
        <w:rPr>
          <w:b/>
          <w:lang w:val="it-IT"/>
        </w:rPr>
      </w:pPr>
      <w:r w:rsidRPr="00B40B97">
        <w:rPr>
          <w:b/>
          <w:lang w:val="it-IT"/>
        </w:rPr>
        <w:t>MODELLO PER RICHIESTA FINANZIAMENTO</w:t>
      </w:r>
    </w:p>
    <w:p w14:paraId="505E1EAE" w14:textId="77777777" w:rsidR="00B40B97" w:rsidRPr="00B40B97" w:rsidRDefault="00B40B97" w:rsidP="00B40B97">
      <w:pPr>
        <w:spacing w:after="160" w:line="259" w:lineRule="auto"/>
        <w:jc w:val="center"/>
        <w:rPr>
          <w:b/>
          <w:lang w:val="it-IT"/>
        </w:rPr>
      </w:pPr>
      <w:r w:rsidRPr="00B40B97">
        <w:rPr>
          <w:b/>
          <w:lang w:val="it-IT"/>
        </w:rPr>
        <w:t>ai sensi dell’art.13 comma 1 lettera m del D.L. 23/2020</w:t>
      </w:r>
    </w:p>
    <w:p w14:paraId="45CBC8C9" w14:textId="77777777" w:rsidR="00B40B97" w:rsidRPr="00B40B97" w:rsidRDefault="00B40B97" w:rsidP="00B40B97">
      <w:pPr>
        <w:spacing w:after="160" w:line="259" w:lineRule="auto"/>
        <w:rPr>
          <w:b/>
          <w:lang w:val="it-IT"/>
        </w:rPr>
      </w:pPr>
    </w:p>
    <w:p w14:paraId="35E29D1D" w14:textId="0F420740" w:rsidR="00B40B97" w:rsidRPr="00B40B97" w:rsidRDefault="00B40B97" w:rsidP="00B40B97">
      <w:pPr>
        <w:spacing w:after="160" w:line="259" w:lineRule="auto"/>
        <w:rPr>
          <w:rFonts w:cs="Times New Roman"/>
          <w:szCs w:val="20"/>
          <w:lang w:val="it-IT"/>
        </w:rPr>
      </w:pPr>
      <w:r w:rsidRPr="00B40B97">
        <w:rPr>
          <w:b/>
          <w:lang w:val="it-IT"/>
        </w:rPr>
        <w:t xml:space="preserve">da inviare all’indirizzo PEC: </w:t>
      </w:r>
      <w:r w:rsidRPr="00B40B97">
        <w:rPr>
          <w:b/>
          <w:lang w:val="it-IT"/>
        </w:rPr>
        <w:tab/>
      </w:r>
      <w:r w:rsidR="00104999" w:rsidRPr="00104999">
        <w:rPr>
          <w:rFonts w:cs="Times New Roman"/>
          <w:szCs w:val="20"/>
          <w:lang w:val="it-IT"/>
        </w:rPr>
        <w:t>serviziocrediti@pec.cr-rotalianagiovo.net</w:t>
      </w:r>
    </w:p>
    <w:p w14:paraId="51B2300F" w14:textId="10913A18" w:rsidR="00B40B97" w:rsidRPr="00B40B97" w:rsidRDefault="00B40B97" w:rsidP="00B40B97">
      <w:pPr>
        <w:spacing w:after="160" w:line="259" w:lineRule="auto"/>
        <w:rPr>
          <w:rFonts w:cs="Times New Roman"/>
          <w:szCs w:val="20"/>
          <w:lang w:val="it-IT"/>
        </w:rPr>
      </w:pPr>
      <w:r w:rsidRPr="00B40B97">
        <w:rPr>
          <w:rFonts w:cs="Times New Roman"/>
          <w:b/>
          <w:szCs w:val="20"/>
          <w:lang w:val="it-IT"/>
        </w:rPr>
        <w:t>o all’indirizzo email:</w:t>
      </w:r>
      <w:r w:rsidRPr="00B40B97">
        <w:rPr>
          <w:rFonts w:cs="Times New Roman"/>
          <w:szCs w:val="20"/>
          <w:lang w:val="it-IT"/>
        </w:rPr>
        <w:t xml:space="preserve"> </w:t>
      </w:r>
      <w:r w:rsidRPr="00B40B97">
        <w:rPr>
          <w:rFonts w:cs="Times New Roman"/>
          <w:szCs w:val="20"/>
          <w:lang w:val="it-IT"/>
        </w:rPr>
        <w:tab/>
      </w:r>
      <w:r w:rsidRPr="00B40B97">
        <w:rPr>
          <w:rFonts w:cs="Times New Roman"/>
          <w:szCs w:val="20"/>
          <w:lang w:val="it-IT"/>
        </w:rPr>
        <w:tab/>
      </w:r>
      <w:r w:rsidR="00104999" w:rsidRPr="00104999">
        <w:rPr>
          <w:rFonts w:cs="Times New Roman"/>
          <w:szCs w:val="20"/>
          <w:lang w:val="it-IT"/>
        </w:rPr>
        <w:t>serviziocrediti@</w:t>
      </w:r>
      <w:bookmarkStart w:id="0" w:name="_GoBack"/>
      <w:bookmarkEnd w:id="0"/>
      <w:r w:rsidR="00104999" w:rsidRPr="00104999">
        <w:rPr>
          <w:rFonts w:cs="Times New Roman"/>
          <w:szCs w:val="20"/>
          <w:lang w:val="it-IT"/>
        </w:rPr>
        <w:t>cr-rotalianagiovo.net</w:t>
      </w:r>
    </w:p>
    <w:p w14:paraId="3BEA9713" w14:textId="77777777" w:rsidR="00B40B97" w:rsidRPr="00B40B97" w:rsidRDefault="00B40B97" w:rsidP="00B40B97">
      <w:pPr>
        <w:rPr>
          <w:b/>
          <w:lang w:val="it-IT"/>
        </w:rPr>
      </w:pPr>
    </w:p>
    <w:tbl>
      <w:tblPr>
        <w:tblStyle w:val="Grigliatabella"/>
        <w:tblW w:w="0" w:type="auto"/>
        <w:tblLook w:val="04A0" w:firstRow="1" w:lastRow="0" w:firstColumn="1" w:lastColumn="0" w:noHBand="0" w:noVBand="1"/>
      </w:tblPr>
      <w:tblGrid>
        <w:gridCol w:w="2972"/>
        <w:gridCol w:w="6656"/>
      </w:tblGrid>
      <w:tr w:rsidR="00B40B97" w:rsidRPr="005325EA" w14:paraId="361B7D4C" w14:textId="77777777" w:rsidTr="00CE0C42">
        <w:tc>
          <w:tcPr>
            <w:tcW w:w="2972" w:type="dxa"/>
            <w:tcBorders>
              <w:top w:val="nil"/>
              <w:left w:val="nil"/>
              <w:bottom w:val="nil"/>
            </w:tcBorders>
          </w:tcPr>
          <w:p w14:paraId="31B295C3" w14:textId="77777777" w:rsidR="00B40B97" w:rsidRDefault="00B40B97" w:rsidP="00B40B97">
            <w:pPr>
              <w:spacing w:after="0" w:line="240" w:lineRule="auto"/>
              <w:rPr>
                <w:i/>
              </w:rPr>
            </w:pPr>
            <w:proofErr w:type="spellStart"/>
            <w:r>
              <w:rPr>
                <w:i/>
              </w:rPr>
              <w:t>Denominazione</w:t>
            </w:r>
            <w:proofErr w:type="spellEnd"/>
          </w:p>
          <w:p w14:paraId="2B2815DC" w14:textId="77777777" w:rsidR="00B40B97" w:rsidRPr="004C0B51" w:rsidRDefault="00B40B97" w:rsidP="00B40B97">
            <w:pPr>
              <w:spacing w:after="0" w:line="240" w:lineRule="auto"/>
              <w:rPr>
                <w:i/>
              </w:rPr>
            </w:pPr>
            <w:r>
              <w:rPr>
                <w:i/>
              </w:rPr>
              <w:t>Impresa o persona:</w:t>
            </w:r>
          </w:p>
          <w:p w14:paraId="3BDB5F5B" w14:textId="77777777" w:rsidR="00B40B97" w:rsidRPr="004C0B51" w:rsidRDefault="00B40B97" w:rsidP="00B40B97">
            <w:pPr>
              <w:spacing w:after="0" w:line="240" w:lineRule="auto"/>
              <w:rPr>
                <w:i/>
              </w:rPr>
            </w:pPr>
          </w:p>
        </w:tc>
        <w:tc>
          <w:tcPr>
            <w:tcW w:w="6656" w:type="dxa"/>
          </w:tcPr>
          <w:p w14:paraId="69E5F601" w14:textId="77777777" w:rsidR="00B40B97" w:rsidRPr="005325EA" w:rsidRDefault="00B40B97" w:rsidP="00B40B97">
            <w:pPr>
              <w:spacing w:after="0" w:line="240" w:lineRule="auto"/>
            </w:pPr>
          </w:p>
        </w:tc>
      </w:tr>
      <w:tr w:rsidR="00B40B97" w:rsidRPr="005325EA" w14:paraId="4ED04549" w14:textId="77777777" w:rsidTr="00CE0C42">
        <w:tc>
          <w:tcPr>
            <w:tcW w:w="2972" w:type="dxa"/>
            <w:tcBorders>
              <w:top w:val="nil"/>
              <w:left w:val="nil"/>
              <w:bottom w:val="nil"/>
            </w:tcBorders>
          </w:tcPr>
          <w:p w14:paraId="57A2ACE4" w14:textId="77777777" w:rsidR="00B40B97" w:rsidRPr="004C0B51" w:rsidRDefault="00B40B97" w:rsidP="00B40B97">
            <w:pPr>
              <w:spacing w:after="0" w:line="240" w:lineRule="auto"/>
              <w:rPr>
                <w:i/>
              </w:rPr>
            </w:pPr>
            <w:proofErr w:type="spellStart"/>
            <w:r w:rsidRPr="004C0B51">
              <w:rPr>
                <w:i/>
              </w:rPr>
              <w:t>Codice</w:t>
            </w:r>
            <w:proofErr w:type="spellEnd"/>
            <w:r w:rsidRPr="004C0B51">
              <w:rPr>
                <w:i/>
              </w:rPr>
              <w:t xml:space="preserve"> </w:t>
            </w:r>
            <w:proofErr w:type="spellStart"/>
            <w:r w:rsidRPr="004C0B51">
              <w:rPr>
                <w:i/>
              </w:rPr>
              <w:t>fiscale</w:t>
            </w:r>
            <w:proofErr w:type="spellEnd"/>
            <w:r w:rsidRPr="004C0B51">
              <w:rPr>
                <w:i/>
              </w:rPr>
              <w:t>:</w:t>
            </w:r>
          </w:p>
          <w:p w14:paraId="16CF9054" w14:textId="77777777" w:rsidR="00B40B97" w:rsidRPr="004C0B51" w:rsidRDefault="00B40B97" w:rsidP="00B40B97">
            <w:pPr>
              <w:spacing w:after="0" w:line="240" w:lineRule="auto"/>
              <w:rPr>
                <w:i/>
              </w:rPr>
            </w:pPr>
          </w:p>
        </w:tc>
        <w:tc>
          <w:tcPr>
            <w:tcW w:w="6656" w:type="dxa"/>
          </w:tcPr>
          <w:p w14:paraId="33E0B6C4" w14:textId="77777777" w:rsidR="00B40B97" w:rsidRPr="005325EA" w:rsidRDefault="00B40B97" w:rsidP="00B40B97">
            <w:pPr>
              <w:spacing w:after="0" w:line="240" w:lineRule="auto"/>
            </w:pPr>
          </w:p>
        </w:tc>
      </w:tr>
      <w:tr w:rsidR="00B40B97" w:rsidRPr="005325EA" w14:paraId="1769693B" w14:textId="77777777" w:rsidTr="00CE0C42">
        <w:tc>
          <w:tcPr>
            <w:tcW w:w="2972" w:type="dxa"/>
            <w:tcBorders>
              <w:top w:val="nil"/>
              <w:left w:val="nil"/>
              <w:bottom w:val="nil"/>
            </w:tcBorders>
          </w:tcPr>
          <w:p w14:paraId="26FED152" w14:textId="77777777" w:rsidR="00B40B97" w:rsidRDefault="00B40B97" w:rsidP="00B40B97">
            <w:pPr>
              <w:spacing w:after="0" w:line="240" w:lineRule="auto"/>
              <w:rPr>
                <w:i/>
              </w:rPr>
            </w:pPr>
            <w:r>
              <w:rPr>
                <w:i/>
              </w:rPr>
              <w:t>Partita IVA:</w:t>
            </w:r>
          </w:p>
        </w:tc>
        <w:tc>
          <w:tcPr>
            <w:tcW w:w="6656" w:type="dxa"/>
          </w:tcPr>
          <w:p w14:paraId="18B0FB6D" w14:textId="77777777" w:rsidR="00B40B97" w:rsidRDefault="00B40B97" w:rsidP="00B40B97">
            <w:pPr>
              <w:spacing w:after="0" w:line="240" w:lineRule="auto"/>
            </w:pPr>
          </w:p>
          <w:p w14:paraId="58AA46C2" w14:textId="77777777" w:rsidR="00B40B97" w:rsidRDefault="00B40B97" w:rsidP="00B40B97">
            <w:pPr>
              <w:spacing w:after="0" w:line="240" w:lineRule="auto"/>
            </w:pPr>
          </w:p>
        </w:tc>
      </w:tr>
      <w:tr w:rsidR="00B40B97" w:rsidRPr="005325EA" w14:paraId="52550C42" w14:textId="77777777" w:rsidTr="00CE0C42">
        <w:tc>
          <w:tcPr>
            <w:tcW w:w="2972" w:type="dxa"/>
            <w:tcBorders>
              <w:top w:val="nil"/>
              <w:left w:val="nil"/>
              <w:bottom w:val="nil"/>
            </w:tcBorders>
          </w:tcPr>
          <w:p w14:paraId="41F6AD5D" w14:textId="77777777" w:rsidR="00B40B97" w:rsidRPr="004C0B51" w:rsidRDefault="00B40B97" w:rsidP="00B40B97">
            <w:pPr>
              <w:spacing w:after="0" w:line="240" w:lineRule="auto"/>
              <w:rPr>
                <w:i/>
              </w:rPr>
            </w:pPr>
            <w:proofErr w:type="spellStart"/>
            <w:r>
              <w:rPr>
                <w:i/>
              </w:rPr>
              <w:t>Indirizzo</w:t>
            </w:r>
            <w:proofErr w:type="spellEnd"/>
            <w:r>
              <w:rPr>
                <w:i/>
              </w:rPr>
              <w:t xml:space="preserve"> </w:t>
            </w:r>
            <w:proofErr w:type="spellStart"/>
            <w:r>
              <w:rPr>
                <w:i/>
              </w:rPr>
              <w:t>sede</w:t>
            </w:r>
            <w:proofErr w:type="spellEnd"/>
            <w:r>
              <w:rPr>
                <w:i/>
              </w:rPr>
              <w:t>:</w:t>
            </w:r>
          </w:p>
        </w:tc>
        <w:tc>
          <w:tcPr>
            <w:tcW w:w="6656" w:type="dxa"/>
          </w:tcPr>
          <w:p w14:paraId="2F6593B7" w14:textId="77777777" w:rsidR="00B40B97" w:rsidRDefault="00B40B97" w:rsidP="00B40B97">
            <w:pPr>
              <w:spacing w:after="0" w:line="240" w:lineRule="auto"/>
            </w:pPr>
          </w:p>
          <w:p w14:paraId="66E09F88" w14:textId="77777777" w:rsidR="00B40B97" w:rsidRPr="005325EA" w:rsidRDefault="00B40B97" w:rsidP="00B40B97">
            <w:pPr>
              <w:spacing w:after="0" w:line="240" w:lineRule="auto"/>
            </w:pPr>
          </w:p>
        </w:tc>
      </w:tr>
    </w:tbl>
    <w:p w14:paraId="23C41060" w14:textId="77777777" w:rsidR="00B40B97" w:rsidRDefault="00B40B97" w:rsidP="00B40B97"/>
    <w:p w14:paraId="33B508E5" w14:textId="77777777" w:rsidR="00B40B97" w:rsidRPr="00B40B97" w:rsidRDefault="00B40B97" w:rsidP="00B40B97">
      <w:pPr>
        <w:rPr>
          <w:lang w:val="it-IT"/>
        </w:rPr>
      </w:pPr>
      <w:r w:rsidRPr="00B40B97">
        <w:rPr>
          <w:lang w:val="it-IT"/>
        </w:rPr>
        <w:t>In caso di impresa, in persona di:</w:t>
      </w:r>
    </w:p>
    <w:tbl>
      <w:tblPr>
        <w:tblStyle w:val="Grigliatabella"/>
        <w:tblW w:w="0" w:type="auto"/>
        <w:tblLook w:val="04A0" w:firstRow="1" w:lastRow="0" w:firstColumn="1" w:lastColumn="0" w:noHBand="0" w:noVBand="1"/>
      </w:tblPr>
      <w:tblGrid>
        <w:gridCol w:w="2972"/>
        <w:gridCol w:w="6656"/>
      </w:tblGrid>
      <w:tr w:rsidR="00B40B97" w:rsidRPr="005325EA" w14:paraId="77966947" w14:textId="77777777" w:rsidTr="00CE0C42">
        <w:tc>
          <w:tcPr>
            <w:tcW w:w="2972" w:type="dxa"/>
            <w:tcBorders>
              <w:top w:val="nil"/>
              <w:left w:val="nil"/>
              <w:bottom w:val="nil"/>
            </w:tcBorders>
          </w:tcPr>
          <w:p w14:paraId="432300C0" w14:textId="77777777" w:rsidR="00B40B97" w:rsidRPr="004C0B51" w:rsidRDefault="00B40B97" w:rsidP="00B40B97">
            <w:pPr>
              <w:spacing w:after="0" w:line="240" w:lineRule="auto"/>
              <w:rPr>
                <w:i/>
              </w:rPr>
            </w:pPr>
            <w:proofErr w:type="spellStart"/>
            <w:r>
              <w:rPr>
                <w:i/>
              </w:rPr>
              <w:t>Cognome</w:t>
            </w:r>
            <w:proofErr w:type="spellEnd"/>
            <w:r>
              <w:rPr>
                <w:i/>
              </w:rPr>
              <w:t xml:space="preserve"> e Nome:</w:t>
            </w:r>
          </w:p>
          <w:p w14:paraId="30E08B23" w14:textId="77777777" w:rsidR="00B40B97" w:rsidRPr="004C0B51" w:rsidRDefault="00B40B97" w:rsidP="00B40B97">
            <w:pPr>
              <w:spacing w:after="0" w:line="240" w:lineRule="auto"/>
              <w:rPr>
                <w:i/>
              </w:rPr>
            </w:pPr>
          </w:p>
        </w:tc>
        <w:tc>
          <w:tcPr>
            <w:tcW w:w="6656" w:type="dxa"/>
          </w:tcPr>
          <w:p w14:paraId="314678D6" w14:textId="77777777" w:rsidR="00B40B97" w:rsidRPr="005325EA" w:rsidRDefault="00B40B97" w:rsidP="00B40B97">
            <w:pPr>
              <w:spacing w:after="0" w:line="240" w:lineRule="auto"/>
            </w:pPr>
          </w:p>
        </w:tc>
      </w:tr>
      <w:tr w:rsidR="00B40B97" w:rsidRPr="005325EA" w14:paraId="5E05CDB7" w14:textId="77777777" w:rsidTr="00CE0C42">
        <w:tc>
          <w:tcPr>
            <w:tcW w:w="2972" w:type="dxa"/>
            <w:tcBorders>
              <w:top w:val="nil"/>
              <w:left w:val="nil"/>
              <w:bottom w:val="nil"/>
            </w:tcBorders>
          </w:tcPr>
          <w:p w14:paraId="6051CA31" w14:textId="77777777" w:rsidR="00B40B97" w:rsidRPr="004C0B51" w:rsidRDefault="00B40B97" w:rsidP="00B40B97">
            <w:pPr>
              <w:spacing w:after="0" w:line="240" w:lineRule="auto"/>
              <w:rPr>
                <w:i/>
              </w:rPr>
            </w:pPr>
            <w:proofErr w:type="spellStart"/>
            <w:r w:rsidRPr="004C0B51">
              <w:rPr>
                <w:i/>
              </w:rPr>
              <w:t>Codice</w:t>
            </w:r>
            <w:proofErr w:type="spellEnd"/>
            <w:r w:rsidRPr="004C0B51">
              <w:rPr>
                <w:i/>
              </w:rPr>
              <w:t xml:space="preserve"> </w:t>
            </w:r>
            <w:proofErr w:type="spellStart"/>
            <w:r w:rsidRPr="004C0B51">
              <w:rPr>
                <w:i/>
              </w:rPr>
              <w:t>fiscale</w:t>
            </w:r>
            <w:proofErr w:type="spellEnd"/>
            <w:r w:rsidRPr="004C0B51">
              <w:rPr>
                <w:i/>
              </w:rPr>
              <w:t>:</w:t>
            </w:r>
          </w:p>
          <w:p w14:paraId="3CC6AE51" w14:textId="77777777" w:rsidR="00B40B97" w:rsidRPr="004C0B51" w:rsidRDefault="00B40B97" w:rsidP="00B40B97">
            <w:pPr>
              <w:spacing w:after="0" w:line="240" w:lineRule="auto"/>
              <w:rPr>
                <w:i/>
              </w:rPr>
            </w:pPr>
          </w:p>
        </w:tc>
        <w:tc>
          <w:tcPr>
            <w:tcW w:w="6656" w:type="dxa"/>
          </w:tcPr>
          <w:p w14:paraId="2D1A1E36" w14:textId="77777777" w:rsidR="00B40B97" w:rsidRPr="005325EA" w:rsidRDefault="00B40B97" w:rsidP="00B40B97">
            <w:pPr>
              <w:spacing w:after="0" w:line="240" w:lineRule="auto"/>
            </w:pPr>
          </w:p>
        </w:tc>
      </w:tr>
      <w:tr w:rsidR="00B40B97" w:rsidRPr="005325EA" w14:paraId="003BEA41" w14:textId="77777777" w:rsidTr="00CE0C42">
        <w:tc>
          <w:tcPr>
            <w:tcW w:w="2972" w:type="dxa"/>
            <w:tcBorders>
              <w:top w:val="nil"/>
              <w:left w:val="nil"/>
              <w:bottom w:val="nil"/>
            </w:tcBorders>
          </w:tcPr>
          <w:p w14:paraId="1FB1C5FE" w14:textId="77777777" w:rsidR="00B40B97" w:rsidRPr="004C0B51" w:rsidRDefault="00B40B97" w:rsidP="00B40B97">
            <w:pPr>
              <w:spacing w:after="0" w:line="240" w:lineRule="auto"/>
              <w:rPr>
                <w:i/>
              </w:rPr>
            </w:pPr>
            <w:r>
              <w:rPr>
                <w:i/>
              </w:rPr>
              <w:t xml:space="preserve">in </w:t>
            </w:r>
            <w:proofErr w:type="spellStart"/>
            <w:r>
              <w:rPr>
                <w:i/>
              </w:rPr>
              <w:t>qualità</w:t>
            </w:r>
            <w:proofErr w:type="spellEnd"/>
            <w:r>
              <w:rPr>
                <w:i/>
              </w:rPr>
              <w:t xml:space="preserve"> di:</w:t>
            </w:r>
          </w:p>
        </w:tc>
        <w:tc>
          <w:tcPr>
            <w:tcW w:w="6656" w:type="dxa"/>
          </w:tcPr>
          <w:p w14:paraId="020552F4" w14:textId="77777777" w:rsidR="00B40B97" w:rsidRDefault="00B40B97" w:rsidP="00B40B97">
            <w:pPr>
              <w:spacing w:after="0" w:line="240" w:lineRule="auto"/>
            </w:pPr>
          </w:p>
          <w:p w14:paraId="214C1E87" w14:textId="77777777" w:rsidR="00B40B97" w:rsidRPr="005325EA" w:rsidRDefault="00B40B97" w:rsidP="00B40B97">
            <w:pPr>
              <w:spacing w:after="0" w:line="240" w:lineRule="auto"/>
            </w:pPr>
          </w:p>
        </w:tc>
      </w:tr>
    </w:tbl>
    <w:p w14:paraId="1596757D" w14:textId="77777777" w:rsidR="00B40B97" w:rsidRDefault="00B40B97" w:rsidP="00B40B97">
      <w:pPr>
        <w:spacing w:after="160" w:line="259" w:lineRule="auto"/>
        <w:jc w:val="center"/>
      </w:pPr>
    </w:p>
    <w:p w14:paraId="7A007FF6" w14:textId="77777777" w:rsidR="00B40B97" w:rsidRDefault="00B40B97" w:rsidP="00B40B97">
      <w:pPr>
        <w:spacing w:after="160" w:line="259" w:lineRule="auto"/>
        <w:jc w:val="center"/>
      </w:pPr>
    </w:p>
    <w:p w14:paraId="482606E4" w14:textId="231BBBCE" w:rsidR="00B40B97" w:rsidRDefault="00B40B97" w:rsidP="00B40B97">
      <w:pPr>
        <w:spacing w:after="160" w:line="259" w:lineRule="auto"/>
        <w:jc w:val="center"/>
      </w:pPr>
      <w:r>
        <w:t>CHIEDE</w:t>
      </w:r>
    </w:p>
    <w:p w14:paraId="75E32FCC" w14:textId="77777777" w:rsidR="00B40B97" w:rsidRPr="00B40B97" w:rsidRDefault="00B40B97" w:rsidP="00B40B97">
      <w:pPr>
        <w:spacing w:after="160" w:line="259" w:lineRule="auto"/>
        <w:rPr>
          <w:lang w:val="it-IT"/>
        </w:rPr>
      </w:pPr>
      <w:r w:rsidRPr="00B40B97">
        <w:rPr>
          <w:lang w:val="it-IT"/>
        </w:rPr>
        <w:t xml:space="preserve">ai sensi dell’art. 13, comma 1, lettera m del DL 23/2020, la concessione di un mutuo di </w:t>
      </w:r>
    </w:p>
    <w:p w14:paraId="27ADA8C3" w14:textId="77777777" w:rsidR="00B40B97" w:rsidRPr="00B40B97" w:rsidRDefault="00B40B97" w:rsidP="00B40B97">
      <w:pPr>
        <w:spacing w:after="160" w:line="259" w:lineRule="auto"/>
        <w:rPr>
          <w:lang w:val="it-IT"/>
        </w:rPr>
      </w:pPr>
      <w:r w:rsidRPr="00B40B97">
        <w:rPr>
          <w:lang w:val="it-IT"/>
        </w:rPr>
        <w:t>€ ……………. (Euro ……………)</w:t>
      </w:r>
    </w:p>
    <w:p w14:paraId="24E33802" w14:textId="77777777" w:rsidR="00B40B97" w:rsidRDefault="00B40B97" w:rsidP="00B40B97">
      <w:pPr>
        <w:spacing w:after="160" w:line="259" w:lineRule="auto"/>
        <w:rPr>
          <w:lang w:val="it-IT"/>
        </w:rPr>
      </w:pPr>
    </w:p>
    <w:p w14:paraId="6A6E4360" w14:textId="77777777" w:rsidR="00B40B97" w:rsidRDefault="00B40B97">
      <w:pPr>
        <w:shd w:val="clear" w:color="auto" w:fill="auto"/>
        <w:tabs>
          <w:tab w:val="clear" w:pos="567"/>
          <w:tab w:val="clear" w:pos="1134"/>
          <w:tab w:val="clear" w:pos="1701"/>
          <w:tab w:val="clear" w:pos="2268"/>
          <w:tab w:val="clear" w:pos="2835"/>
        </w:tabs>
        <w:spacing w:after="200" w:line="276" w:lineRule="auto"/>
        <w:jc w:val="left"/>
        <w:rPr>
          <w:lang w:val="it-IT"/>
        </w:rPr>
      </w:pPr>
      <w:r>
        <w:rPr>
          <w:lang w:val="it-IT"/>
        </w:rPr>
        <w:br w:type="page"/>
      </w:r>
    </w:p>
    <w:p w14:paraId="4C2FF9DC" w14:textId="32405E4B" w:rsidR="00B40B97" w:rsidRPr="00B40B97" w:rsidRDefault="00B40B97" w:rsidP="00B40B97">
      <w:pPr>
        <w:spacing w:after="160" w:line="259" w:lineRule="auto"/>
        <w:rPr>
          <w:lang w:val="it-IT"/>
        </w:rPr>
      </w:pPr>
      <w:r w:rsidRPr="00B40B97">
        <w:rPr>
          <w:lang w:val="it-IT"/>
        </w:rPr>
        <w:lastRenderedPageBreak/>
        <w:t>con le seguenti caratteristiche:</w:t>
      </w:r>
    </w:p>
    <w:tbl>
      <w:tblPr>
        <w:tblStyle w:val="Grigliatabella"/>
        <w:tblW w:w="0" w:type="auto"/>
        <w:tblLook w:val="04A0" w:firstRow="1" w:lastRow="0" w:firstColumn="1" w:lastColumn="0" w:noHBand="0" w:noVBand="1"/>
      </w:tblPr>
      <w:tblGrid>
        <w:gridCol w:w="2972"/>
        <w:gridCol w:w="6656"/>
      </w:tblGrid>
      <w:tr w:rsidR="00B40B97" w14:paraId="68CE782F" w14:textId="77777777" w:rsidTr="00CE0C42">
        <w:tc>
          <w:tcPr>
            <w:tcW w:w="2972" w:type="dxa"/>
            <w:tcBorders>
              <w:top w:val="nil"/>
              <w:left w:val="nil"/>
              <w:bottom w:val="nil"/>
            </w:tcBorders>
          </w:tcPr>
          <w:p w14:paraId="67914F87" w14:textId="77777777" w:rsidR="00B40B97" w:rsidRPr="006B5BFB" w:rsidRDefault="00B40B97" w:rsidP="00B40B97">
            <w:pPr>
              <w:spacing w:after="0" w:line="240" w:lineRule="auto"/>
              <w:rPr>
                <w:i/>
              </w:rPr>
            </w:pPr>
            <w:proofErr w:type="spellStart"/>
            <w:r w:rsidRPr="006B5BFB">
              <w:rPr>
                <w:i/>
              </w:rPr>
              <w:t>Durata</w:t>
            </w:r>
            <w:proofErr w:type="spellEnd"/>
            <w:r w:rsidRPr="006B5BFB">
              <w:rPr>
                <w:i/>
              </w:rPr>
              <w:t>:</w:t>
            </w:r>
          </w:p>
        </w:tc>
        <w:tc>
          <w:tcPr>
            <w:tcW w:w="6656" w:type="dxa"/>
          </w:tcPr>
          <w:p w14:paraId="4CA4C961" w14:textId="77777777" w:rsidR="00B40B97" w:rsidRDefault="00B40B97" w:rsidP="00B40B97">
            <w:pPr>
              <w:spacing w:after="0" w:line="240" w:lineRule="auto"/>
            </w:pPr>
            <w:r>
              <w:t xml:space="preserve">72 </w:t>
            </w:r>
            <w:proofErr w:type="spellStart"/>
            <w:r>
              <w:t>mesi</w:t>
            </w:r>
            <w:proofErr w:type="spellEnd"/>
          </w:p>
        </w:tc>
      </w:tr>
      <w:tr w:rsidR="00B40B97" w:rsidRPr="00104999" w14:paraId="21183F96" w14:textId="77777777" w:rsidTr="00CE0C42">
        <w:tc>
          <w:tcPr>
            <w:tcW w:w="2972" w:type="dxa"/>
            <w:tcBorders>
              <w:top w:val="nil"/>
              <w:left w:val="nil"/>
              <w:bottom w:val="nil"/>
            </w:tcBorders>
          </w:tcPr>
          <w:p w14:paraId="53E59D22" w14:textId="77777777" w:rsidR="00B40B97" w:rsidRPr="006B5BFB" w:rsidRDefault="00B40B97" w:rsidP="00B40B97">
            <w:pPr>
              <w:spacing w:after="0" w:line="240" w:lineRule="auto"/>
              <w:rPr>
                <w:i/>
              </w:rPr>
            </w:pPr>
            <w:proofErr w:type="spellStart"/>
            <w:r w:rsidRPr="006B5BFB">
              <w:rPr>
                <w:i/>
              </w:rPr>
              <w:t>Modalità</w:t>
            </w:r>
            <w:proofErr w:type="spellEnd"/>
            <w:r w:rsidRPr="006B5BFB">
              <w:rPr>
                <w:i/>
              </w:rPr>
              <w:t xml:space="preserve"> di </w:t>
            </w:r>
            <w:proofErr w:type="spellStart"/>
            <w:r w:rsidRPr="006B5BFB">
              <w:rPr>
                <w:i/>
              </w:rPr>
              <w:t>erogazione</w:t>
            </w:r>
            <w:proofErr w:type="spellEnd"/>
            <w:r w:rsidRPr="006B5BFB">
              <w:rPr>
                <w:i/>
              </w:rPr>
              <w:t>:</w:t>
            </w:r>
          </w:p>
        </w:tc>
        <w:tc>
          <w:tcPr>
            <w:tcW w:w="6656" w:type="dxa"/>
          </w:tcPr>
          <w:p w14:paraId="2AC9F712" w14:textId="77777777" w:rsidR="00B40B97" w:rsidRPr="00B40B97" w:rsidRDefault="00B40B97" w:rsidP="00B40B97">
            <w:pPr>
              <w:spacing w:after="0" w:line="240" w:lineRule="auto"/>
              <w:rPr>
                <w:lang w:val="it-IT"/>
              </w:rPr>
            </w:pPr>
            <w:r w:rsidRPr="00B40B97">
              <w:rPr>
                <w:lang w:val="it-IT"/>
              </w:rPr>
              <w:t>in unica soluzione alla stipula</w:t>
            </w:r>
          </w:p>
        </w:tc>
      </w:tr>
      <w:tr w:rsidR="00B40B97" w:rsidRPr="00104999" w14:paraId="7D5CD367" w14:textId="77777777" w:rsidTr="00CE0C42">
        <w:tc>
          <w:tcPr>
            <w:tcW w:w="2972" w:type="dxa"/>
            <w:tcBorders>
              <w:top w:val="nil"/>
              <w:left w:val="nil"/>
              <w:bottom w:val="nil"/>
            </w:tcBorders>
          </w:tcPr>
          <w:p w14:paraId="3A4C335C" w14:textId="77777777" w:rsidR="00B40B97" w:rsidRPr="006B5BFB" w:rsidRDefault="00B40B97" w:rsidP="00B40B97">
            <w:pPr>
              <w:spacing w:after="0" w:line="240" w:lineRule="auto"/>
              <w:rPr>
                <w:i/>
              </w:rPr>
            </w:pPr>
            <w:proofErr w:type="spellStart"/>
            <w:r w:rsidRPr="006B5BFB">
              <w:rPr>
                <w:i/>
              </w:rPr>
              <w:t>Modalità</w:t>
            </w:r>
            <w:proofErr w:type="spellEnd"/>
            <w:r w:rsidRPr="006B5BFB">
              <w:rPr>
                <w:i/>
              </w:rPr>
              <w:t xml:space="preserve"> di </w:t>
            </w:r>
            <w:proofErr w:type="spellStart"/>
            <w:r w:rsidRPr="006B5BFB">
              <w:rPr>
                <w:i/>
              </w:rPr>
              <w:t>rimborso</w:t>
            </w:r>
            <w:proofErr w:type="spellEnd"/>
            <w:r w:rsidRPr="006B5BFB">
              <w:rPr>
                <w:i/>
              </w:rPr>
              <w:t>:</w:t>
            </w:r>
          </w:p>
        </w:tc>
        <w:tc>
          <w:tcPr>
            <w:tcW w:w="6656" w:type="dxa"/>
          </w:tcPr>
          <w:p w14:paraId="185B3068" w14:textId="77777777" w:rsidR="00B40B97" w:rsidRPr="00B40B97" w:rsidRDefault="00B40B97" w:rsidP="00B40B97">
            <w:pPr>
              <w:spacing w:after="0" w:line="240" w:lineRule="auto"/>
              <w:rPr>
                <w:lang w:val="it-IT"/>
              </w:rPr>
            </w:pPr>
            <w:r w:rsidRPr="00B40B97">
              <w:rPr>
                <w:lang w:val="it-IT"/>
              </w:rPr>
              <w:t>24 mesi preammortamento e 48 mesi ammortamento</w:t>
            </w:r>
          </w:p>
        </w:tc>
      </w:tr>
      <w:tr w:rsidR="00B40B97" w:rsidRPr="00104999" w14:paraId="022AA09B" w14:textId="77777777" w:rsidTr="00CE0C42">
        <w:tc>
          <w:tcPr>
            <w:tcW w:w="2972" w:type="dxa"/>
            <w:tcBorders>
              <w:top w:val="nil"/>
              <w:left w:val="nil"/>
              <w:bottom w:val="nil"/>
            </w:tcBorders>
          </w:tcPr>
          <w:p w14:paraId="6D271D83" w14:textId="77777777" w:rsidR="00B40B97" w:rsidRPr="006B5BFB" w:rsidRDefault="00B40B97" w:rsidP="00B40B97">
            <w:pPr>
              <w:spacing w:after="0" w:line="240" w:lineRule="auto"/>
              <w:rPr>
                <w:i/>
              </w:rPr>
            </w:pPr>
            <w:proofErr w:type="spellStart"/>
            <w:r>
              <w:rPr>
                <w:i/>
              </w:rPr>
              <w:t>Periodicità</w:t>
            </w:r>
            <w:proofErr w:type="spellEnd"/>
            <w:r>
              <w:rPr>
                <w:i/>
              </w:rPr>
              <w:t xml:space="preserve"> rate:</w:t>
            </w:r>
          </w:p>
        </w:tc>
        <w:tc>
          <w:tcPr>
            <w:tcW w:w="6656" w:type="dxa"/>
          </w:tcPr>
          <w:p w14:paraId="10A4179D" w14:textId="77777777" w:rsidR="00B40B97" w:rsidRPr="00B40B97" w:rsidRDefault="00B40B97" w:rsidP="00B40B97">
            <w:pPr>
              <w:spacing w:after="0" w:line="240" w:lineRule="auto"/>
              <w:rPr>
                <w:lang w:val="it-IT"/>
              </w:rPr>
            </w:pPr>
            <w:r w:rsidRPr="00B40B97">
              <w:rPr>
                <w:lang w:val="it-IT"/>
              </w:rPr>
              <w:t>trimestrale (sia preammortamento che ammortamento)</w:t>
            </w:r>
          </w:p>
        </w:tc>
      </w:tr>
      <w:tr w:rsidR="00B40B97" w:rsidRPr="00104999" w14:paraId="6CE7F42B" w14:textId="77777777" w:rsidTr="00CE0C42">
        <w:tc>
          <w:tcPr>
            <w:tcW w:w="2972" w:type="dxa"/>
            <w:tcBorders>
              <w:top w:val="nil"/>
              <w:left w:val="nil"/>
              <w:bottom w:val="nil"/>
            </w:tcBorders>
          </w:tcPr>
          <w:p w14:paraId="3860011F" w14:textId="77777777" w:rsidR="00B40B97" w:rsidRPr="006B5BFB" w:rsidRDefault="00B40B97" w:rsidP="00B40B97">
            <w:pPr>
              <w:spacing w:after="0" w:line="240" w:lineRule="auto"/>
              <w:rPr>
                <w:i/>
              </w:rPr>
            </w:pPr>
            <w:proofErr w:type="spellStart"/>
            <w:r w:rsidRPr="006B5BFB">
              <w:rPr>
                <w:i/>
              </w:rPr>
              <w:t>Garanzie</w:t>
            </w:r>
            <w:proofErr w:type="spellEnd"/>
            <w:r w:rsidRPr="006B5BFB">
              <w:rPr>
                <w:i/>
              </w:rPr>
              <w:t>:</w:t>
            </w:r>
          </w:p>
        </w:tc>
        <w:tc>
          <w:tcPr>
            <w:tcW w:w="6656" w:type="dxa"/>
          </w:tcPr>
          <w:p w14:paraId="5617DF8C" w14:textId="77777777" w:rsidR="00B40B97" w:rsidRPr="00B40B97" w:rsidRDefault="00B40B97" w:rsidP="00B40B97">
            <w:pPr>
              <w:spacing w:after="0" w:line="240" w:lineRule="auto"/>
              <w:rPr>
                <w:lang w:val="it-IT"/>
              </w:rPr>
            </w:pPr>
            <w:r w:rsidRPr="00B40B97">
              <w:rPr>
                <w:lang w:val="it-IT"/>
              </w:rPr>
              <w:t>garanzia del Fondo Centrale di Garanzia PMI per il 100% della somma mutuata</w:t>
            </w:r>
          </w:p>
        </w:tc>
      </w:tr>
      <w:tr w:rsidR="00B40B97" w14:paraId="290E16E4" w14:textId="77777777" w:rsidTr="00CE0C42">
        <w:tc>
          <w:tcPr>
            <w:tcW w:w="2972" w:type="dxa"/>
            <w:tcBorders>
              <w:top w:val="nil"/>
              <w:left w:val="nil"/>
              <w:bottom w:val="nil"/>
            </w:tcBorders>
          </w:tcPr>
          <w:p w14:paraId="198F0E8F" w14:textId="77777777" w:rsidR="00B40B97" w:rsidRPr="006B5BFB" w:rsidRDefault="00B40B97" w:rsidP="00B40B97">
            <w:pPr>
              <w:spacing w:after="0" w:line="240" w:lineRule="auto"/>
              <w:rPr>
                <w:i/>
              </w:rPr>
            </w:pPr>
            <w:proofErr w:type="spellStart"/>
            <w:r w:rsidRPr="006B5BFB">
              <w:rPr>
                <w:i/>
              </w:rPr>
              <w:t>Tipo</w:t>
            </w:r>
            <w:proofErr w:type="spellEnd"/>
            <w:r w:rsidRPr="006B5BFB">
              <w:rPr>
                <w:i/>
              </w:rPr>
              <w:t xml:space="preserve"> </w:t>
            </w:r>
            <w:proofErr w:type="spellStart"/>
            <w:r w:rsidRPr="006B5BFB">
              <w:rPr>
                <w:i/>
              </w:rPr>
              <w:t>tasso</w:t>
            </w:r>
            <w:proofErr w:type="spellEnd"/>
            <w:r w:rsidRPr="006B5BFB">
              <w:rPr>
                <w:i/>
              </w:rPr>
              <w:t>:</w:t>
            </w:r>
          </w:p>
        </w:tc>
        <w:tc>
          <w:tcPr>
            <w:tcW w:w="6656" w:type="dxa"/>
          </w:tcPr>
          <w:p w14:paraId="202E3E05" w14:textId="77777777" w:rsidR="00B40B97" w:rsidRDefault="00B40B97" w:rsidP="00B40B97">
            <w:pPr>
              <w:spacing w:after="0" w:line="240" w:lineRule="auto"/>
            </w:pPr>
            <w:proofErr w:type="spellStart"/>
            <w:r>
              <w:t>fisso</w:t>
            </w:r>
            <w:proofErr w:type="spellEnd"/>
          </w:p>
        </w:tc>
      </w:tr>
      <w:tr w:rsidR="00B40B97" w:rsidRPr="00104999" w14:paraId="21C67229" w14:textId="77777777" w:rsidTr="00CE0C42">
        <w:tc>
          <w:tcPr>
            <w:tcW w:w="2972" w:type="dxa"/>
            <w:tcBorders>
              <w:top w:val="nil"/>
              <w:left w:val="nil"/>
              <w:bottom w:val="nil"/>
            </w:tcBorders>
          </w:tcPr>
          <w:p w14:paraId="1C90F0D6" w14:textId="77777777" w:rsidR="00B40B97" w:rsidRPr="006B5BFB" w:rsidRDefault="00B40B97" w:rsidP="00B40B97">
            <w:pPr>
              <w:spacing w:after="0" w:line="240" w:lineRule="auto"/>
              <w:rPr>
                <w:i/>
              </w:rPr>
            </w:pPr>
            <w:proofErr w:type="spellStart"/>
            <w:r>
              <w:rPr>
                <w:i/>
              </w:rPr>
              <w:t>Determinazione</w:t>
            </w:r>
            <w:proofErr w:type="spellEnd"/>
            <w:r>
              <w:rPr>
                <w:i/>
              </w:rPr>
              <w:t xml:space="preserve"> del </w:t>
            </w:r>
            <w:proofErr w:type="spellStart"/>
            <w:r>
              <w:rPr>
                <w:i/>
              </w:rPr>
              <w:t>tasso</w:t>
            </w:r>
            <w:proofErr w:type="spellEnd"/>
            <w:r>
              <w:rPr>
                <w:i/>
              </w:rPr>
              <w:t>:</w:t>
            </w:r>
          </w:p>
        </w:tc>
        <w:tc>
          <w:tcPr>
            <w:tcW w:w="6656" w:type="dxa"/>
          </w:tcPr>
          <w:p w14:paraId="7F740A92" w14:textId="77777777" w:rsidR="00B40B97" w:rsidRPr="00B40B97" w:rsidRDefault="00B40B97" w:rsidP="00B40B97">
            <w:pPr>
              <w:spacing w:after="0" w:line="240" w:lineRule="auto"/>
              <w:rPr>
                <w:lang w:val="it-IT"/>
              </w:rPr>
            </w:pPr>
            <w:r w:rsidRPr="00B40B97">
              <w:rPr>
                <w:lang w:val="it-IT"/>
              </w:rPr>
              <w:t>somma di Parametro 1, Parametro 2 e Spread</w:t>
            </w:r>
          </w:p>
        </w:tc>
      </w:tr>
      <w:tr w:rsidR="00B40B97" w:rsidRPr="00104999" w14:paraId="27FF3779" w14:textId="77777777" w:rsidTr="00CE0C42">
        <w:tc>
          <w:tcPr>
            <w:tcW w:w="2972" w:type="dxa"/>
            <w:tcBorders>
              <w:top w:val="nil"/>
              <w:left w:val="nil"/>
              <w:bottom w:val="nil"/>
            </w:tcBorders>
          </w:tcPr>
          <w:p w14:paraId="551650C1" w14:textId="77777777" w:rsidR="00B40B97" w:rsidRPr="006B5BFB" w:rsidRDefault="00B40B97" w:rsidP="00B40B97">
            <w:pPr>
              <w:spacing w:after="0" w:line="240" w:lineRule="auto"/>
              <w:rPr>
                <w:i/>
              </w:rPr>
            </w:pPr>
            <w:proofErr w:type="spellStart"/>
            <w:r>
              <w:rPr>
                <w:i/>
              </w:rPr>
              <w:t>Parametro</w:t>
            </w:r>
            <w:proofErr w:type="spellEnd"/>
            <w:r>
              <w:rPr>
                <w:i/>
              </w:rPr>
              <w:t xml:space="preserve"> 1</w:t>
            </w:r>
            <w:r w:rsidRPr="006B5BFB">
              <w:rPr>
                <w:i/>
              </w:rPr>
              <w:t>:</w:t>
            </w:r>
          </w:p>
        </w:tc>
        <w:tc>
          <w:tcPr>
            <w:tcW w:w="6656" w:type="dxa"/>
          </w:tcPr>
          <w:p w14:paraId="5424EF5A" w14:textId="77777777" w:rsidR="00B40B97" w:rsidRPr="00B40B97" w:rsidRDefault="00B40B97" w:rsidP="00B40B97">
            <w:pPr>
              <w:spacing w:after="0" w:line="240" w:lineRule="auto"/>
              <w:rPr>
                <w:lang w:val="it-IT"/>
              </w:rPr>
            </w:pPr>
            <w:proofErr w:type="spellStart"/>
            <w:r w:rsidRPr="00B40B97">
              <w:rPr>
                <w:lang w:val="it-IT"/>
              </w:rPr>
              <w:t>rendistato</w:t>
            </w:r>
            <w:proofErr w:type="spellEnd"/>
            <w:r w:rsidRPr="00B40B97">
              <w:rPr>
                <w:lang w:val="it-IT"/>
              </w:rPr>
              <w:t xml:space="preserve"> con durata residua tra 4 anni e 7 mesi a 6 anni e 6 mesi (riferito al mese solare precedente al mese di stipula del mutuo)</w:t>
            </w:r>
          </w:p>
        </w:tc>
      </w:tr>
      <w:tr w:rsidR="00B40B97" w:rsidRPr="00104999" w14:paraId="03F958FF" w14:textId="77777777" w:rsidTr="00CE0C42">
        <w:tc>
          <w:tcPr>
            <w:tcW w:w="2972" w:type="dxa"/>
            <w:tcBorders>
              <w:top w:val="nil"/>
              <w:left w:val="nil"/>
              <w:bottom w:val="nil"/>
            </w:tcBorders>
          </w:tcPr>
          <w:p w14:paraId="04FFE664" w14:textId="77777777" w:rsidR="00B40B97" w:rsidRDefault="00B40B97" w:rsidP="00B40B97">
            <w:pPr>
              <w:spacing w:after="0" w:line="240" w:lineRule="auto"/>
              <w:rPr>
                <w:i/>
              </w:rPr>
            </w:pPr>
            <w:proofErr w:type="spellStart"/>
            <w:r>
              <w:rPr>
                <w:i/>
              </w:rPr>
              <w:t>Parametro</w:t>
            </w:r>
            <w:proofErr w:type="spellEnd"/>
            <w:r>
              <w:rPr>
                <w:i/>
              </w:rPr>
              <w:t xml:space="preserve"> 2:</w:t>
            </w:r>
          </w:p>
        </w:tc>
        <w:tc>
          <w:tcPr>
            <w:tcW w:w="6656" w:type="dxa"/>
          </w:tcPr>
          <w:p w14:paraId="68363E1A" w14:textId="77777777" w:rsidR="00B40B97" w:rsidRPr="00B40B97" w:rsidRDefault="00B40B97" w:rsidP="00B40B97">
            <w:pPr>
              <w:spacing w:after="0" w:line="240" w:lineRule="auto"/>
              <w:rPr>
                <w:lang w:val="it-IT"/>
              </w:rPr>
            </w:pPr>
            <w:r w:rsidRPr="00B40B97">
              <w:rPr>
                <w:lang w:val="it-IT"/>
              </w:rPr>
              <w:t>differenza tra il Credit Default Swap Banche a 5 anni e il Credit Default Swap Italia a 5 anni, come definiti dall’accordo quadro per l’anticipo finanziario a garanzia pensionistica di cui all’art. 1, commi da 166 a 178 della legge 11.12.2016 n. 232 (rilevato l’ultimo giorno lavorativo del mese solare antecedente al mese in cui avviene la stipula)</w:t>
            </w:r>
          </w:p>
        </w:tc>
      </w:tr>
      <w:tr w:rsidR="00B40B97" w14:paraId="12BE035B" w14:textId="77777777" w:rsidTr="00CE0C42">
        <w:tc>
          <w:tcPr>
            <w:tcW w:w="2972" w:type="dxa"/>
            <w:tcBorders>
              <w:top w:val="nil"/>
              <w:left w:val="nil"/>
              <w:bottom w:val="nil"/>
            </w:tcBorders>
          </w:tcPr>
          <w:p w14:paraId="0FD7D12F" w14:textId="77777777" w:rsidR="00B40B97" w:rsidRPr="006B5BFB" w:rsidRDefault="00B40B97" w:rsidP="00B40B97">
            <w:pPr>
              <w:spacing w:after="0" w:line="240" w:lineRule="auto"/>
              <w:rPr>
                <w:i/>
              </w:rPr>
            </w:pPr>
            <w:r w:rsidRPr="006B5BFB">
              <w:rPr>
                <w:i/>
              </w:rPr>
              <w:t>Spread:</w:t>
            </w:r>
          </w:p>
        </w:tc>
        <w:tc>
          <w:tcPr>
            <w:tcW w:w="6656" w:type="dxa"/>
          </w:tcPr>
          <w:p w14:paraId="6580A16F" w14:textId="77777777" w:rsidR="00B40B97" w:rsidRDefault="00B40B97" w:rsidP="00B40B97">
            <w:pPr>
              <w:spacing w:after="0" w:line="240" w:lineRule="auto"/>
            </w:pPr>
            <w:r>
              <w:t>0,20%</w:t>
            </w:r>
          </w:p>
        </w:tc>
      </w:tr>
      <w:tr w:rsidR="00B40B97" w14:paraId="34B484FF" w14:textId="77777777" w:rsidTr="00CE0C42">
        <w:tc>
          <w:tcPr>
            <w:tcW w:w="2972" w:type="dxa"/>
            <w:tcBorders>
              <w:top w:val="nil"/>
              <w:left w:val="nil"/>
              <w:bottom w:val="nil"/>
            </w:tcBorders>
          </w:tcPr>
          <w:p w14:paraId="1E938058" w14:textId="77777777" w:rsidR="00B40B97" w:rsidRPr="006B5BFB" w:rsidRDefault="00B40B97" w:rsidP="00B40B97">
            <w:pPr>
              <w:spacing w:after="0" w:line="240" w:lineRule="auto"/>
              <w:rPr>
                <w:i/>
              </w:rPr>
            </w:pPr>
            <w:proofErr w:type="spellStart"/>
            <w:r w:rsidRPr="006B5BFB">
              <w:rPr>
                <w:i/>
              </w:rPr>
              <w:t>Imposta</w:t>
            </w:r>
            <w:proofErr w:type="spellEnd"/>
            <w:r w:rsidRPr="006B5BFB">
              <w:rPr>
                <w:i/>
              </w:rPr>
              <w:t xml:space="preserve"> </w:t>
            </w:r>
            <w:proofErr w:type="spellStart"/>
            <w:r w:rsidRPr="006B5BFB">
              <w:rPr>
                <w:i/>
              </w:rPr>
              <w:t>sostitutiva</w:t>
            </w:r>
            <w:proofErr w:type="spellEnd"/>
            <w:r w:rsidRPr="006B5BFB">
              <w:rPr>
                <w:i/>
              </w:rPr>
              <w:t>:</w:t>
            </w:r>
          </w:p>
        </w:tc>
        <w:tc>
          <w:tcPr>
            <w:tcW w:w="6656" w:type="dxa"/>
          </w:tcPr>
          <w:p w14:paraId="1BAF71FC" w14:textId="77777777" w:rsidR="00B40B97" w:rsidRDefault="00B40B97" w:rsidP="00B40B97">
            <w:pPr>
              <w:spacing w:after="0" w:line="240" w:lineRule="auto"/>
            </w:pPr>
            <w:r>
              <w:t xml:space="preserve">0,25% </w:t>
            </w:r>
            <w:proofErr w:type="spellStart"/>
            <w:r>
              <w:t>della</w:t>
            </w:r>
            <w:proofErr w:type="spellEnd"/>
            <w:r>
              <w:t xml:space="preserve"> </w:t>
            </w:r>
            <w:proofErr w:type="spellStart"/>
            <w:r>
              <w:t>somma</w:t>
            </w:r>
            <w:proofErr w:type="spellEnd"/>
            <w:r>
              <w:t xml:space="preserve"> </w:t>
            </w:r>
            <w:proofErr w:type="spellStart"/>
            <w:r>
              <w:t>mutuata</w:t>
            </w:r>
            <w:proofErr w:type="spellEnd"/>
          </w:p>
        </w:tc>
      </w:tr>
      <w:tr w:rsidR="00B40B97" w14:paraId="28AA925B" w14:textId="77777777" w:rsidTr="00CE0C42">
        <w:tc>
          <w:tcPr>
            <w:tcW w:w="2972" w:type="dxa"/>
            <w:tcBorders>
              <w:top w:val="nil"/>
              <w:left w:val="nil"/>
              <w:bottom w:val="nil"/>
            </w:tcBorders>
          </w:tcPr>
          <w:p w14:paraId="0C5F0A2C" w14:textId="77777777" w:rsidR="00B40B97" w:rsidRPr="006B5BFB" w:rsidRDefault="00B40B97" w:rsidP="00B40B97">
            <w:pPr>
              <w:spacing w:after="0" w:line="240" w:lineRule="auto"/>
              <w:rPr>
                <w:i/>
              </w:rPr>
            </w:pPr>
            <w:proofErr w:type="spellStart"/>
            <w:r w:rsidRPr="006B5BFB">
              <w:rPr>
                <w:i/>
              </w:rPr>
              <w:t>Altri</w:t>
            </w:r>
            <w:proofErr w:type="spellEnd"/>
            <w:r w:rsidRPr="006B5BFB">
              <w:rPr>
                <w:i/>
              </w:rPr>
              <w:t xml:space="preserve"> </w:t>
            </w:r>
            <w:proofErr w:type="spellStart"/>
            <w:r w:rsidRPr="006B5BFB">
              <w:rPr>
                <w:i/>
              </w:rPr>
              <w:t>oneri</w:t>
            </w:r>
            <w:proofErr w:type="spellEnd"/>
            <w:r w:rsidRPr="006B5BFB">
              <w:rPr>
                <w:i/>
              </w:rPr>
              <w:t>:</w:t>
            </w:r>
          </w:p>
        </w:tc>
        <w:tc>
          <w:tcPr>
            <w:tcW w:w="6656" w:type="dxa"/>
          </w:tcPr>
          <w:p w14:paraId="3516042A" w14:textId="77777777" w:rsidR="00B40B97" w:rsidRDefault="00B40B97" w:rsidP="00B40B97">
            <w:pPr>
              <w:spacing w:after="0" w:line="240" w:lineRule="auto"/>
            </w:pPr>
            <w:proofErr w:type="spellStart"/>
            <w:r>
              <w:t>nessuno</w:t>
            </w:r>
            <w:proofErr w:type="spellEnd"/>
          </w:p>
        </w:tc>
      </w:tr>
    </w:tbl>
    <w:p w14:paraId="32BD7165" w14:textId="77777777" w:rsidR="00B40B97" w:rsidRDefault="00B40B97" w:rsidP="00B40B97">
      <w:pPr>
        <w:spacing w:after="160" w:line="259" w:lineRule="auto"/>
      </w:pPr>
    </w:p>
    <w:p w14:paraId="28B3FC58" w14:textId="77777777" w:rsidR="00B40B97" w:rsidRPr="00B40B97" w:rsidRDefault="00B40B97" w:rsidP="00B40B97">
      <w:pPr>
        <w:spacing w:after="160" w:line="259" w:lineRule="auto"/>
        <w:jc w:val="center"/>
        <w:rPr>
          <w:lang w:val="it-IT"/>
        </w:rPr>
      </w:pPr>
      <w:r w:rsidRPr="00B40B97">
        <w:rPr>
          <w:lang w:val="it-IT"/>
        </w:rPr>
        <w:t>e a tal fine ALLEGA:</w:t>
      </w:r>
    </w:p>
    <w:tbl>
      <w:tblPr>
        <w:tblStyle w:val="Grigliatabella"/>
        <w:tblW w:w="0" w:type="auto"/>
        <w:tblLook w:val="04A0" w:firstRow="1" w:lastRow="0" w:firstColumn="1" w:lastColumn="0" w:noHBand="0" w:noVBand="1"/>
      </w:tblPr>
      <w:tblGrid>
        <w:gridCol w:w="411"/>
        <w:gridCol w:w="9207"/>
      </w:tblGrid>
      <w:tr w:rsidR="00B40B97" w:rsidRPr="00104999" w14:paraId="3FC48792" w14:textId="77777777" w:rsidTr="00CE0C42">
        <w:tc>
          <w:tcPr>
            <w:tcW w:w="411" w:type="dxa"/>
            <w:tcBorders>
              <w:top w:val="single" w:sz="12" w:space="0" w:color="auto"/>
              <w:left w:val="single" w:sz="12" w:space="0" w:color="auto"/>
              <w:bottom w:val="single" w:sz="12" w:space="0" w:color="auto"/>
              <w:right w:val="single" w:sz="12" w:space="0" w:color="auto"/>
            </w:tcBorders>
          </w:tcPr>
          <w:p w14:paraId="1BE48ED8" w14:textId="77777777" w:rsidR="00B40B97" w:rsidRDefault="00B40B97" w:rsidP="00B40B97">
            <w:pPr>
              <w:spacing w:after="0" w:line="240" w:lineRule="auto"/>
            </w:pPr>
            <w:r>
              <w:t>X</w:t>
            </w:r>
          </w:p>
        </w:tc>
        <w:tc>
          <w:tcPr>
            <w:tcW w:w="9207" w:type="dxa"/>
            <w:tcBorders>
              <w:left w:val="single" w:sz="12" w:space="0" w:color="auto"/>
              <w:bottom w:val="single" w:sz="4" w:space="0" w:color="auto"/>
            </w:tcBorders>
          </w:tcPr>
          <w:p w14:paraId="2A48A3E6" w14:textId="77777777" w:rsidR="00B40B97" w:rsidRPr="00B40B97" w:rsidRDefault="00B40B97" w:rsidP="00B40B97">
            <w:pPr>
              <w:spacing w:after="0" w:line="240" w:lineRule="auto"/>
              <w:rPr>
                <w:lang w:val="it-IT"/>
              </w:rPr>
            </w:pPr>
            <w:r w:rsidRPr="00B40B97">
              <w:rPr>
                <w:lang w:val="it-IT"/>
              </w:rPr>
              <w:t>Copia del documento di riconoscimento del sottoscrittore in corso di validità</w:t>
            </w:r>
          </w:p>
        </w:tc>
      </w:tr>
      <w:tr w:rsidR="00B40B97" w:rsidRPr="00104999" w14:paraId="228A5B7F" w14:textId="77777777" w:rsidTr="00CE0C42">
        <w:tc>
          <w:tcPr>
            <w:tcW w:w="9618" w:type="dxa"/>
            <w:gridSpan w:val="2"/>
            <w:tcBorders>
              <w:left w:val="nil"/>
              <w:right w:val="nil"/>
            </w:tcBorders>
          </w:tcPr>
          <w:p w14:paraId="7191BDC8" w14:textId="77777777" w:rsidR="00B40B97" w:rsidRPr="00B40B97" w:rsidRDefault="00B40B97" w:rsidP="00B40B97">
            <w:pPr>
              <w:spacing w:after="0" w:line="240" w:lineRule="auto"/>
              <w:rPr>
                <w:sz w:val="20"/>
                <w:szCs w:val="20"/>
                <w:lang w:val="it-IT"/>
              </w:rPr>
            </w:pPr>
          </w:p>
          <w:p w14:paraId="7F2AA860" w14:textId="77777777" w:rsidR="00B40B97" w:rsidRPr="00B40B97" w:rsidRDefault="00B40B97" w:rsidP="00B40B97">
            <w:pPr>
              <w:spacing w:after="0" w:line="240" w:lineRule="auto"/>
              <w:rPr>
                <w:sz w:val="20"/>
                <w:szCs w:val="20"/>
                <w:lang w:val="it-IT"/>
              </w:rPr>
            </w:pPr>
            <w:r w:rsidRPr="00B40B97">
              <w:rPr>
                <w:sz w:val="20"/>
                <w:szCs w:val="20"/>
                <w:lang w:val="it-IT"/>
              </w:rPr>
              <w:t>Uno dei seguenti documenti (per imprese costituite entro il 01.01.2019):</w:t>
            </w:r>
          </w:p>
        </w:tc>
      </w:tr>
      <w:tr w:rsidR="00B40B97" w:rsidRPr="00104999" w14:paraId="184A32B5" w14:textId="77777777" w:rsidTr="00CE0C42">
        <w:tc>
          <w:tcPr>
            <w:tcW w:w="411" w:type="dxa"/>
            <w:tcBorders>
              <w:top w:val="single" w:sz="12" w:space="0" w:color="auto"/>
              <w:left w:val="single" w:sz="12" w:space="0" w:color="auto"/>
              <w:bottom w:val="single" w:sz="12" w:space="0" w:color="auto"/>
              <w:right w:val="single" w:sz="12" w:space="0" w:color="auto"/>
            </w:tcBorders>
          </w:tcPr>
          <w:p w14:paraId="30E4CAEA" w14:textId="77777777" w:rsidR="00B40B97" w:rsidRPr="00B40B97" w:rsidRDefault="00B40B97" w:rsidP="00B40B97">
            <w:pPr>
              <w:spacing w:after="0" w:line="240" w:lineRule="auto"/>
              <w:rPr>
                <w:lang w:val="it-IT"/>
              </w:rPr>
            </w:pPr>
          </w:p>
        </w:tc>
        <w:tc>
          <w:tcPr>
            <w:tcW w:w="9207" w:type="dxa"/>
            <w:tcBorders>
              <w:left w:val="single" w:sz="12" w:space="0" w:color="auto"/>
              <w:bottom w:val="single" w:sz="4" w:space="0" w:color="auto"/>
            </w:tcBorders>
          </w:tcPr>
          <w:p w14:paraId="54493A30" w14:textId="77777777" w:rsidR="00B40B97" w:rsidRPr="00B40B97" w:rsidRDefault="00B40B97" w:rsidP="00B40B97">
            <w:pPr>
              <w:spacing w:after="0" w:line="240" w:lineRule="auto"/>
              <w:rPr>
                <w:lang w:val="it-IT"/>
              </w:rPr>
            </w:pPr>
            <w:r w:rsidRPr="00B40B97">
              <w:rPr>
                <w:lang w:val="it-IT"/>
              </w:rPr>
              <w:t>Ultimo bilancio depositato alla data del presente documento</w:t>
            </w:r>
          </w:p>
        </w:tc>
      </w:tr>
      <w:tr w:rsidR="00B40B97" w:rsidRPr="00104999" w14:paraId="5B45E00D" w14:textId="77777777" w:rsidTr="00CE0C42">
        <w:tc>
          <w:tcPr>
            <w:tcW w:w="411" w:type="dxa"/>
            <w:tcBorders>
              <w:top w:val="single" w:sz="12" w:space="0" w:color="auto"/>
              <w:left w:val="single" w:sz="12" w:space="0" w:color="auto"/>
              <w:bottom w:val="single" w:sz="12" w:space="0" w:color="auto"/>
              <w:right w:val="single" w:sz="12" w:space="0" w:color="auto"/>
            </w:tcBorders>
          </w:tcPr>
          <w:p w14:paraId="7188197A" w14:textId="77777777" w:rsidR="00B40B97" w:rsidRPr="00B40B97" w:rsidRDefault="00B40B97" w:rsidP="00B40B97">
            <w:pPr>
              <w:spacing w:after="0" w:line="240" w:lineRule="auto"/>
              <w:rPr>
                <w:lang w:val="it-IT"/>
              </w:rPr>
            </w:pPr>
          </w:p>
        </w:tc>
        <w:tc>
          <w:tcPr>
            <w:tcW w:w="9207" w:type="dxa"/>
            <w:tcBorders>
              <w:left w:val="single" w:sz="12" w:space="0" w:color="auto"/>
              <w:bottom w:val="nil"/>
            </w:tcBorders>
          </w:tcPr>
          <w:p w14:paraId="0D46415A" w14:textId="77777777" w:rsidR="00B40B97" w:rsidRPr="00B40B97" w:rsidRDefault="00B40B97" w:rsidP="00B40B97">
            <w:pPr>
              <w:spacing w:after="0" w:line="240" w:lineRule="auto"/>
              <w:rPr>
                <w:lang w:val="it-IT"/>
              </w:rPr>
            </w:pPr>
            <w:r w:rsidRPr="00B40B97">
              <w:rPr>
                <w:lang w:val="it-IT"/>
              </w:rPr>
              <w:t xml:space="preserve">Ultimo Modello Redditi (ex </w:t>
            </w:r>
            <w:proofErr w:type="spellStart"/>
            <w:r w:rsidRPr="00B40B97">
              <w:rPr>
                <w:lang w:val="it-IT"/>
              </w:rPr>
              <w:t>Mod</w:t>
            </w:r>
            <w:proofErr w:type="spellEnd"/>
            <w:r w:rsidRPr="00B40B97">
              <w:rPr>
                <w:lang w:val="it-IT"/>
              </w:rPr>
              <w:t xml:space="preserve">. Unico) con ricevuta di presentazione all’Agenzia </w:t>
            </w:r>
          </w:p>
        </w:tc>
      </w:tr>
      <w:tr w:rsidR="00B40B97" w:rsidRPr="00104999" w14:paraId="1137908F" w14:textId="77777777" w:rsidTr="00CE0C42">
        <w:tc>
          <w:tcPr>
            <w:tcW w:w="411" w:type="dxa"/>
            <w:tcBorders>
              <w:top w:val="single" w:sz="12" w:space="0" w:color="auto"/>
              <w:left w:val="nil"/>
              <w:bottom w:val="single" w:sz="12" w:space="0" w:color="auto"/>
              <w:right w:val="single" w:sz="4" w:space="0" w:color="auto"/>
            </w:tcBorders>
          </w:tcPr>
          <w:p w14:paraId="22B14211" w14:textId="77777777" w:rsidR="00B40B97" w:rsidRPr="00B40B97" w:rsidRDefault="00B40B97" w:rsidP="00B40B97">
            <w:pPr>
              <w:spacing w:after="0" w:line="240" w:lineRule="auto"/>
              <w:rPr>
                <w:lang w:val="it-IT"/>
              </w:rPr>
            </w:pPr>
          </w:p>
        </w:tc>
        <w:tc>
          <w:tcPr>
            <w:tcW w:w="9207" w:type="dxa"/>
            <w:tcBorders>
              <w:top w:val="nil"/>
              <w:left w:val="single" w:sz="4" w:space="0" w:color="auto"/>
              <w:bottom w:val="single" w:sz="4" w:space="0" w:color="auto"/>
            </w:tcBorders>
          </w:tcPr>
          <w:p w14:paraId="05405CDF" w14:textId="77777777" w:rsidR="00B40B97" w:rsidRPr="00B40B97" w:rsidRDefault="00B40B97" w:rsidP="00B40B97">
            <w:pPr>
              <w:spacing w:after="0" w:line="240" w:lineRule="auto"/>
              <w:rPr>
                <w:lang w:val="it-IT"/>
              </w:rPr>
            </w:pPr>
            <w:r w:rsidRPr="00B40B97">
              <w:rPr>
                <w:lang w:val="it-IT"/>
              </w:rPr>
              <w:t>delle Entrate (</w:t>
            </w:r>
            <w:r w:rsidRPr="00B40B97">
              <w:rPr>
                <w:i/>
                <w:lang w:val="it-IT"/>
              </w:rPr>
              <w:t>per società di persone o ditte individuali in contabilità semplificata o persone fisiche con partita IVA e professionisti</w:t>
            </w:r>
            <w:r w:rsidRPr="00B40B97">
              <w:rPr>
                <w:lang w:val="it-IT"/>
              </w:rPr>
              <w:t>)</w:t>
            </w:r>
          </w:p>
        </w:tc>
      </w:tr>
      <w:tr w:rsidR="00B40B97" w:rsidRPr="00104999" w14:paraId="1CA0F878" w14:textId="77777777" w:rsidTr="00CE0C42">
        <w:tc>
          <w:tcPr>
            <w:tcW w:w="411" w:type="dxa"/>
            <w:tcBorders>
              <w:top w:val="single" w:sz="12" w:space="0" w:color="auto"/>
              <w:left w:val="single" w:sz="12" w:space="0" w:color="auto"/>
              <w:bottom w:val="single" w:sz="12" w:space="0" w:color="auto"/>
              <w:right w:val="single" w:sz="12" w:space="0" w:color="auto"/>
            </w:tcBorders>
          </w:tcPr>
          <w:p w14:paraId="1BB1849C" w14:textId="77777777" w:rsidR="00B40B97" w:rsidRPr="00B40B97" w:rsidRDefault="00B40B97" w:rsidP="00B40B97">
            <w:pPr>
              <w:spacing w:after="0" w:line="240" w:lineRule="auto"/>
              <w:rPr>
                <w:lang w:val="it-IT"/>
              </w:rPr>
            </w:pPr>
          </w:p>
        </w:tc>
        <w:tc>
          <w:tcPr>
            <w:tcW w:w="9207" w:type="dxa"/>
            <w:tcBorders>
              <w:left w:val="single" w:sz="12" w:space="0" w:color="auto"/>
              <w:bottom w:val="nil"/>
            </w:tcBorders>
          </w:tcPr>
          <w:p w14:paraId="0439132B" w14:textId="77777777" w:rsidR="00B40B97" w:rsidRPr="00B40B97" w:rsidRDefault="00B40B97" w:rsidP="00B40B97">
            <w:pPr>
              <w:spacing w:after="0" w:line="240" w:lineRule="auto"/>
              <w:rPr>
                <w:lang w:val="it-IT"/>
              </w:rPr>
            </w:pPr>
            <w:r w:rsidRPr="00B40B97">
              <w:rPr>
                <w:lang w:val="it-IT"/>
              </w:rPr>
              <w:t xml:space="preserve">Ultimo Modello Redditi (ex </w:t>
            </w:r>
            <w:proofErr w:type="spellStart"/>
            <w:r w:rsidRPr="00B40B97">
              <w:rPr>
                <w:lang w:val="it-IT"/>
              </w:rPr>
              <w:t>Mod</w:t>
            </w:r>
            <w:proofErr w:type="spellEnd"/>
            <w:r w:rsidRPr="00B40B97">
              <w:rPr>
                <w:lang w:val="it-IT"/>
              </w:rPr>
              <w:t xml:space="preserve">. Unico), completo di IRAP, e ricevute di </w:t>
            </w:r>
          </w:p>
        </w:tc>
      </w:tr>
      <w:tr w:rsidR="00B40B97" w:rsidRPr="00104999" w14:paraId="7B46EAF6" w14:textId="77777777" w:rsidTr="00CE0C42">
        <w:tc>
          <w:tcPr>
            <w:tcW w:w="411" w:type="dxa"/>
            <w:tcBorders>
              <w:top w:val="single" w:sz="12" w:space="0" w:color="auto"/>
              <w:left w:val="nil"/>
              <w:bottom w:val="nil"/>
              <w:right w:val="single" w:sz="4" w:space="0" w:color="auto"/>
            </w:tcBorders>
          </w:tcPr>
          <w:p w14:paraId="6668CEA3" w14:textId="77777777" w:rsidR="00B40B97" w:rsidRPr="00B40B97" w:rsidRDefault="00B40B97" w:rsidP="00B40B97">
            <w:pPr>
              <w:spacing w:after="0" w:line="240" w:lineRule="auto"/>
              <w:rPr>
                <w:lang w:val="it-IT"/>
              </w:rPr>
            </w:pPr>
          </w:p>
        </w:tc>
        <w:tc>
          <w:tcPr>
            <w:tcW w:w="9207" w:type="dxa"/>
            <w:tcBorders>
              <w:top w:val="nil"/>
              <w:left w:val="single" w:sz="4" w:space="0" w:color="auto"/>
              <w:bottom w:val="single" w:sz="4" w:space="0" w:color="auto"/>
            </w:tcBorders>
          </w:tcPr>
          <w:p w14:paraId="5DCC2226" w14:textId="77777777" w:rsidR="00B40B97" w:rsidRPr="00B40B97" w:rsidRDefault="00B40B97" w:rsidP="00B40B97">
            <w:pPr>
              <w:spacing w:after="0" w:line="240" w:lineRule="auto"/>
              <w:rPr>
                <w:lang w:val="it-IT"/>
              </w:rPr>
            </w:pPr>
            <w:r w:rsidRPr="00B40B97">
              <w:rPr>
                <w:lang w:val="it-IT"/>
              </w:rPr>
              <w:t>presentazione all’Agenzia delle Entrate (</w:t>
            </w:r>
            <w:r w:rsidRPr="00B40B97">
              <w:rPr>
                <w:i/>
                <w:lang w:val="it-IT"/>
              </w:rPr>
              <w:t>per società di persone o ditte individuali in contabilità ordinaria</w:t>
            </w:r>
            <w:r w:rsidRPr="00B40B97">
              <w:rPr>
                <w:lang w:val="it-IT"/>
              </w:rPr>
              <w:t>)</w:t>
            </w:r>
          </w:p>
        </w:tc>
      </w:tr>
      <w:tr w:rsidR="00B40B97" w:rsidRPr="00104999" w14:paraId="0F24BE18" w14:textId="77777777" w:rsidTr="00CE0C42">
        <w:tc>
          <w:tcPr>
            <w:tcW w:w="9618" w:type="dxa"/>
            <w:gridSpan w:val="2"/>
            <w:tcBorders>
              <w:top w:val="nil"/>
              <w:left w:val="nil"/>
              <w:bottom w:val="nil"/>
              <w:right w:val="nil"/>
            </w:tcBorders>
          </w:tcPr>
          <w:p w14:paraId="6AB0D36E" w14:textId="77777777" w:rsidR="00B40B97" w:rsidRPr="00B40B97" w:rsidRDefault="00B40B97" w:rsidP="00B40B97">
            <w:pPr>
              <w:spacing w:after="0" w:line="240" w:lineRule="auto"/>
              <w:rPr>
                <w:lang w:val="it-IT"/>
              </w:rPr>
            </w:pPr>
          </w:p>
          <w:p w14:paraId="1CAC0ABD" w14:textId="77777777" w:rsidR="00B40B97" w:rsidRPr="00B40B97" w:rsidRDefault="00B40B97" w:rsidP="00B40B97">
            <w:pPr>
              <w:spacing w:after="0" w:line="240" w:lineRule="auto"/>
              <w:rPr>
                <w:sz w:val="20"/>
                <w:szCs w:val="20"/>
                <w:lang w:val="it-IT"/>
              </w:rPr>
            </w:pPr>
            <w:r w:rsidRPr="00B40B97">
              <w:rPr>
                <w:sz w:val="20"/>
                <w:szCs w:val="20"/>
                <w:lang w:val="it-IT"/>
              </w:rPr>
              <w:t>o uno dei seguenti documenti (per imprese costituite dopo il 01.01.2019):</w:t>
            </w:r>
          </w:p>
        </w:tc>
      </w:tr>
      <w:tr w:rsidR="00B40B97" w:rsidRPr="00104999" w14:paraId="4470A7B2" w14:textId="77777777" w:rsidTr="00CE0C42">
        <w:tc>
          <w:tcPr>
            <w:tcW w:w="411" w:type="dxa"/>
            <w:tcBorders>
              <w:top w:val="single" w:sz="12" w:space="0" w:color="auto"/>
              <w:left w:val="single" w:sz="12" w:space="0" w:color="auto"/>
              <w:bottom w:val="single" w:sz="12" w:space="0" w:color="auto"/>
              <w:right w:val="single" w:sz="12" w:space="0" w:color="auto"/>
            </w:tcBorders>
          </w:tcPr>
          <w:p w14:paraId="0F9D527F" w14:textId="77777777" w:rsidR="00B40B97" w:rsidRPr="00B40B97" w:rsidRDefault="00B40B97" w:rsidP="00B40B97">
            <w:pPr>
              <w:spacing w:after="0" w:line="240" w:lineRule="auto"/>
              <w:rPr>
                <w:lang w:val="it-IT"/>
              </w:rPr>
            </w:pPr>
          </w:p>
        </w:tc>
        <w:tc>
          <w:tcPr>
            <w:tcW w:w="9207" w:type="dxa"/>
            <w:tcBorders>
              <w:top w:val="single" w:sz="4" w:space="0" w:color="auto"/>
              <w:left w:val="single" w:sz="12" w:space="0" w:color="auto"/>
              <w:bottom w:val="single" w:sz="4" w:space="0" w:color="auto"/>
            </w:tcBorders>
          </w:tcPr>
          <w:p w14:paraId="21729952" w14:textId="77777777" w:rsidR="00B40B97" w:rsidRPr="00B40B97" w:rsidRDefault="00B40B97" w:rsidP="00B40B97">
            <w:pPr>
              <w:spacing w:after="0" w:line="240" w:lineRule="auto"/>
              <w:rPr>
                <w:lang w:val="it-IT"/>
              </w:rPr>
            </w:pPr>
            <w:r w:rsidRPr="00B40B97">
              <w:rPr>
                <w:lang w:val="it-IT"/>
              </w:rPr>
              <w:t>Autocertificazione ai sensi dell’art.47 del DPR 28/12/2000 n. 445</w:t>
            </w:r>
          </w:p>
        </w:tc>
      </w:tr>
      <w:tr w:rsidR="00B40B97" w:rsidRPr="00104999" w14:paraId="0BF2D0EC" w14:textId="77777777" w:rsidTr="00CE0C42">
        <w:tc>
          <w:tcPr>
            <w:tcW w:w="411" w:type="dxa"/>
            <w:tcBorders>
              <w:top w:val="single" w:sz="12" w:space="0" w:color="auto"/>
              <w:left w:val="single" w:sz="12" w:space="0" w:color="auto"/>
              <w:bottom w:val="single" w:sz="12" w:space="0" w:color="auto"/>
              <w:right w:val="single" w:sz="12" w:space="0" w:color="auto"/>
            </w:tcBorders>
          </w:tcPr>
          <w:p w14:paraId="30DE2764" w14:textId="77777777" w:rsidR="00B40B97" w:rsidRPr="00B40B97" w:rsidRDefault="00B40B97" w:rsidP="00B40B97">
            <w:pPr>
              <w:spacing w:after="0" w:line="240" w:lineRule="auto"/>
              <w:rPr>
                <w:lang w:val="it-IT"/>
              </w:rPr>
            </w:pPr>
          </w:p>
        </w:tc>
        <w:tc>
          <w:tcPr>
            <w:tcW w:w="9207" w:type="dxa"/>
            <w:tcBorders>
              <w:left w:val="single" w:sz="12" w:space="0" w:color="auto"/>
              <w:bottom w:val="single" w:sz="4" w:space="0" w:color="auto"/>
            </w:tcBorders>
          </w:tcPr>
          <w:p w14:paraId="5599E4FE" w14:textId="77777777" w:rsidR="00B40B97" w:rsidRPr="00B40B97" w:rsidRDefault="00B40B97" w:rsidP="00B40B97">
            <w:pPr>
              <w:spacing w:after="0" w:line="240" w:lineRule="auto"/>
              <w:rPr>
                <w:lang w:val="it-IT"/>
              </w:rPr>
            </w:pPr>
            <w:r w:rsidRPr="00B40B97">
              <w:rPr>
                <w:lang w:val="it-IT"/>
              </w:rPr>
              <w:t>Dichiarazione annuale IVA o altra documentazione comprovante ricavi 2019</w:t>
            </w:r>
          </w:p>
        </w:tc>
      </w:tr>
      <w:tr w:rsidR="00B40B97" w:rsidRPr="00104999" w14:paraId="002B3D11" w14:textId="77777777" w:rsidTr="00CE0C42">
        <w:tc>
          <w:tcPr>
            <w:tcW w:w="9618" w:type="dxa"/>
            <w:gridSpan w:val="2"/>
            <w:tcBorders>
              <w:top w:val="nil"/>
              <w:left w:val="nil"/>
              <w:bottom w:val="nil"/>
              <w:right w:val="nil"/>
            </w:tcBorders>
          </w:tcPr>
          <w:p w14:paraId="7D45AFBE" w14:textId="77777777" w:rsidR="00B40B97" w:rsidRPr="00B40B97" w:rsidRDefault="00B40B97" w:rsidP="00B40B97">
            <w:pPr>
              <w:spacing w:after="0" w:line="240" w:lineRule="auto"/>
              <w:rPr>
                <w:sz w:val="20"/>
                <w:szCs w:val="20"/>
                <w:lang w:val="it-IT"/>
              </w:rPr>
            </w:pPr>
          </w:p>
          <w:p w14:paraId="75740D32" w14:textId="77777777" w:rsidR="00B40B97" w:rsidRPr="00B40B97" w:rsidRDefault="00B40B97" w:rsidP="00B40B97">
            <w:pPr>
              <w:spacing w:after="0" w:line="240" w:lineRule="auto"/>
              <w:rPr>
                <w:sz w:val="20"/>
                <w:szCs w:val="20"/>
                <w:lang w:val="it-IT"/>
              </w:rPr>
            </w:pPr>
            <w:r w:rsidRPr="00B40B97">
              <w:rPr>
                <w:sz w:val="20"/>
                <w:szCs w:val="20"/>
                <w:lang w:val="it-IT"/>
              </w:rPr>
              <w:t>e in caso di persona fisica esercente attività di impresa, arti o professioni:</w:t>
            </w:r>
          </w:p>
        </w:tc>
      </w:tr>
      <w:tr w:rsidR="00B40B97" w:rsidRPr="00104999" w14:paraId="0DAF081C" w14:textId="77777777" w:rsidTr="00CE0C42">
        <w:tc>
          <w:tcPr>
            <w:tcW w:w="411" w:type="dxa"/>
            <w:tcBorders>
              <w:top w:val="single" w:sz="12" w:space="0" w:color="auto"/>
              <w:left w:val="single" w:sz="12" w:space="0" w:color="auto"/>
              <w:bottom w:val="single" w:sz="12" w:space="0" w:color="auto"/>
              <w:right w:val="single" w:sz="12" w:space="0" w:color="auto"/>
            </w:tcBorders>
          </w:tcPr>
          <w:p w14:paraId="15D25912" w14:textId="77777777" w:rsidR="00B40B97" w:rsidRPr="00B40B97" w:rsidRDefault="00B40B97" w:rsidP="00B40B97">
            <w:pPr>
              <w:spacing w:after="0" w:line="240" w:lineRule="auto"/>
              <w:rPr>
                <w:lang w:val="it-IT"/>
              </w:rPr>
            </w:pPr>
          </w:p>
        </w:tc>
        <w:tc>
          <w:tcPr>
            <w:tcW w:w="9207" w:type="dxa"/>
            <w:tcBorders>
              <w:top w:val="single" w:sz="4" w:space="0" w:color="auto"/>
              <w:left w:val="single" w:sz="12" w:space="0" w:color="auto"/>
              <w:bottom w:val="single" w:sz="4" w:space="0" w:color="auto"/>
            </w:tcBorders>
          </w:tcPr>
          <w:p w14:paraId="41AFBB3E" w14:textId="77777777" w:rsidR="00B40B97" w:rsidRPr="00B40B97" w:rsidRDefault="00B40B97" w:rsidP="00B40B97">
            <w:pPr>
              <w:spacing w:after="0" w:line="240" w:lineRule="auto"/>
              <w:rPr>
                <w:lang w:val="it-IT"/>
              </w:rPr>
            </w:pPr>
            <w:r w:rsidRPr="00B40B97">
              <w:rPr>
                <w:lang w:val="it-IT"/>
              </w:rPr>
              <w:t>Certificato di attribuzione della partita IVA</w:t>
            </w:r>
          </w:p>
        </w:tc>
      </w:tr>
      <w:tr w:rsidR="00B40B97" w:rsidRPr="00104999" w14:paraId="3F67CC6D" w14:textId="77777777" w:rsidTr="00CE0C42">
        <w:tc>
          <w:tcPr>
            <w:tcW w:w="9618" w:type="dxa"/>
            <w:gridSpan w:val="2"/>
            <w:tcBorders>
              <w:top w:val="nil"/>
              <w:left w:val="nil"/>
              <w:bottom w:val="nil"/>
              <w:right w:val="nil"/>
            </w:tcBorders>
          </w:tcPr>
          <w:p w14:paraId="0ED6C3E9" w14:textId="77777777" w:rsidR="00B40B97" w:rsidRPr="00B40B97" w:rsidRDefault="00B40B97" w:rsidP="00B40B97">
            <w:pPr>
              <w:spacing w:after="0" w:line="240" w:lineRule="auto"/>
              <w:rPr>
                <w:lang w:val="it-IT"/>
              </w:rPr>
            </w:pPr>
          </w:p>
          <w:p w14:paraId="60267BCA" w14:textId="77777777" w:rsidR="00B40B97" w:rsidRPr="00B40B97" w:rsidRDefault="00B40B97" w:rsidP="00B40B97">
            <w:pPr>
              <w:spacing w:after="0" w:line="240" w:lineRule="auto"/>
              <w:rPr>
                <w:sz w:val="20"/>
                <w:szCs w:val="20"/>
                <w:lang w:val="it-IT"/>
              </w:rPr>
            </w:pPr>
            <w:r w:rsidRPr="00B40B97">
              <w:rPr>
                <w:sz w:val="20"/>
                <w:szCs w:val="20"/>
                <w:lang w:val="it-IT"/>
              </w:rPr>
              <w:t>e in caso di persona fisica esercente libera professione:</w:t>
            </w:r>
          </w:p>
        </w:tc>
      </w:tr>
      <w:tr w:rsidR="00B40B97" w:rsidRPr="00104999" w14:paraId="022445DA" w14:textId="77777777" w:rsidTr="00CE0C42">
        <w:tc>
          <w:tcPr>
            <w:tcW w:w="411" w:type="dxa"/>
            <w:tcBorders>
              <w:top w:val="single" w:sz="12" w:space="0" w:color="auto"/>
              <w:left w:val="single" w:sz="12" w:space="0" w:color="auto"/>
              <w:bottom w:val="single" w:sz="12" w:space="0" w:color="auto"/>
              <w:right w:val="single" w:sz="12" w:space="0" w:color="auto"/>
            </w:tcBorders>
          </w:tcPr>
          <w:p w14:paraId="0C1A357C" w14:textId="77777777" w:rsidR="00B40B97" w:rsidRPr="00B40B97" w:rsidRDefault="00B40B97" w:rsidP="00B40B97">
            <w:pPr>
              <w:spacing w:after="0" w:line="240" w:lineRule="auto"/>
              <w:rPr>
                <w:lang w:val="it-IT"/>
              </w:rPr>
            </w:pPr>
          </w:p>
        </w:tc>
        <w:tc>
          <w:tcPr>
            <w:tcW w:w="9207" w:type="dxa"/>
            <w:tcBorders>
              <w:top w:val="single" w:sz="4" w:space="0" w:color="auto"/>
              <w:left w:val="single" w:sz="12" w:space="0" w:color="auto"/>
              <w:bottom w:val="single" w:sz="4" w:space="0" w:color="auto"/>
            </w:tcBorders>
          </w:tcPr>
          <w:p w14:paraId="64829F40" w14:textId="77777777" w:rsidR="00B40B97" w:rsidRPr="00B40B97" w:rsidRDefault="00B40B97" w:rsidP="00B40B97">
            <w:pPr>
              <w:spacing w:after="0" w:line="240" w:lineRule="auto"/>
              <w:rPr>
                <w:lang w:val="it-IT"/>
              </w:rPr>
            </w:pPr>
            <w:r w:rsidRPr="00B40B97">
              <w:rPr>
                <w:lang w:val="it-IT"/>
              </w:rPr>
              <w:t>Certificato di iscrizione all’Albo professionale o all’Associazione professionale</w:t>
            </w:r>
          </w:p>
        </w:tc>
      </w:tr>
    </w:tbl>
    <w:p w14:paraId="260F7606" w14:textId="77777777" w:rsidR="00B40B97" w:rsidRDefault="00B40B97" w:rsidP="00B40B97">
      <w:pPr>
        <w:jc w:val="center"/>
      </w:pPr>
      <w:r>
        <w:lastRenderedPageBreak/>
        <w:t>e DICHIARA:</w:t>
      </w:r>
    </w:p>
    <w:p w14:paraId="3A2F8F1C" w14:textId="77777777" w:rsidR="00B40B97" w:rsidRDefault="00B40B97" w:rsidP="00B40B97">
      <w:pPr>
        <w:pStyle w:val="Paragrafoelenco"/>
        <w:numPr>
          <w:ilvl w:val="0"/>
          <w:numId w:val="22"/>
        </w:numPr>
        <w:shd w:val="clear" w:color="auto" w:fill="auto"/>
        <w:tabs>
          <w:tab w:val="clear" w:pos="567"/>
          <w:tab w:val="clear" w:pos="1134"/>
          <w:tab w:val="clear" w:pos="1701"/>
          <w:tab w:val="clear" w:pos="2268"/>
          <w:tab w:val="clear" w:pos="2835"/>
        </w:tabs>
        <w:spacing w:after="160" w:line="259" w:lineRule="auto"/>
      </w:pPr>
      <w:r>
        <w:t>che non è stata richiesta analoga facilitazione ad altra Banca;</w:t>
      </w:r>
    </w:p>
    <w:p w14:paraId="4D91F139" w14:textId="77777777" w:rsidR="00B40B97" w:rsidRDefault="00B40B97" w:rsidP="00B40B97">
      <w:pPr>
        <w:pStyle w:val="Paragrafoelenco"/>
        <w:numPr>
          <w:ilvl w:val="0"/>
          <w:numId w:val="22"/>
        </w:numPr>
        <w:shd w:val="clear" w:color="auto" w:fill="auto"/>
        <w:tabs>
          <w:tab w:val="clear" w:pos="567"/>
          <w:tab w:val="clear" w:pos="1134"/>
          <w:tab w:val="clear" w:pos="1701"/>
          <w:tab w:val="clear" w:pos="2268"/>
          <w:tab w:val="clear" w:pos="2835"/>
        </w:tabs>
        <w:spacing w:after="160" w:line="259" w:lineRule="auto"/>
      </w:pPr>
      <w:r>
        <w:t>che l’impresa/persona per la quale si richiede il mutuo ha le caratteristiche per essere classificata, ai sensi del D.L. 23/2020, come micro, piccola, media impresa, o come persona fisica esercente attività d’impresa, arti o professioni;</w:t>
      </w:r>
    </w:p>
    <w:p w14:paraId="72DFFF8E" w14:textId="77777777" w:rsidR="00B40B97" w:rsidRDefault="00B40B97" w:rsidP="00B40B97">
      <w:pPr>
        <w:pStyle w:val="Paragrafoelenco"/>
        <w:numPr>
          <w:ilvl w:val="0"/>
          <w:numId w:val="22"/>
        </w:numPr>
        <w:shd w:val="clear" w:color="auto" w:fill="auto"/>
        <w:tabs>
          <w:tab w:val="clear" w:pos="567"/>
          <w:tab w:val="clear" w:pos="1134"/>
          <w:tab w:val="clear" w:pos="1701"/>
          <w:tab w:val="clear" w:pos="2268"/>
          <w:tab w:val="clear" w:pos="2835"/>
        </w:tabs>
        <w:spacing w:after="160" w:line="259" w:lineRule="auto"/>
      </w:pPr>
      <w:r>
        <w:t>che l’impresa/persona per la quale si richiede il mutuo è stata danneggiata dall’emergenza sanitaria connessa alla diffusione del virus denominato Covid-19;</w:t>
      </w:r>
    </w:p>
    <w:p w14:paraId="165BE15A" w14:textId="77777777" w:rsidR="00B40B97" w:rsidRPr="0096069A" w:rsidRDefault="00B40B97" w:rsidP="00B40B97">
      <w:pPr>
        <w:pStyle w:val="Paragrafoelenco"/>
        <w:numPr>
          <w:ilvl w:val="0"/>
          <w:numId w:val="22"/>
        </w:numPr>
        <w:shd w:val="clear" w:color="auto" w:fill="auto"/>
        <w:tabs>
          <w:tab w:val="clear" w:pos="567"/>
          <w:tab w:val="clear" w:pos="1134"/>
          <w:tab w:val="clear" w:pos="1701"/>
          <w:tab w:val="clear" w:pos="2268"/>
          <w:tab w:val="clear" w:pos="2835"/>
        </w:tabs>
        <w:spacing w:after="160" w:line="259" w:lineRule="auto"/>
      </w:pPr>
      <w:r>
        <w:t>di essere consapevole che l’importo del mutuo richiesto non può superare il 25% dei ricavi del soggetto beneficiario, come desumibili dalla documentazione allegata, e comunque entro l’importo massimo di € 25.000;</w:t>
      </w:r>
    </w:p>
    <w:p w14:paraId="5DE0E96C" w14:textId="77777777" w:rsidR="00B40B97" w:rsidRDefault="00B40B97" w:rsidP="00B40B97">
      <w:pPr>
        <w:pStyle w:val="Paragrafoelenco"/>
        <w:numPr>
          <w:ilvl w:val="0"/>
          <w:numId w:val="22"/>
        </w:numPr>
        <w:shd w:val="clear" w:color="auto" w:fill="auto"/>
        <w:tabs>
          <w:tab w:val="clear" w:pos="567"/>
          <w:tab w:val="clear" w:pos="1134"/>
          <w:tab w:val="clear" w:pos="1701"/>
          <w:tab w:val="clear" w:pos="2268"/>
          <w:tab w:val="clear" w:pos="2835"/>
        </w:tabs>
        <w:spacing w:after="160" w:line="259" w:lineRule="auto"/>
      </w:pPr>
      <w:r>
        <w:t>di essere consapevole che l’erogazione del mutuo può essere subordinata dalla Banca alla delibera favorevole del Fondo di Garanzia in ordine alla garanzia richiesta;</w:t>
      </w:r>
    </w:p>
    <w:p w14:paraId="1867C920" w14:textId="77777777" w:rsidR="00B40B97" w:rsidRPr="0081281C" w:rsidRDefault="00B40B97" w:rsidP="00B40B97">
      <w:pPr>
        <w:pStyle w:val="Paragrafoelenco"/>
        <w:numPr>
          <w:ilvl w:val="0"/>
          <w:numId w:val="22"/>
        </w:numPr>
        <w:shd w:val="clear" w:color="auto" w:fill="auto"/>
        <w:tabs>
          <w:tab w:val="clear" w:pos="567"/>
          <w:tab w:val="clear" w:pos="1134"/>
          <w:tab w:val="clear" w:pos="1701"/>
          <w:tab w:val="clear" w:pos="2268"/>
          <w:tab w:val="clear" w:pos="2835"/>
        </w:tabs>
        <w:spacing w:after="160" w:line="259" w:lineRule="auto"/>
      </w:pPr>
      <w:r>
        <w:t>che le condizioni economiche e le clausole contrattuali non oggetto della presente richiesta saranno definite con il contratto che verrà sottoscritto in caso di concessione ed erogazione del mutuo;</w:t>
      </w:r>
    </w:p>
    <w:p w14:paraId="609B91E3" w14:textId="77777777" w:rsidR="00B40B97" w:rsidRDefault="00B40B97" w:rsidP="00B40B97">
      <w:pPr>
        <w:jc w:val="center"/>
      </w:pPr>
      <w:r>
        <w:t>e PRENDE ATTO:</w:t>
      </w:r>
    </w:p>
    <w:p w14:paraId="4B389352" w14:textId="77777777" w:rsidR="00B40B97" w:rsidRDefault="00B40B97" w:rsidP="00B40B97">
      <w:pPr>
        <w:pStyle w:val="Paragrafoelenco"/>
        <w:numPr>
          <w:ilvl w:val="0"/>
          <w:numId w:val="22"/>
        </w:numPr>
        <w:shd w:val="clear" w:color="auto" w:fill="auto"/>
        <w:tabs>
          <w:tab w:val="clear" w:pos="567"/>
          <w:tab w:val="clear" w:pos="1134"/>
          <w:tab w:val="clear" w:pos="1701"/>
          <w:tab w:val="clear" w:pos="2268"/>
          <w:tab w:val="clear" w:pos="2835"/>
        </w:tabs>
        <w:spacing w:after="160" w:line="259" w:lineRule="auto"/>
      </w:pPr>
      <w:r>
        <w:t>che la definitiva concessione del mutuo richiesto con la presente, salvo diverse decisioni della Banca, è subordinata alla conversione in legge delle pertinenti disposizioni del D.L. 23/2020;</w:t>
      </w:r>
    </w:p>
    <w:p w14:paraId="5478932B" w14:textId="77777777" w:rsidR="00B40B97" w:rsidRPr="000E74F2" w:rsidRDefault="00B40B97" w:rsidP="00B40B97">
      <w:pPr>
        <w:pStyle w:val="Paragrafoelenco"/>
        <w:numPr>
          <w:ilvl w:val="0"/>
          <w:numId w:val="22"/>
        </w:numPr>
        <w:shd w:val="clear" w:color="auto" w:fill="auto"/>
        <w:tabs>
          <w:tab w:val="clear" w:pos="567"/>
          <w:tab w:val="clear" w:pos="1134"/>
          <w:tab w:val="clear" w:pos="1701"/>
          <w:tab w:val="clear" w:pos="2268"/>
          <w:tab w:val="clear" w:pos="2835"/>
        </w:tabs>
        <w:spacing w:after="160" w:line="259" w:lineRule="auto"/>
      </w:pPr>
      <w: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14:paraId="30B2C56B" w14:textId="77777777" w:rsidR="00B40B97" w:rsidRPr="00B40B97" w:rsidRDefault="00B40B97" w:rsidP="00B40B97">
      <w:pPr>
        <w:rPr>
          <w:lang w:val="it-IT"/>
        </w:rPr>
      </w:pPr>
    </w:p>
    <w:p w14:paraId="554C69D2" w14:textId="77777777" w:rsidR="00B40B97" w:rsidRDefault="00B40B97" w:rsidP="00B40B97">
      <w:proofErr w:type="spellStart"/>
      <w:r>
        <w:t>Luogo</w:t>
      </w:r>
      <w:proofErr w:type="spellEnd"/>
      <w:r>
        <w:t xml:space="preserve"> e data: ………….   ………………….</w:t>
      </w:r>
    </w:p>
    <w:p w14:paraId="6F846FDC" w14:textId="77777777" w:rsidR="00B40B97" w:rsidRDefault="00B40B97" w:rsidP="00B40B97">
      <w:pPr>
        <w:spacing w:after="160" w:line="259" w:lineRule="auto"/>
      </w:pPr>
    </w:p>
    <w:tbl>
      <w:tblPr>
        <w:tblStyle w:val="Grigliatabella"/>
        <w:tblW w:w="0" w:type="auto"/>
        <w:tblLook w:val="04A0" w:firstRow="1" w:lastRow="0" w:firstColumn="1" w:lastColumn="0" w:noHBand="0" w:noVBand="1"/>
      </w:tblPr>
      <w:tblGrid>
        <w:gridCol w:w="3397"/>
        <w:gridCol w:w="6231"/>
      </w:tblGrid>
      <w:tr w:rsidR="00B40B97" w:rsidRPr="005325EA" w14:paraId="6FCAF009" w14:textId="77777777" w:rsidTr="00CE0C42">
        <w:tc>
          <w:tcPr>
            <w:tcW w:w="3397" w:type="dxa"/>
            <w:tcBorders>
              <w:top w:val="nil"/>
              <w:left w:val="nil"/>
              <w:bottom w:val="nil"/>
            </w:tcBorders>
          </w:tcPr>
          <w:p w14:paraId="46C42B34" w14:textId="77777777" w:rsidR="00B40B97" w:rsidRPr="00057BC5" w:rsidRDefault="00B40B97" w:rsidP="00B40B97">
            <w:pPr>
              <w:spacing w:after="0" w:line="240" w:lineRule="auto"/>
              <w:rPr>
                <w:i/>
              </w:rPr>
            </w:pPr>
            <w:proofErr w:type="spellStart"/>
            <w:r>
              <w:rPr>
                <w:i/>
              </w:rPr>
              <w:t>timbro</w:t>
            </w:r>
            <w:proofErr w:type="spellEnd"/>
            <w:r>
              <w:rPr>
                <w:i/>
              </w:rPr>
              <w:t xml:space="preserve"> e firma</w:t>
            </w:r>
          </w:p>
          <w:p w14:paraId="6EBA5376" w14:textId="77777777" w:rsidR="00B40B97" w:rsidRPr="00057BC5" w:rsidRDefault="00B40B97" w:rsidP="00B40B97">
            <w:pPr>
              <w:spacing w:after="0" w:line="240" w:lineRule="auto"/>
              <w:rPr>
                <w:i/>
              </w:rPr>
            </w:pPr>
          </w:p>
        </w:tc>
        <w:tc>
          <w:tcPr>
            <w:tcW w:w="6231" w:type="dxa"/>
          </w:tcPr>
          <w:p w14:paraId="7D20D372" w14:textId="77777777" w:rsidR="00B40B97" w:rsidRDefault="00B40B97" w:rsidP="00B40B97">
            <w:pPr>
              <w:spacing w:after="0" w:line="240" w:lineRule="auto"/>
            </w:pPr>
          </w:p>
          <w:p w14:paraId="6F5CA6BC" w14:textId="77777777" w:rsidR="00B40B97" w:rsidRDefault="00B40B97" w:rsidP="00B40B97">
            <w:pPr>
              <w:spacing w:after="0" w:line="240" w:lineRule="auto"/>
            </w:pPr>
          </w:p>
          <w:p w14:paraId="507570E8" w14:textId="77777777" w:rsidR="00B40B97" w:rsidRDefault="00B40B97" w:rsidP="00B40B97">
            <w:pPr>
              <w:spacing w:after="0" w:line="240" w:lineRule="auto"/>
            </w:pPr>
          </w:p>
          <w:p w14:paraId="447962CD" w14:textId="77777777" w:rsidR="00B40B97" w:rsidRDefault="00B40B97" w:rsidP="00B40B97">
            <w:pPr>
              <w:spacing w:after="0" w:line="240" w:lineRule="auto"/>
            </w:pPr>
          </w:p>
          <w:p w14:paraId="7FD0293C" w14:textId="77777777" w:rsidR="00B40B97" w:rsidRPr="005325EA" w:rsidRDefault="00B40B97" w:rsidP="00B40B97">
            <w:pPr>
              <w:spacing w:after="0" w:line="240" w:lineRule="auto"/>
            </w:pPr>
          </w:p>
        </w:tc>
      </w:tr>
    </w:tbl>
    <w:p w14:paraId="5767723E" w14:textId="77777777" w:rsidR="00B40B97" w:rsidRDefault="00B40B97" w:rsidP="00B40B97"/>
    <w:p w14:paraId="3696A0CC" w14:textId="77777777" w:rsidR="00B40B97" w:rsidRDefault="00B40B97" w:rsidP="00B40B97">
      <w:r w:rsidRPr="00057BC5">
        <w:t xml:space="preserve"> </w:t>
      </w:r>
    </w:p>
    <w:p w14:paraId="4BA377A4" w14:textId="2ED885F6" w:rsidR="00B40B97" w:rsidRDefault="00B40B97" w:rsidP="00B40B97">
      <w:r>
        <w:br w:type="page"/>
      </w:r>
    </w:p>
    <w:p w14:paraId="4397F420" w14:textId="77777777" w:rsidR="00B40B97" w:rsidRDefault="00B40B97" w:rsidP="00B40B97">
      <w:pPr>
        <w:spacing w:after="0" w:line="240" w:lineRule="auto"/>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B40B97" w:rsidRPr="00104999" w14:paraId="5534E865" w14:textId="77777777" w:rsidTr="00CE0C42">
        <w:tc>
          <w:tcPr>
            <w:tcW w:w="9628" w:type="dxa"/>
            <w:shd w:val="clear" w:color="auto" w:fill="FFFFFF" w:themeFill="background1"/>
          </w:tcPr>
          <w:p w14:paraId="5931BDFF" w14:textId="77777777" w:rsidR="00B40B97" w:rsidRPr="00B40B97" w:rsidRDefault="00B40B97" w:rsidP="00CE0C42">
            <w:pPr>
              <w:keepNext/>
              <w:autoSpaceDE w:val="0"/>
              <w:autoSpaceDN w:val="0"/>
              <w:spacing w:after="0" w:line="240" w:lineRule="auto"/>
              <w:ind w:right="180"/>
              <w:jc w:val="center"/>
              <w:outlineLvl w:val="0"/>
              <w:rPr>
                <w:bCs/>
                <w:sz w:val="24"/>
                <w:szCs w:val="24"/>
                <w:lang w:val="it-IT"/>
              </w:rPr>
            </w:pPr>
            <w:r w:rsidRPr="00B40B97">
              <w:rPr>
                <w:bCs/>
                <w:sz w:val="24"/>
                <w:szCs w:val="24"/>
                <w:lang w:val="it-IT"/>
              </w:rPr>
              <w:t>DICHIARAZIONE SOSTITUTIVA DI ATTO DI NOTORIETA'</w:t>
            </w:r>
          </w:p>
          <w:p w14:paraId="6452BD4C" w14:textId="77777777" w:rsidR="00B40B97" w:rsidRPr="00B40B97" w:rsidRDefault="00B40B97" w:rsidP="00CE0C42">
            <w:pPr>
              <w:spacing w:after="0" w:line="240" w:lineRule="auto"/>
              <w:jc w:val="center"/>
              <w:rPr>
                <w:rFonts w:ascii="Times New Roman" w:hAnsi="Times New Roman" w:cs="Times New Roman"/>
                <w:b/>
                <w:color w:val="FFFFFF"/>
                <w:sz w:val="28"/>
                <w:szCs w:val="24"/>
                <w:lang w:val="it-IT"/>
              </w:rPr>
            </w:pPr>
            <w:r w:rsidRPr="00B40B97">
              <w:rPr>
                <w:rFonts w:cs="Times New Roman"/>
                <w:sz w:val="24"/>
                <w:szCs w:val="24"/>
                <w:lang w:val="it-IT"/>
              </w:rPr>
              <w:t>resa ai sensi dell’art. 47 del D.P.R. 445 del 28.12.2000</w:t>
            </w:r>
          </w:p>
        </w:tc>
      </w:tr>
    </w:tbl>
    <w:p w14:paraId="69C45816" w14:textId="77777777" w:rsidR="00B40B97" w:rsidRPr="00B40B97" w:rsidRDefault="00B40B97" w:rsidP="00B40B97">
      <w:pPr>
        <w:rPr>
          <w:lang w:val="it-IT"/>
        </w:rPr>
      </w:pPr>
    </w:p>
    <w:p w14:paraId="2C742553" w14:textId="77777777" w:rsidR="00B40B97" w:rsidRPr="00B40B97" w:rsidRDefault="00B40B97" w:rsidP="00B40B97">
      <w:pPr>
        <w:spacing w:after="0" w:line="360" w:lineRule="auto"/>
        <w:rPr>
          <w:lang w:val="it-IT"/>
        </w:rPr>
      </w:pPr>
      <w:r w:rsidRPr="00B40B97">
        <w:rPr>
          <w:lang w:val="it-IT"/>
        </w:rPr>
        <w:t>resa ai sensi dell’art. 47 del D.P.R. n. 445 del 28.12.2000 “</w:t>
      </w:r>
      <w:r w:rsidRPr="00B40B97">
        <w:rPr>
          <w:i/>
          <w:lang w:val="it-IT"/>
        </w:rPr>
        <w:t>Testo unico delle disposizioni legislative e regolamentari in materia di documentazione amministrativa</w:t>
      </w:r>
      <w:r w:rsidRPr="00B40B97">
        <w:rPr>
          <w:lang w:val="it-IT"/>
        </w:rPr>
        <w:t>” e dell’art. 13, comma 1 del D.L. n. 23/2020.</w:t>
      </w:r>
    </w:p>
    <w:p w14:paraId="7EC8B91D" w14:textId="77777777" w:rsidR="00B40B97" w:rsidRPr="00B40B97" w:rsidRDefault="00B40B97" w:rsidP="00B40B97">
      <w:pPr>
        <w:spacing w:after="0" w:line="360" w:lineRule="auto"/>
        <w:rPr>
          <w:lang w:val="it-IT"/>
        </w:rPr>
      </w:pPr>
      <w:r w:rsidRPr="00B40B97">
        <w:rPr>
          <w:lang w:val="it-IT"/>
        </w:rPr>
        <w:t>Il sottoscritto ............................................................................. nato a ................................, il ........ e residente in ..……………………………………………..… Via ………………………… n. …………, (C.F. ………………………………………………………….……)</w:t>
      </w:r>
    </w:p>
    <w:p w14:paraId="7572972D" w14:textId="77777777" w:rsidR="00B40B97" w:rsidRPr="00B40B97" w:rsidRDefault="00B40B97" w:rsidP="00B40B97">
      <w:pPr>
        <w:tabs>
          <w:tab w:val="left" w:pos="4140"/>
          <w:tab w:val="left" w:pos="8931"/>
          <w:tab w:val="left" w:pos="10206"/>
        </w:tabs>
        <w:spacing w:after="0" w:line="360" w:lineRule="auto"/>
        <w:ind w:right="40"/>
        <w:jc w:val="center"/>
        <w:rPr>
          <w:rFonts w:cs="Times New Roman"/>
          <w:szCs w:val="20"/>
          <w:lang w:val="it-IT"/>
        </w:rPr>
      </w:pPr>
      <w:r w:rsidRPr="00B40B97">
        <w:rPr>
          <w:rFonts w:cs="Times New Roman"/>
          <w:szCs w:val="20"/>
          <w:lang w:val="it-IT"/>
        </w:rPr>
        <w:t>in qualità di titolare/legale rappresentate della ditta/società</w:t>
      </w:r>
    </w:p>
    <w:p w14:paraId="481E8D1D" w14:textId="77777777" w:rsidR="00B40B97" w:rsidRPr="0005710D" w:rsidRDefault="00B40B97" w:rsidP="00B40B97">
      <w:pPr>
        <w:tabs>
          <w:tab w:val="left" w:pos="4140"/>
          <w:tab w:val="left" w:pos="8931"/>
          <w:tab w:val="left" w:pos="10206"/>
        </w:tabs>
        <w:spacing w:after="0" w:line="360" w:lineRule="auto"/>
        <w:ind w:right="40"/>
        <w:rPr>
          <w:rFonts w:cs="Times New Roman"/>
          <w:szCs w:val="20"/>
        </w:rPr>
      </w:pPr>
      <w:r w:rsidRPr="0005710D">
        <w:rPr>
          <w:rFonts w:cs="Times New Roman"/>
          <w:szCs w:val="20"/>
        </w:rPr>
        <w:t>_______________________________________________________________</w:t>
      </w:r>
      <w:r>
        <w:rPr>
          <w:rFonts w:cs="Times New Roman"/>
          <w:szCs w:val="20"/>
        </w:rPr>
        <w:t>________________________</w:t>
      </w:r>
    </w:p>
    <w:p w14:paraId="57185D70" w14:textId="77777777" w:rsidR="00B40B97" w:rsidRPr="0005710D" w:rsidRDefault="00B40B97" w:rsidP="00B40B97">
      <w:pPr>
        <w:autoSpaceDE w:val="0"/>
        <w:autoSpaceDN w:val="0"/>
        <w:spacing w:after="0" w:line="240" w:lineRule="auto"/>
        <w:ind w:right="42"/>
        <w:rPr>
          <w:rFonts w:cs="Times New Roman"/>
          <w:szCs w:val="20"/>
        </w:rPr>
      </w:pPr>
    </w:p>
    <w:p w14:paraId="5CC56B9A" w14:textId="77777777" w:rsidR="00B40B97" w:rsidRPr="0005710D" w:rsidRDefault="00B40B97" w:rsidP="00B40B97">
      <w:pPr>
        <w:spacing w:after="0" w:line="240" w:lineRule="auto"/>
        <w:ind w:right="42"/>
        <w:rPr>
          <w:rFonts w:cs="Times New Roman"/>
          <w:szCs w:val="20"/>
        </w:rPr>
      </w:pPr>
    </w:p>
    <w:p w14:paraId="1CBDCB97" w14:textId="77777777" w:rsidR="00B40B97" w:rsidRPr="0005710D" w:rsidRDefault="00B40B97" w:rsidP="00B40B97">
      <w:pPr>
        <w:keepNext/>
        <w:autoSpaceDE w:val="0"/>
        <w:autoSpaceDN w:val="0"/>
        <w:spacing w:after="0" w:line="240" w:lineRule="auto"/>
        <w:ind w:right="42"/>
        <w:jc w:val="center"/>
        <w:outlineLvl w:val="1"/>
        <w:rPr>
          <w:rFonts w:eastAsia="Arial Unicode MS" w:cs="Times New Roman"/>
          <w:b/>
          <w:sz w:val="24"/>
          <w:szCs w:val="20"/>
        </w:rPr>
      </w:pPr>
      <w:r w:rsidRPr="0005710D">
        <w:rPr>
          <w:rFonts w:eastAsia="Arial Unicode MS" w:cs="Times New Roman"/>
          <w:b/>
          <w:sz w:val="24"/>
          <w:szCs w:val="20"/>
        </w:rPr>
        <w:t>D I C H I A R A:</w:t>
      </w:r>
    </w:p>
    <w:p w14:paraId="38380EC3" w14:textId="77777777" w:rsidR="00B40B97" w:rsidRPr="0005710D" w:rsidRDefault="00B40B97" w:rsidP="00B40B97">
      <w:pPr>
        <w:spacing w:after="0" w:line="240" w:lineRule="auto"/>
        <w:ind w:right="42"/>
        <w:rPr>
          <w:rFonts w:cs="Times New Roman"/>
          <w:sz w:val="20"/>
          <w:szCs w:val="20"/>
        </w:rPr>
      </w:pPr>
    </w:p>
    <w:p w14:paraId="599B1D70" w14:textId="77777777" w:rsidR="00B40B97" w:rsidRDefault="00B40B97" w:rsidP="00B40B97">
      <w:pPr>
        <w:pStyle w:val="Paragrafoelenco"/>
        <w:numPr>
          <w:ilvl w:val="0"/>
          <w:numId w:val="22"/>
        </w:numPr>
        <w:shd w:val="clear" w:color="auto" w:fill="auto"/>
        <w:tabs>
          <w:tab w:val="clear" w:pos="567"/>
          <w:tab w:val="clear" w:pos="1134"/>
          <w:tab w:val="clear" w:pos="1701"/>
          <w:tab w:val="clear" w:pos="2268"/>
          <w:tab w:val="clear" w:pos="2835"/>
        </w:tabs>
        <w:spacing w:after="160" w:line="259" w:lineRule="auto"/>
      </w:pPr>
      <w:r w:rsidRPr="00956F64">
        <w:t>che l’impresa/persona richiedente le misure di sostegno finanziario ai sensi dell’art. 13, comma 1, lettera m del D.L. n. 23/2020 è stata danneggiata dall’emergenza Covid-19</w:t>
      </w:r>
      <w:r>
        <w:t>;</w:t>
      </w:r>
    </w:p>
    <w:p w14:paraId="2EC54048" w14:textId="77777777" w:rsidR="00B40B97" w:rsidRDefault="00B40B97" w:rsidP="00B40B97">
      <w:pPr>
        <w:pStyle w:val="Paragrafoelenco"/>
        <w:numPr>
          <w:ilvl w:val="0"/>
          <w:numId w:val="22"/>
        </w:numPr>
        <w:shd w:val="clear" w:color="auto" w:fill="auto"/>
        <w:tabs>
          <w:tab w:val="clear" w:pos="567"/>
          <w:tab w:val="clear" w:pos="1134"/>
          <w:tab w:val="clear" w:pos="1701"/>
          <w:tab w:val="clear" w:pos="2268"/>
          <w:tab w:val="clear" w:pos="2835"/>
        </w:tabs>
        <w:spacing w:after="160" w:line="259" w:lineRule="auto"/>
      </w:pPr>
      <w:r>
        <w:t>che l’importo per il quale è richiesto il mutuo non è superiore al 25% dell’ammontare dei ricavi del soggetto beneficiario per l’anno ………;</w:t>
      </w:r>
    </w:p>
    <w:p w14:paraId="603FE7E4" w14:textId="77777777" w:rsidR="00B40B97" w:rsidRPr="00956F64" w:rsidRDefault="00B40B97" w:rsidP="00B40B97">
      <w:pPr>
        <w:pStyle w:val="Paragrafoelenco"/>
        <w:numPr>
          <w:ilvl w:val="0"/>
          <w:numId w:val="22"/>
        </w:numPr>
        <w:shd w:val="clear" w:color="auto" w:fill="auto"/>
        <w:tabs>
          <w:tab w:val="clear" w:pos="567"/>
          <w:tab w:val="clear" w:pos="1134"/>
          <w:tab w:val="clear" w:pos="1701"/>
          <w:tab w:val="clear" w:pos="2268"/>
          <w:tab w:val="clear" w:pos="2835"/>
        </w:tabs>
        <w:spacing w:after="160" w:line="259" w:lineRule="auto"/>
      </w:pPr>
      <w:r w:rsidRPr="00956F64">
        <w:t>di essere consapevole delle responsabilità e delle sanzioni penali stabilite dalla legge, art. 76 del succitato T.U. per le false attestazioni e le mendaci dichiarazioni.</w:t>
      </w:r>
    </w:p>
    <w:p w14:paraId="0EAFF896" w14:textId="77777777" w:rsidR="00B40B97" w:rsidRPr="00B40B97" w:rsidRDefault="00B40B97" w:rsidP="00B40B97">
      <w:pPr>
        <w:spacing w:after="0" w:line="240" w:lineRule="auto"/>
        <w:ind w:right="42"/>
        <w:rPr>
          <w:rFonts w:cs="Times New Roman"/>
          <w:szCs w:val="20"/>
          <w:lang w:val="it-IT"/>
        </w:rPr>
      </w:pPr>
    </w:p>
    <w:p w14:paraId="0FE05568" w14:textId="77777777" w:rsidR="00B40B97" w:rsidRPr="00B40B97" w:rsidRDefault="00B40B97" w:rsidP="00B40B97">
      <w:pPr>
        <w:spacing w:after="0" w:line="240" w:lineRule="auto"/>
        <w:ind w:right="42"/>
        <w:rPr>
          <w:rFonts w:cs="Times New Roman"/>
          <w:szCs w:val="20"/>
          <w:lang w:val="it-IT"/>
        </w:rPr>
      </w:pPr>
    </w:p>
    <w:p w14:paraId="2944CA12" w14:textId="77777777" w:rsidR="00B40B97" w:rsidRPr="0005710D" w:rsidRDefault="00B40B97" w:rsidP="00B40B97">
      <w:pPr>
        <w:spacing w:after="0" w:line="240" w:lineRule="auto"/>
        <w:ind w:right="42"/>
        <w:rPr>
          <w:rFonts w:cs="Times New Roman"/>
          <w:szCs w:val="20"/>
        </w:rPr>
      </w:pPr>
      <w:r w:rsidRPr="0005710D">
        <w:rPr>
          <w:rFonts w:cs="Times New Roman"/>
          <w:szCs w:val="20"/>
        </w:rPr>
        <w:t>D</w:t>
      </w:r>
      <w:r>
        <w:rPr>
          <w:rFonts w:cs="Times New Roman"/>
          <w:szCs w:val="20"/>
        </w:rPr>
        <w:t>ata ______________________</w:t>
      </w:r>
      <w:r w:rsidRPr="0005710D">
        <w:rPr>
          <w:rFonts w:cs="Times New Roman"/>
          <w:szCs w:val="20"/>
        </w:rPr>
        <w:t xml:space="preserve">__   Il </w:t>
      </w:r>
      <w:proofErr w:type="spellStart"/>
      <w:r w:rsidRPr="0005710D">
        <w:rPr>
          <w:rFonts w:cs="Times New Roman"/>
          <w:szCs w:val="20"/>
        </w:rPr>
        <w:t>dichiarante</w:t>
      </w:r>
      <w:proofErr w:type="spellEnd"/>
      <w:r w:rsidRPr="0005710D">
        <w:rPr>
          <w:rFonts w:cs="Times New Roman"/>
          <w:szCs w:val="20"/>
        </w:rPr>
        <w:t xml:space="preserve"> __________________________________________</w:t>
      </w:r>
    </w:p>
    <w:p w14:paraId="4F08E337" w14:textId="77777777" w:rsidR="00B40B97" w:rsidRPr="0005710D" w:rsidRDefault="00B40B97" w:rsidP="00B40B97">
      <w:pPr>
        <w:spacing w:after="0" w:line="240" w:lineRule="auto"/>
        <w:ind w:right="42"/>
        <w:rPr>
          <w:rFonts w:cs="Times New Roman"/>
          <w:szCs w:val="20"/>
        </w:rPr>
      </w:pPr>
    </w:p>
    <w:p w14:paraId="2301842F" w14:textId="3926BF25" w:rsidR="00B40B97" w:rsidRDefault="00B40B97" w:rsidP="00B40B97">
      <w:pPr>
        <w:spacing w:after="0" w:line="240" w:lineRule="auto"/>
        <w:ind w:right="42"/>
        <w:rPr>
          <w:rFonts w:cs="Times New Roman"/>
          <w:sz w:val="20"/>
          <w:szCs w:val="20"/>
        </w:rPr>
      </w:pPr>
    </w:p>
    <w:p w14:paraId="1E7FCA15" w14:textId="77777777" w:rsidR="00B40B97" w:rsidRPr="0005710D" w:rsidRDefault="00B40B97" w:rsidP="00B40B97">
      <w:pPr>
        <w:spacing w:after="0" w:line="240" w:lineRule="auto"/>
        <w:ind w:right="42"/>
        <w:rPr>
          <w:rFonts w:cs="Times New Roman"/>
          <w:sz w:val="20"/>
          <w:szCs w:val="20"/>
        </w:rPr>
      </w:pPr>
    </w:p>
    <w:p w14:paraId="515027B8" w14:textId="77777777" w:rsidR="00AA0E5A" w:rsidRPr="00057BC5" w:rsidRDefault="00AA0E5A" w:rsidP="005C43DA">
      <w:pPr>
        <w:spacing w:after="0" w:line="240" w:lineRule="auto"/>
      </w:pPr>
    </w:p>
    <w:tbl>
      <w:tblPr>
        <w:tblStyle w:val="Grigliatabella"/>
        <w:tblW w:w="0" w:type="auto"/>
        <w:shd w:val="clear" w:color="auto" w:fill="EEECE1" w:themeFill="background2"/>
        <w:tblLook w:val="04A0" w:firstRow="1" w:lastRow="0" w:firstColumn="1" w:lastColumn="0" w:noHBand="0" w:noVBand="1"/>
      </w:tblPr>
      <w:tblGrid>
        <w:gridCol w:w="9628"/>
      </w:tblGrid>
      <w:tr w:rsidR="00AA0E5A" w:rsidRPr="00104999" w14:paraId="5874CBA0" w14:textId="77777777" w:rsidTr="00AA0E5A">
        <w:tc>
          <w:tcPr>
            <w:tcW w:w="9628" w:type="dxa"/>
            <w:shd w:val="clear" w:color="auto" w:fill="EEECE1" w:themeFill="background2"/>
          </w:tcPr>
          <w:p w14:paraId="2DADBD6D" w14:textId="77777777" w:rsidR="00AA0E5A" w:rsidRPr="00A67105" w:rsidRDefault="00AA0E5A" w:rsidP="00AA0E5A">
            <w:pPr>
              <w:shd w:val="clear" w:color="auto" w:fill="EEECE1" w:themeFill="background2"/>
              <w:spacing w:before="120" w:after="0" w:line="240" w:lineRule="auto"/>
              <w:rPr>
                <w:b/>
                <w:lang w:val="it-IT"/>
              </w:rPr>
            </w:pPr>
            <w:r w:rsidRPr="00A67105">
              <w:rPr>
                <w:b/>
                <w:lang w:val="it-IT"/>
              </w:rPr>
              <w:t>INDICAZIONI PER LA TRASMISSIONE DELLA MODULISTICA</w:t>
            </w:r>
          </w:p>
          <w:p w14:paraId="7D48D104" w14:textId="77777777" w:rsidR="00AA0E5A" w:rsidRPr="00A67105" w:rsidRDefault="00AA0E5A" w:rsidP="00AA0E5A">
            <w:pPr>
              <w:shd w:val="clear" w:color="auto" w:fill="EEECE1" w:themeFill="background2"/>
              <w:spacing w:after="0" w:line="240" w:lineRule="auto"/>
              <w:rPr>
                <w:lang w:val="it-IT"/>
              </w:rPr>
            </w:pPr>
          </w:p>
          <w:p w14:paraId="6D877F29" w14:textId="77777777" w:rsidR="00AA0E5A" w:rsidRDefault="00AA0E5A" w:rsidP="00AA0E5A">
            <w:pPr>
              <w:shd w:val="clear" w:color="auto" w:fill="EEECE1" w:themeFill="background2"/>
              <w:spacing w:after="0" w:line="240" w:lineRule="auto"/>
              <w:rPr>
                <w:lang w:val="it-IT"/>
              </w:rPr>
            </w:pPr>
            <w:r>
              <w:rPr>
                <w:lang w:val="it-IT"/>
              </w:rPr>
              <w:t xml:space="preserve">Procedere all'invio del modulo </w:t>
            </w:r>
          </w:p>
          <w:p w14:paraId="022639B7" w14:textId="77777777" w:rsidR="00AA0E5A" w:rsidRPr="00A67105" w:rsidRDefault="00AA0E5A" w:rsidP="00AA0E5A">
            <w:pPr>
              <w:pStyle w:val="Paragrafoelenco"/>
              <w:numPr>
                <w:ilvl w:val="0"/>
                <w:numId w:val="22"/>
              </w:numPr>
              <w:shd w:val="clear" w:color="auto" w:fill="EEECE1" w:themeFill="background2"/>
              <w:spacing w:after="120" w:line="240" w:lineRule="auto"/>
              <w:contextualSpacing w:val="0"/>
              <w:rPr>
                <w:b/>
              </w:rPr>
            </w:pPr>
            <w:r w:rsidRPr="00A67105">
              <w:t>all'indirizzo e-mail della banca</w:t>
            </w:r>
            <w:r>
              <w:t>:</w:t>
            </w:r>
            <w:r w:rsidRPr="00A67105">
              <w:t xml:space="preserve"> </w:t>
            </w:r>
            <w:r w:rsidRPr="00A67105">
              <w:rPr>
                <w:b/>
              </w:rPr>
              <w:t>serviziocrediti@pec.cr-rotalianagiovo.net</w:t>
            </w:r>
          </w:p>
          <w:p w14:paraId="0F80D1AA" w14:textId="77777777" w:rsidR="00AA0E5A" w:rsidRDefault="00AA0E5A" w:rsidP="00AA0E5A">
            <w:pPr>
              <w:shd w:val="clear" w:color="auto" w:fill="EEECE1" w:themeFill="background2"/>
              <w:spacing w:after="120" w:line="240" w:lineRule="auto"/>
            </w:pPr>
            <w:proofErr w:type="spellStart"/>
            <w:r w:rsidRPr="00A67105">
              <w:t>oppure</w:t>
            </w:r>
            <w:proofErr w:type="spellEnd"/>
          </w:p>
          <w:p w14:paraId="5F4E4332" w14:textId="3256DE7D" w:rsidR="00AA0E5A" w:rsidRDefault="00AA0E5A" w:rsidP="00AA0E5A">
            <w:pPr>
              <w:pStyle w:val="Paragrafoelenco"/>
              <w:numPr>
                <w:ilvl w:val="0"/>
                <w:numId w:val="22"/>
              </w:numPr>
              <w:shd w:val="clear" w:color="auto" w:fill="EEECE1" w:themeFill="background2"/>
              <w:tabs>
                <w:tab w:val="clear" w:pos="567"/>
              </w:tabs>
              <w:spacing w:after="120" w:line="240" w:lineRule="auto"/>
              <w:contextualSpacing w:val="0"/>
            </w:pPr>
            <w:r>
              <w:t>c</w:t>
            </w:r>
            <w:r w:rsidRPr="00A67105">
              <w:t>ontattando la filiale di riferimento e richiedendo un appuntamento per maggiori informazioni. Il nostro personale è a disposizione per fornire il supporto necessario.</w:t>
            </w:r>
          </w:p>
        </w:tc>
      </w:tr>
    </w:tbl>
    <w:p w14:paraId="13B499A3" w14:textId="2579BE55" w:rsidR="00AA0E5A" w:rsidRPr="00415B96" w:rsidRDefault="00AA0E5A" w:rsidP="00AA0E5A">
      <w:pPr>
        <w:tabs>
          <w:tab w:val="clear" w:pos="567"/>
        </w:tabs>
        <w:spacing w:after="120" w:line="240" w:lineRule="auto"/>
        <w:rPr>
          <w:lang w:val="it-IT"/>
        </w:rPr>
      </w:pPr>
    </w:p>
    <w:sectPr w:rsidR="00AA0E5A" w:rsidRPr="00415B96" w:rsidSect="005C43DA">
      <w:headerReference w:type="default" r:id="rId8"/>
      <w:footerReference w:type="default" r:id="rId9"/>
      <w:pgSz w:w="11906" w:h="16838"/>
      <w:pgMar w:top="1702" w:right="1134" w:bottom="2410" w:left="1134" w:header="284"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20D2E" w14:textId="77777777" w:rsidR="000233FC" w:rsidRDefault="000233FC" w:rsidP="00683DF5">
      <w:r>
        <w:separator/>
      </w:r>
    </w:p>
  </w:endnote>
  <w:endnote w:type="continuationSeparator" w:id="0">
    <w:p w14:paraId="71CC8C36" w14:textId="77777777" w:rsidR="000233FC" w:rsidRDefault="000233FC"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269C" w14:textId="2755D800" w:rsidR="0021778D" w:rsidRDefault="00EF6DA9" w:rsidP="0021778D">
    <w:pPr>
      <w:pStyle w:val="Pidipagina"/>
      <w:pBdr>
        <w:top w:val="none" w:sz="0" w:space="0" w:color="auto"/>
      </w:pBdr>
      <w:jc w:val="left"/>
      <w:rPr>
        <w:b/>
        <w:caps/>
        <w:color w:val="004F60"/>
        <w:sz w:val="11"/>
        <w:szCs w:val="11"/>
        <w:lang w:val="it-IT"/>
      </w:rPr>
    </w:pPr>
    <w:r w:rsidRPr="008E3014">
      <w:rPr>
        <w:noProof/>
        <w:lang w:val="it-IT"/>
      </w:rPr>
      <mc:AlternateContent>
        <mc:Choice Requires="wps">
          <w:drawing>
            <wp:anchor distT="0" distB="0" distL="114300" distR="114300" simplePos="0" relativeHeight="251660288" behindDoc="0" locked="0" layoutInCell="1" allowOverlap="1" wp14:anchorId="0F9AE0B8" wp14:editId="3194DC6A">
              <wp:simplePos x="0" y="0"/>
              <wp:positionH relativeFrom="column">
                <wp:posOffset>251460</wp:posOffset>
              </wp:positionH>
              <wp:positionV relativeFrom="paragraph">
                <wp:posOffset>-221969</wp:posOffset>
              </wp:positionV>
              <wp:extent cx="1742440" cy="297815"/>
              <wp:effectExtent l="0" t="0" r="0" b="0"/>
              <wp:wrapNone/>
              <wp:docPr id="9" name="Text Box 1334"/>
              <wp:cNvGraphicFramePr/>
              <a:graphic xmlns:a="http://schemas.openxmlformats.org/drawingml/2006/main">
                <a:graphicData uri="http://schemas.microsoft.com/office/word/2010/wordprocessingShape">
                  <wps:wsp>
                    <wps:cNvSpPr txBox="1"/>
                    <wps:spPr>
                      <a:xfrm>
                        <a:off x="0" y="0"/>
                        <a:ext cx="174244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29CDB" w14:textId="5B65585E" w:rsidR="00C206A7" w:rsidRPr="00EF6DA9" w:rsidRDefault="00C206A7" w:rsidP="00C206A7">
                          <w:pPr>
                            <w:pStyle w:val="Areacompetenza"/>
                            <w:rPr>
                              <w:color w:val="004F60"/>
                              <w:sz w:val="12"/>
                              <w:szCs w:val="12"/>
                            </w:rPr>
                          </w:pPr>
                          <w:r w:rsidRPr="00EF6DA9">
                            <w:rPr>
                              <w:color w:val="004F60"/>
                              <w:sz w:val="12"/>
                              <w:szCs w:val="12"/>
                            </w:rPr>
                            <w:t>segreteria@pec.cr-rotalianagiovo.net</w:t>
                          </w:r>
                          <w:r w:rsidRPr="00EF6DA9">
                            <w:rPr>
                              <w:color w:val="004F60"/>
                              <w:sz w:val="12"/>
                              <w:szCs w:val="12"/>
                            </w:rPr>
                            <w:br/>
                            <w:t>info@cr-rotallianagiovo.net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E0B8" id="_x0000_t202" coordsize="21600,21600" o:spt="202" path="m,l,21600r21600,l21600,xe">
              <v:stroke joinstyle="miter"/>
              <v:path gradientshapeok="t" o:connecttype="rect"/>
            </v:shapetype>
            <v:shape id="Text Box 1334" o:spid="_x0000_s1026" type="#_x0000_t202" style="position:absolute;margin-left:19.8pt;margin-top:-17.5pt;width:137.2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" filled="f" stroked="f" strokeweight=".5pt">
              <v:textbox inset="0">
                <w:txbxContent>
                  <w:p w14:paraId="07C29CDB" w14:textId="5B65585E" w:rsidR="00C206A7" w:rsidRPr="00EF6DA9" w:rsidRDefault="00C206A7" w:rsidP="00C206A7">
                    <w:pPr>
                      <w:pStyle w:val="Areacompetenza"/>
                      <w:rPr>
                        <w:color w:val="004F60"/>
                        <w:sz w:val="12"/>
                        <w:szCs w:val="12"/>
                      </w:rPr>
                    </w:pPr>
                    <w:r w:rsidRPr="00EF6DA9">
                      <w:rPr>
                        <w:color w:val="004F60"/>
                        <w:sz w:val="12"/>
                        <w:szCs w:val="12"/>
                      </w:rPr>
                      <w:t>segreteria@pec.cr-rotalianagiovo.net</w:t>
                    </w:r>
                    <w:r w:rsidRPr="00EF6DA9">
                      <w:rPr>
                        <w:color w:val="004F60"/>
                        <w:sz w:val="12"/>
                        <w:szCs w:val="12"/>
                      </w:rPr>
                      <w:br/>
                      <w:t>info@cr-rotallianagiovo.net</w:t>
                    </w:r>
                  </w:p>
                </w:txbxContent>
              </v:textbox>
            </v:shape>
          </w:pict>
        </mc:Fallback>
      </mc:AlternateContent>
    </w:r>
    <w:r w:rsidRPr="008E3014">
      <w:rPr>
        <w:noProof/>
        <w:lang w:val="it-IT"/>
      </w:rPr>
      <mc:AlternateContent>
        <mc:Choice Requires="wps">
          <w:drawing>
            <wp:anchor distT="0" distB="0" distL="114300" distR="114300" simplePos="0" relativeHeight="251662336" behindDoc="0" locked="0" layoutInCell="1" allowOverlap="1" wp14:anchorId="1026C572" wp14:editId="5A945A90">
              <wp:simplePos x="0" y="0"/>
              <wp:positionH relativeFrom="column">
                <wp:posOffset>2733040</wp:posOffset>
              </wp:positionH>
              <wp:positionV relativeFrom="paragraph">
                <wp:posOffset>-170180</wp:posOffset>
              </wp:positionV>
              <wp:extent cx="979805" cy="207010"/>
              <wp:effectExtent l="0" t="0" r="0" b="0"/>
              <wp:wrapNone/>
              <wp:docPr id="1" name="Text Box 1334"/>
              <wp:cNvGraphicFramePr/>
              <a:graphic xmlns:a="http://schemas.openxmlformats.org/drawingml/2006/main">
                <a:graphicData uri="http://schemas.microsoft.com/office/word/2010/wordprocessingShape">
                  <wps:wsp>
                    <wps:cNvSpPr txBox="1"/>
                    <wps:spPr>
                      <a:xfrm>
                        <a:off x="0" y="0"/>
                        <a:ext cx="979805" cy="20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53F6A" w14:textId="27E1D59A" w:rsidR="00C206A7" w:rsidRPr="00EF6DA9" w:rsidRDefault="00C206A7" w:rsidP="00C206A7">
                          <w:pPr>
                            <w:rPr>
                              <w:color w:val="004F60"/>
                              <w:sz w:val="12"/>
                              <w:szCs w:val="12"/>
                            </w:rPr>
                          </w:pPr>
                          <w:r w:rsidRPr="00EF6DA9">
                            <w:rPr>
                              <w:color w:val="004F60"/>
                              <w:sz w:val="12"/>
                              <w:szCs w:val="12"/>
                            </w:rPr>
                            <w:t>cr-rotallianagiovo.net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C572" id="_x0000_s1027" type="#_x0000_t202" style="position:absolute;margin-left:215.2pt;margin-top:-13.4pt;width:77.1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" filled="f" stroked="f" strokeweight=".5pt">
              <v:textbox inset="0">
                <w:txbxContent>
                  <w:p w14:paraId="11153F6A" w14:textId="27E1D59A" w:rsidR="00C206A7" w:rsidRPr="00EF6DA9" w:rsidRDefault="00C206A7" w:rsidP="00C206A7">
                    <w:pPr>
                      <w:rPr>
                        <w:color w:val="004F60"/>
                        <w:sz w:val="12"/>
                        <w:szCs w:val="12"/>
                      </w:rPr>
                    </w:pPr>
                    <w:r w:rsidRPr="00EF6DA9">
                      <w:rPr>
                        <w:color w:val="004F60"/>
                        <w:sz w:val="12"/>
                        <w:szCs w:val="12"/>
                      </w:rPr>
                      <w:t>cr-rotallianagiovo.net</w:t>
                    </w:r>
                  </w:p>
                </w:txbxContent>
              </v:textbox>
            </v:shape>
          </w:pict>
        </mc:Fallback>
      </mc:AlternateContent>
    </w:r>
    <w:r w:rsidRPr="008E3014">
      <w:rPr>
        <w:noProof/>
        <w:lang w:val="it-IT"/>
      </w:rPr>
      <mc:AlternateContent>
        <mc:Choice Requires="wps">
          <w:drawing>
            <wp:anchor distT="0" distB="0" distL="114300" distR="114300" simplePos="0" relativeHeight="251664384" behindDoc="0" locked="0" layoutInCell="1" allowOverlap="1" wp14:anchorId="7916375C" wp14:editId="79F87F99">
              <wp:simplePos x="0" y="0"/>
              <wp:positionH relativeFrom="column">
                <wp:posOffset>4578350</wp:posOffset>
              </wp:positionH>
              <wp:positionV relativeFrom="paragraph">
                <wp:posOffset>-172720</wp:posOffset>
              </wp:positionV>
              <wp:extent cx="661670" cy="207010"/>
              <wp:effectExtent l="0" t="0" r="0" b="0"/>
              <wp:wrapNone/>
              <wp:docPr id="2" name="Text Box 1334"/>
              <wp:cNvGraphicFramePr/>
              <a:graphic xmlns:a="http://schemas.openxmlformats.org/drawingml/2006/main">
                <a:graphicData uri="http://schemas.microsoft.com/office/word/2010/wordprocessingShape">
                  <wps:wsp>
                    <wps:cNvSpPr txBox="1"/>
                    <wps:spPr>
                      <a:xfrm>
                        <a:off x="0" y="0"/>
                        <a:ext cx="661670" cy="20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F921" w14:textId="2367CDBC" w:rsidR="00C206A7" w:rsidRPr="00EF6DA9" w:rsidRDefault="00C206A7" w:rsidP="00C206A7">
                          <w:pPr>
                            <w:rPr>
                              <w:color w:val="004F60"/>
                              <w:sz w:val="12"/>
                              <w:szCs w:val="12"/>
                              <w:lang w:val="it-IT"/>
                            </w:rPr>
                          </w:pPr>
                          <w:r w:rsidRPr="00EF6DA9">
                            <w:rPr>
                              <w:color w:val="004F60"/>
                              <w:sz w:val="12"/>
                              <w:szCs w:val="12"/>
                              <w:lang w:val="it-IT"/>
                            </w:rPr>
                            <w:t>0461.610000</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6375C" id="_x0000_s1028" type="#_x0000_t202" style="position:absolute;margin-left:360.5pt;margin-top:-13.6pt;width:52.1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" filled="f" stroked="f" strokeweight=".5pt">
              <v:textbox inset="0">
                <w:txbxContent>
                  <w:p w14:paraId="548AF921" w14:textId="2367CDBC" w:rsidR="00C206A7" w:rsidRPr="00EF6DA9" w:rsidRDefault="00C206A7" w:rsidP="00C206A7">
                    <w:pPr>
                      <w:rPr>
                        <w:color w:val="004F60"/>
                        <w:sz w:val="12"/>
                        <w:szCs w:val="12"/>
                        <w:lang w:val="it-IT"/>
                      </w:rPr>
                    </w:pPr>
                    <w:r w:rsidRPr="00EF6DA9">
                      <w:rPr>
                        <w:color w:val="004F60"/>
                        <w:sz w:val="12"/>
                        <w:szCs w:val="12"/>
                        <w:lang w:val="it-IT"/>
                      </w:rPr>
                      <w:t>0461.610000</w:t>
                    </w:r>
                  </w:p>
                </w:txbxContent>
              </v:textbox>
            </v:shape>
          </w:pict>
        </mc:Fallback>
      </mc:AlternateContent>
    </w:r>
    <w:r w:rsidRPr="008E3014">
      <w:rPr>
        <w:noProof/>
        <w:lang w:val="it-IT"/>
      </w:rPr>
      <mc:AlternateContent>
        <mc:Choice Requires="wps">
          <w:drawing>
            <wp:anchor distT="0" distB="0" distL="114300" distR="114300" simplePos="0" relativeHeight="251666432" behindDoc="0" locked="0" layoutInCell="1" allowOverlap="1" wp14:anchorId="670A7F1E" wp14:editId="5A654442">
              <wp:simplePos x="0" y="0"/>
              <wp:positionH relativeFrom="column">
                <wp:posOffset>6136005</wp:posOffset>
              </wp:positionH>
              <wp:positionV relativeFrom="paragraph">
                <wp:posOffset>-170843</wp:posOffset>
              </wp:positionV>
              <wp:extent cx="661670" cy="207010"/>
              <wp:effectExtent l="0" t="0" r="0" b="0"/>
              <wp:wrapNone/>
              <wp:docPr id="3" name="Text Box 1334"/>
              <wp:cNvGraphicFramePr/>
              <a:graphic xmlns:a="http://schemas.openxmlformats.org/drawingml/2006/main">
                <a:graphicData uri="http://schemas.microsoft.com/office/word/2010/wordprocessingShape">
                  <wps:wsp>
                    <wps:cNvSpPr txBox="1"/>
                    <wps:spPr>
                      <a:xfrm>
                        <a:off x="0" y="0"/>
                        <a:ext cx="661670" cy="20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4FC6A" w14:textId="4526A12C" w:rsidR="00C206A7" w:rsidRPr="00EF6DA9" w:rsidRDefault="00C206A7" w:rsidP="00C206A7">
                          <w:pPr>
                            <w:rPr>
                              <w:color w:val="004F60"/>
                              <w:sz w:val="12"/>
                              <w:szCs w:val="12"/>
                              <w:lang w:val="it-IT"/>
                            </w:rPr>
                          </w:pPr>
                          <w:r w:rsidRPr="00EF6DA9">
                            <w:rPr>
                              <w:color w:val="004F60"/>
                              <w:sz w:val="12"/>
                              <w:szCs w:val="12"/>
                              <w:lang w:val="it-IT"/>
                            </w:rPr>
                            <w:t>0461.604101</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7F1E" id="_x0000_s1029" type="#_x0000_t202" style="position:absolute;margin-left:483.15pt;margin-top:-13.45pt;width:52.1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" filled="f" stroked="f" strokeweight=".5pt">
              <v:textbox inset="0">
                <w:txbxContent>
                  <w:p w14:paraId="0B74FC6A" w14:textId="4526A12C" w:rsidR="00C206A7" w:rsidRPr="00EF6DA9" w:rsidRDefault="00C206A7" w:rsidP="00C206A7">
                    <w:pPr>
                      <w:rPr>
                        <w:color w:val="004F60"/>
                        <w:sz w:val="12"/>
                        <w:szCs w:val="12"/>
                        <w:lang w:val="it-IT"/>
                      </w:rPr>
                    </w:pPr>
                    <w:r w:rsidRPr="00EF6DA9">
                      <w:rPr>
                        <w:color w:val="004F60"/>
                        <w:sz w:val="12"/>
                        <w:szCs w:val="12"/>
                        <w:lang w:val="it-IT"/>
                      </w:rPr>
                      <w:t>0461.604101</w:t>
                    </w:r>
                  </w:p>
                </w:txbxContent>
              </v:textbox>
            </v:shape>
          </w:pict>
        </mc:Fallback>
      </mc:AlternateContent>
    </w:r>
    <w:r>
      <w:rPr>
        <w:noProof/>
        <w:lang w:val="it-IT"/>
      </w:rPr>
      <w:drawing>
        <wp:anchor distT="0" distB="0" distL="114300" distR="114300" simplePos="0" relativeHeight="251667456" behindDoc="1" locked="0" layoutInCell="1" allowOverlap="1" wp14:anchorId="55BBDA4F" wp14:editId="6B87F8EB">
          <wp:simplePos x="0" y="0"/>
          <wp:positionH relativeFrom="page">
            <wp:posOffset>0</wp:posOffset>
          </wp:positionH>
          <wp:positionV relativeFrom="page">
            <wp:posOffset>9279255</wp:posOffset>
          </wp:positionV>
          <wp:extent cx="7559675" cy="44577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RotalianaGiovo_cartaintestata_ok.jpg"/>
                  <pic:cNvPicPr/>
                </pic:nvPicPr>
                <pic:blipFill>
                  <a:blip r:embed="rId1">
                    <a:extLst>
                      <a:ext uri="{28A0092B-C50C-407E-A947-70E740481C1C}">
                        <a14:useLocalDpi xmlns:a14="http://schemas.microsoft.com/office/drawing/2010/main" val="0"/>
                      </a:ext>
                    </a:extLst>
                  </a:blip>
                  <a:stretch>
                    <a:fillRect/>
                  </a:stretch>
                </pic:blipFill>
                <pic:spPr>
                  <a:xfrm>
                    <a:off x="0" y="0"/>
                    <a:ext cx="7559675" cy="445770"/>
                  </a:xfrm>
                  <a:prstGeom prst="rect">
                    <a:avLst/>
                  </a:prstGeom>
                </pic:spPr>
              </pic:pic>
            </a:graphicData>
          </a:graphic>
          <wp14:sizeRelH relativeFrom="margin">
            <wp14:pctWidth>0</wp14:pctWidth>
          </wp14:sizeRelH>
          <wp14:sizeRelV relativeFrom="margin">
            <wp14:pctHeight>0</wp14:pctHeight>
          </wp14:sizeRelV>
        </wp:anchor>
      </w:drawing>
    </w:r>
  </w:p>
  <w:p w14:paraId="0883B916" w14:textId="02D5B1E9" w:rsidR="0021778D" w:rsidRDefault="0021778D" w:rsidP="0021778D">
    <w:pPr>
      <w:pStyle w:val="Pidipagina"/>
      <w:pBdr>
        <w:top w:val="none" w:sz="0" w:space="0" w:color="auto"/>
      </w:pBdr>
      <w:jc w:val="left"/>
      <w:rPr>
        <w:b/>
        <w:caps/>
        <w:color w:val="004F60"/>
        <w:sz w:val="11"/>
        <w:szCs w:val="11"/>
        <w:lang w:val="it-IT"/>
      </w:rPr>
    </w:pPr>
  </w:p>
  <w:p w14:paraId="4308337C" w14:textId="77777777" w:rsidR="00B75E7F" w:rsidRDefault="00B75E7F" w:rsidP="0021778D">
    <w:pPr>
      <w:pStyle w:val="Pidipagina"/>
      <w:pBdr>
        <w:top w:val="single" w:sz="4" w:space="1" w:color="004F60"/>
      </w:pBdr>
      <w:jc w:val="left"/>
      <w:rPr>
        <w:b/>
        <w:caps/>
        <w:color w:val="004F60"/>
        <w:sz w:val="11"/>
        <w:szCs w:val="11"/>
        <w:lang w:val="it-IT"/>
      </w:rPr>
    </w:pPr>
  </w:p>
  <w:p w14:paraId="4B2834E8" w14:textId="70BAA2E6" w:rsidR="00AC2304" w:rsidRDefault="00CF713D" w:rsidP="0021778D">
    <w:pPr>
      <w:pStyle w:val="Pidipagina"/>
      <w:pBdr>
        <w:top w:val="single" w:sz="4" w:space="1" w:color="004F60"/>
      </w:pBdr>
      <w:jc w:val="left"/>
      <w:rPr>
        <w:b/>
        <w:caps/>
        <w:color w:val="004F60"/>
        <w:sz w:val="11"/>
        <w:szCs w:val="11"/>
        <w:lang w:val="it-IT"/>
      </w:rPr>
    </w:pPr>
    <w:r w:rsidRPr="00CF713D">
      <w:rPr>
        <w:b/>
        <w:caps/>
        <w:color w:val="004F60"/>
        <w:sz w:val="11"/>
        <w:szCs w:val="11"/>
        <w:lang w:val="it-IT"/>
      </w:rPr>
      <w:t xml:space="preserve">cassa rurale </w:t>
    </w:r>
    <w:r w:rsidRPr="00B75E7F">
      <w:rPr>
        <w:b/>
        <w:caps/>
        <w:color w:val="004F60"/>
        <w:sz w:val="11"/>
        <w:szCs w:val="11"/>
        <w:lang w:val="it-IT"/>
      </w:rPr>
      <w:t>Rotaliana</w:t>
    </w:r>
    <w:r w:rsidRPr="00CF713D">
      <w:rPr>
        <w:b/>
        <w:caps/>
        <w:color w:val="004F60"/>
        <w:sz w:val="11"/>
        <w:szCs w:val="11"/>
        <w:lang w:val="it-IT"/>
      </w:rPr>
      <w:t xml:space="preserve"> e Giovo</w:t>
    </w:r>
  </w:p>
  <w:p w14:paraId="68068246" w14:textId="2AC09AFB" w:rsidR="004262FA" w:rsidRDefault="0021778D" w:rsidP="0021778D">
    <w:pPr>
      <w:shd w:val="clear" w:color="auto" w:fill="auto"/>
      <w:spacing w:after="0" w:line="240" w:lineRule="auto"/>
      <w:jc w:val="left"/>
      <w:rPr>
        <w:sz w:val="11"/>
        <w:szCs w:val="11"/>
        <w:lang w:val="it-IT"/>
      </w:rPr>
    </w:pPr>
    <w:r w:rsidRPr="004262FA">
      <w:rPr>
        <w:b/>
        <w:sz w:val="11"/>
        <w:szCs w:val="11"/>
        <w:lang w:val="it-IT"/>
      </w:rPr>
      <w:t>Sede legale e direzione</w:t>
    </w:r>
    <w:r>
      <w:rPr>
        <w:sz w:val="11"/>
        <w:szCs w:val="11"/>
        <w:lang w:val="it-IT"/>
      </w:rPr>
      <w:t xml:space="preserve">: </w:t>
    </w:r>
    <w:r w:rsidR="00BA5CD5">
      <w:rPr>
        <w:sz w:val="11"/>
        <w:szCs w:val="11"/>
        <w:lang w:val="it-IT"/>
      </w:rPr>
      <w:t>C</w:t>
    </w:r>
    <w:r>
      <w:rPr>
        <w:sz w:val="11"/>
        <w:szCs w:val="11"/>
        <w:lang w:val="it-IT"/>
      </w:rPr>
      <w:t>orso del popolo, 22 – 38017 Mezzolombardo (TN)</w:t>
    </w:r>
  </w:p>
  <w:p w14:paraId="58FB4530" w14:textId="6E9512FE" w:rsidR="0021778D" w:rsidRDefault="004262FA" w:rsidP="00BA5CD5">
    <w:pPr>
      <w:shd w:val="clear" w:color="auto" w:fill="auto"/>
      <w:spacing w:after="120" w:line="240" w:lineRule="auto"/>
      <w:jc w:val="left"/>
      <w:rPr>
        <w:sz w:val="11"/>
        <w:szCs w:val="11"/>
        <w:lang w:val="it-IT"/>
      </w:rPr>
    </w:pPr>
    <w:r>
      <w:rPr>
        <w:sz w:val="11"/>
        <w:szCs w:val="11"/>
        <w:lang w:val="it-IT"/>
      </w:rPr>
      <w:t>Iscrizione al Registro delle Imprese di Trento e Codice Fiscale n.00158680223 * Società partecipante al Gruppo IVA Cassa Centrale Banca – P.IVA 02529020220</w:t>
    </w:r>
  </w:p>
  <w:p w14:paraId="608288CA" w14:textId="4535CF8D" w:rsidR="007C159A" w:rsidRDefault="0021778D" w:rsidP="00C206A7">
    <w:pPr>
      <w:shd w:val="clear" w:color="auto" w:fill="auto"/>
      <w:spacing w:after="0" w:line="240" w:lineRule="auto"/>
      <w:rPr>
        <w:sz w:val="11"/>
        <w:szCs w:val="11"/>
        <w:lang w:val="it-IT"/>
      </w:rPr>
    </w:pPr>
    <w:r w:rsidRPr="0021778D">
      <w:rPr>
        <w:sz w:val="11"/>
        <w:szCs w:val="11"/>
        <w:lang w:val="it-IT"/>
      </w:rPr>
      <w:t xml:space="preserve">Banca di Credito Cooperativo – Società Cooperativa </w:t>
    </w:r>
    <w:r>
      <w:rPr>
        <w:sz w:val="11"/>
        <w:szCs w:val="11"/>
        <w:lang w:val="it-IT"/>
      </w:rPr>
      <w:t xml:space="preserve">* Iscritta all’Albo Nazionale delle Cooperative al n. A157624 * Iscritta all’Albo delle Banche al n. 2921 </w:t>
    </w:r>
    <w:r w:rsidR="00BA5CD5">
      <w:rPr>
        <w:sz w:val="11"/>
        <w:szCs w:val="11"/>
        <w:lang w:val="it-IT"/>
      </w:rPr>
      <w:t>* Aderente al Fondo di Garanzia dei Depositanti del Credito Cooperativo dal 1997 * Aderente al Fondo Nazionale di Garanzia al n. BAN2315.</w:t>
    </w:r>
    <w:r>
      <w:rPr>
        <w:sz w:val="11"/>
        <w:szCs w:val="11"/>
        <w:lang w:val="it-IT"/>
      </w:rPr>
      <w:t xml:space="preserve"> Aderente al Gruppo Bancario Cooperativo Cassa Centrale Banca,</w:t>
    </w:r>
    <w:r w:rsidR="00BA5CD5">
      <w:rPr>
        <w:sz w:val="11"/>
        <w:szCs w:val="11"/>
        <w:lang w:val="it-IT"/>
      </w:rPr>
      <w:t xml:space="preserve"> </w:t>
    </w:r>
    <w:r>
      <w:rPr>
        <w:sz w:val="11"/>
        <w:szCs w:val="11"/>
        <w:lang w:val="it-IT"/>
      </w:rPr>
      <w:t>iscritt</w:t>
    </w:r>
    <w:r w:rsidR="00BA5CD5">
      <w:rPr>
        <w:sz w:val="11"/>
        <w:szCs w:val="11"/>
        <w:lang w:val="it-IT"/>
      </w:rPr>
      <w:t>o</w:t>
    </w:r>
    <w:r>
      <w:rPr>
        <w:sz w:val="11"/>
        <w:szCs w:val="11"/>
        <w:lang w:val="it-IT"/>
      </w:rPr>
      <w:t xml:space="preserve"> all’Albo dei Gruppi Bancari * Soggetta all’attività di direzione e coordinamento della Capogruppo Cassa Centrale Banca</w:t>
    </w:r>
    <w:r w:rsidR="00BA5CD5">
      <w:rPr>
        <w:sz w:val="11"/>
        <w:szCs w:val="11"/>
        <w:lang w:val="it-IT"/>
      </w:rPr>
      <w:t xml:space="preserve"> </w:t>
    </w:r>
    <w:r>
      <w:rPr>
        <w:sz w:val="11"/>
        <w:szCs w:val="11"/>
        <w:lang w:val="it-IT"/>
      </w:rPr>
      <w:t>–</w:t>
    </w:r>
    <w:r w:rsidR="00BA5CD5">
      <w:rPr>
        <w:sz w:val="11"/>
        <w:szCs w:val="11"/>
        <w:lang w:val="it-IT"/>
      </w:rPr>
      <w:t xml:space="preserve"> </w:t>
    </w:r>
    <w:r>
      <w:rPr>
        <w:sz w:val="11"/>
        <w:szCs w:val="11"/>
        <w:lang w:val="it-IT"/>
      </w:rPr>
      <w:t>Credito Cooperativo Italiano S</w:t>
    </w:r>
    <w:r w:rsidR="00976A3A">
      <w:rPr>
        <w:sz w:val="11"/>
        <w:szCs w:val="11"/>
        <w:lang w:val="it-IT"/>
      </w:rPr>
      <w:t>.</w:t>
    </w:r>
    <w:r>
      <w:rPr>
        <w:sz w:val="11"/>
        <w:szCs w:val="11"/>
        <w:lang w:val="it-IT"/>
      </w:rPr>
      <w:t>p</w:t>
    </w:r>
    <w:r w:rsidR="00976A3A">
      <w:rPr>
        <w:sz w:val="11"/>
        <w:szCs w:val="11"/>
        <w:lang w:val="it-IT"/>
      </w:rPr>
      <w:t>.A</w:t>
    </w:r>
    <w:r>
      <w:rPr>
        <w:sz w:val="11"/>
        <w:szCs w:val="11"/>
        <w:lang w:val="it-IT"/>
      </w:rPr>
      <w:t>.</w:t>
    </w:r>
  </w:p>
  <w:p w14:paraId="2E365CA8" w14:textId="374D82BB" w:rsidR="00B75E7F" w:rsidRDefault="00B75E7F" w:rsidP="00C206A7">
    <w:pPr>
      <w:shd w:val="clear" w:color="auto" w:fill="auto"/>
      <w:spacing w:after="0" w:line="240" w:lineRule="auto"/>
      <w:rPr>
        <w:sz w:val="11"/>
        <w:szCs w:val="11"/>
        <w:lang w:val="it-IT"/>
      </w:rPr>
    </w:pPr>
  </w:p>
  <w:p w14:paraId="339D1727" w14:textId="77777777" w:rsidR="00B75E7F" w:rsidRPr="004262FA" w:rsidRDefault="00B75E7F" w:rsidP="00C206A7">
    <w:pPr>
      <w:shd w:val="clear" w:color="auto" w:fill="auto"/>
      <w:spacing w:after="0" w:line="240" w:lineRule="auto"/>
      <w:rPr>
        <w:sz w:val="11"/>
        <w:szCs w:val="11"/>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BA8F2" w14:textId="77777777" w:rsidR="000233FC" w:rsidRDefault="000233FC" w:rsidP="00683DF5">
      <w:r>
        <w:separator/>
      </w:r>
    </w:p>
  </w:footnote>
  <w:footnote w:type="continuationSeparator" w:id="0">
    <w:p w14:paraId="33FA6276" w14:textId="77777777" w:rsidR="000233FC" w:rsidRDefault="000233FC" w:rsidP="006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7BE2" w14:textId="77777777" w:rsidR="0085566F" w:rsidRPr="00213EAA" w:rsidRDefault="00F049FD" w:rsidP="00213EAA">
    <w:pPr>
      <w:shd w:val="clear" w:color="auto" w:fill="auto"/>
      <w:spacing w:after="0" w:line="240" w:lineRule="auto"/>
      <w:rPr>
        <w:sz w:val="18"/>
      </w:rPr>
    </w:pPr>
    <w:r w:rsidRPr="00213EAA">
      <w:rPr>
        <w:noProof/>
        <w:sz w:val="18"/>
        <w:lang w:val="it-IT"/>
      </w:rPr>
      <w:drawing>
        <wp:anchor distT="0" distB="0" distL="114300" distR="114300" simplePos="0" relativeHeight="251658240" behindDoc="0" locked="0" layoutInCell="1" allowOverlap="1" wp14:anchorId="2D0BD94F" wp14:editId="3C9D33DC">
          <wp:simplePos x="0" y="0"/>
          <wp:positionH relativeFrom="page">
            <wp:align>left</wp:align>
          </wp:positionH>
          <wp:positionV relativeFrom="paragraph">
            <wp:posOffset>-110873</wp:posOffset>
          </wp:positionV>
          <wp:extent cx="7559675" cy="1003300"/>
          <wp:effectExtent l="0" t="0" r="3175" b="635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03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DA3E02"/>
    <w:multiLevelType w:val="hybridMultilevel"/>
    <w:tmpl w:val="5AC2519A"/>
    <w:lvl w:ilvl="0" w:tplc="BAB0635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37F9A"/>
    <w:multiLevelType w:val="hybridMultilevel"/>
    <w:tmpl w:val="09D47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9"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CA2A9C"/>
    <w:multiLevelType w:val="hybridMultilevel"/>
    <w:tmpl w:val="7340E28C"/>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5"/>
  </w:num>
  <w:num w:numId="3">
    <w:abstractNumId w:val="15"/>
  </w:num>
  <w:num w:numId="4">
    <w:abstractNumId w:val="9"/>
  </w:num>
  <w:num w:numId="5">
    <w:abstractNumId w:val="19"/>
  </w:num>
  <w:num w:numId="6">
    <w:abstractNumId w:val="14"/>
  </w:num>
  <w:num w:numId="7">
    <w:abstractNumId w:val="4"/>
  </w:num>
  <w:num w:numId="8">
    <w:abstractNumId w:val="20"/>
  </w:num>
  <w:num w:numId="9">
    <w:abstractNumId w:val="13"/>
  </w:num>
  <w:num w:numId="10">
    <w:abstractNumId w:val="0"/>
  </w:num>
  <w:num w:numId="11">
    <w:abstractNumId w:val="16"/>
  </w:num>
  <w:num w:numId="12">
    <w:abstractNumId w:val="7"/>
  </w:num>
  <w:num w:numId="13">
    <w:abstractNumId w:val="2"/>
  </w:num>
  <w:num w:numId="14">
    <w:abstractNumId w:val="17"/>
  </w:num>
  <w:num w:numId="15">
    <w:abstractNumId w:val="12"/>
  </w:num>
  <w:num w:numId="16">
    <w:abstractNumId w:val="3"/>
  </w:num>
  <w:num w:numId="17">
    <w:abstractNumId w:val="21"/>
  </w:num>
  <w:num w:numId="18">
    <w:abstractNumId w:val="10"/>
  </w:num>
  <w:num w:numId="19">
    <w:abstractNumId w:val="18"/>
  </w:num>
  <w:num w:numId="20">
    <w:abstractNumId w:val="6"/>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6F"/>
    <w:rsid w:val="000233FC"/>
    <w:rsid w:val="0004688E"/>
    <w:rsid w:val="000651CF"/>
    <w:rsid w:val="0008467A"/>
    <w:rsid w:val="000865B8"/>
    <w:rsid w:val="000A460C"/>
    <w:rsid w:val="000C76A1"/>
    <w:rsid w:val="000F0855"/>
    <w:rsid w:val="00104999"/>
    <w:rsid w:val="00127C34"/>
    <w:rsid w:val="00130FE3"/>
    <w:rsid w:val="00132363"/>
    <w:rsid w:val="0014540C"/>
    <w:rsid w:val="00156782"/>
    <w:rsid w:val="00166DE2"/>
    <w:rsid w:val="001C3023"/>
    <w:rsid w:val="001D1DA2"/>
    <w:rsid w:val="001D645C"/>
    <w:rsid w:val="001E3E61"/>
    <w:rsid w:val="001F0142"/>
    <w:rsid w:val="00213EAA"/>
    <w:rsid w:val="0021778D"/>
    <w:rsid w:val="00263A13"/>
    <w:rsid w:val="002835FA"/>
    <w:rsid w:val="00287F74"/>
    <w:rsid w:val="00292EA7"/>
    <w:rsid w:val="002A079E"/>
    <w:rsid w:val="002A7326"/>
    <w:rsid w:val="002B1F54"/>
    <w:rsid w:val="002B7F3E"/>
    <w:rsid w:val="002D6AA3"/>
    <w:rsid w:val="002E73C7"/>
    <w:rsid w:val="002F110F"/>
    <w:rsid w:val="002F3435"/>
    <w:rsid w:val="002F6529"/>
    <w:rsid w:val="00333A22"/>
    <w:rsid w:val="00366BA2"/>
    <w:rsid w:val="003A320A"/>
    <w:rsid w:val="003D2306"/>
    <w:rsid w:val="003D293F"/>
    <w:rsid w:val="003D5B55"/>
    <w:rsid w:val="003F00DF"/>
    <w:rsid w:val="00415B96"/>
    <w:rsid w:val="00422C94"/>
    <w:rsid w:val="004262FA"/>
    <w:rsid w:val="00443AAF"/>
    <w:rsid w:val="004508A3"/>
    <w:rsid w:val="004708F9"/>
    <w:rsid w:val="00475E33"/>
    <w:rsid w:val="004771A0"/>
    <w:rsid w:val="00491BEE"/>
    <w:rsid w:val="004A3C18"/>
    <w:rsid w:val="004B3EF1"/>
    <w:rsid w:val="004B769A"/>
    <w:rsid w:val="004C35F1"/>
    <w:rsid w:val="004C7D2C"/>
    <w:rsid w:val="004D31BF"/>
    <w:rsid w:val="004E14DA"/>
    <w:rsid w:val="0051432B"/>
    <w:rsid w:val="00534DF3"/>
    <w:rsid w:val="005361ED"/>
    <w:rsid w:val="00551770"/>
    <w:rsid w:val="005567BB"/>
    <w:rsid w:val="00584AC1"/>
    <w:rsid w:val="00586FCD"/>
    <w:rsid w:val="0059742E"/>
    <w:rsid w:val="005C43DA"/>
    <w:rsid w:val="005D1417"/>
    <w:rsid w:val="005F1A4B"/>
    <w:rsid w:val="00613EB5"/>
    <w:rsid w:val="00625F08"/>
    <w:rsid w:val="00632A43"/>
    <w:rsid w:val="00653144"/>
    <w:rsid w:val="00661CE2"/>
    <w:rsid w:val="00683DF5"/>
    <w:rsid w:val="006A61C9"/>
    <w:rsid w:val="006A71CD"/>
    <w:rsid w:val="006F4372"/>
    <w:rsid w:val="00701A67"/>
    <w:rsid w:val="00711DCD"/>
    <w:rsid w:val="00723CA1"/>
    <w:rsid w:val="007473EE"/>
    <w:rsid w:val="00760DCF"/>
    <w:rsid w:val="00763BA9"/>
    <w:rsid w:val="0076797D"/>
    <w:rsid w:val="00782198"/>
    <w:rsid w:val="007840AB"/>
    <w:rsid w:val="0079148C"/>
    <w:rsid w:val="007B5931"/>
    <w:rsid w:val="007B694E"/>
    <w:rsid w:val="007C159A"/>
    <w:rsid w:val="007D1B61"/>
    <w:rsid w:val="007F5CE9"/>
    <w:rsid w:val="00803CD5"/>
    <w:rsid w:val="008346D5"/>
    <w:rsid w:val="0085566F"/>
    <w:rsid w:val="00872757"/>
    <w:rsid w:val="008B2F25"/>
    <w:rsid w:val="008C71F2"/>
    <w:rsid w:val="008D5E11"/>
    <w:rsid w:val="008F6296"/>
    <w:rsid w:val="0091221A"/>
    <w:rsid w:val="00922F4E"/>
    <w:rsid w:val="00945C09"/>
    <w:rsid w:val="00976A3A"/>
    <w:rsid w:val="00977444"/>
    <w:rsid w:val="00982D33"/>
    <w:rsid w:val="009F11B9"/>
    <w:rsid w:val="00A02F19"/>
    <w:rsid w:val="00A21A77"/>
    <w:rsid w:val="00A40FEA"/>
    <w:rsid w:val="00A45872"/>
    <w:rsid w:val="00A67105"/>
    <w:rsid w:val="00A91CDD"/>
    <w:rsid w:val="00AA0E5A"/>
    <w:rsid w:val="00AC2304"/>
    <w:rsid w:val="00AD095F"/>
    <w:rsid w:val="00B02006"/>
    <w:rsid w:val="00B12AF4"/>
    <w:rsid w:val="00B40B97"/>
    <w:rsid w:val="00B42E3B"/>
    <w:rsid w:val="00B52811"/>
    <w:rsid w:val="00B75E7F"/>
    <w:rsid w:val="00B7736D"/>
    <w:rsid w:val="00B9106E"/>
    <w:rsid w:val="00BA4652"/>
    <w:rsid w:val="00BA5CD5"/>
    <w:rsid w:val="00BB0381"/>
    <w:rsid w:val="00BD0C61"/>
    <w:rsid w:val="00BD5FB0"/>
    <w:rsid w:val="00BF3010"/>
    <w:rsid w:val="00C206A7"/>
    <w:rsid w:val="00C569E5"/>
    <w:rsid w:val="00C7663F"/>
    <w:rsid w:val="00C92264"/>
    <w:rsid w:val="00CA0AE4"/>
    <w:rsid w:val="00CD0D3D"/>
    <w:rsid w:val="00CF3EE3"/>
    <w:rsid w:val="00CF713D"/>
    <w:rsid w:val="00D05BE9"/>
    <w:rsid w:val="00D22DE2"/>
    <w:rsid w:val="00D2677D"/>
    <w:rsid w:val="00D83DD6"/>
    <w:rsid w:val="00DC3890"/>
    <w:rsid w:val="00DC695B"/>
    <w:rsid w:val="00DE122F"/>
    <w:rsid w:val="00E079A1"/>
    <w:rsid w:val="00E47280"/>
    <w:rsid w:val="00E507B4"/>
    <w:rsid w:val="00E6338A"/>
    <w:rsid w:val="00EA5AAA"/>
    <w:rsid w:val="00EA65DC"/>
    <w:rsid w:val="00EA79A3"/>
    <w:rsid w:val="00EC5D0C"/>
    <w:rsid w:val="00ED2B2E"/>
    <w:rsid w:val="00EE52A4"/>
    <w:rsid w:val="00EF6DA9"/>
    <w:rsid w:val="00F02DA3"/>
    <w:rsid w:val="00F03F0D"/>
    <w:rsid w:val="00F04792"/>
    <w:rsid w:val="00F049FD"/>
    <w:rsid w:val="00F108F7"/>
    <w:rsid w:val="00F15B4D"/>
    <w:rsid w:val="00F22EFA"/>
    <w:rsid w:val="00F23F77"/>
    <w:rsid w:val="00F635D3"/>
    <w:rsid w:val="00FA6585"/>
    <w:rsid w:val="00FC50DC"/>
    <w:rsid w:val="00FF0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04C840"/>
  <w15:docId w15:val="{693E5938-9D50-4421-AD11-EC270CA1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3CA1"/>
    <w:pPr>
      <w:shd w:val="clear" w:color="auto" w:fill="FFFFFF"/>
      <w:tabs>
        <w:tab w:val="left" w:pos="567"/>
        <w:tab w:val="left" w:pos="1134"/>
        <w:tab w:val="left" w:pos="1701"/>
        <w:tab w:val="left" w:pos="2268"/>
        <w:tab w:val="left" w:pos="2835"/>
      </w:tabs>
      <w:spacing w:after="240" w:line="312" w:lineRule="auto"/>
      <w:jc w:val="both"/>
    </w:pPr>
    <w:rPr>
      <w:rFonts w:ascii="Century Gothic" w:eastAsia="Times New Roman" w:hAnsi="Century Gothic" w:cs="Arial"/>
      <w:color w:val="000000" w:themeColor="text1"/>
      <w:szCs w:val="21"/>
      <w:lang w:val="en-US"/>
    </w:rPr>
  </w:style>
  <w:style w:type="paragraph" w:styleId="Titolo1">
    <w:name w:val="heading 1"/>
    <w:basedOn w:val="Normale"/>
    <w:next w:val="Normale"/>
    <w:link w:val="Titolo1Carattere"/>
    <w:uiPriority w:val="9"/>
    <w:qFormat/>
    <w:rsid w:val="00E6338A"/>
    <w:pPr>
      <w:spacing w:after="120" w:line="240" w:lineRule="auto"/>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line="240" w:lineRule="auto"/>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AD095F"/>
    <w:pPr>
      <w:spacing w:after="120" w:line="240" w:lineRule="auto"/>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line="240" w:lineRule="auto"/>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line="240" w:lineRule="auto"/>
      <w:mirrorIndents/>
      <w:outlineLvl w:val="4"/>
    </w:pPr>
    <w:rPr>
      <w:b/>
      <w:i/>
      <w:color w:val="454545"/>
      <w:szCs w:val="36"/>
    </w:rPr>
  </w:style>
  <w:style w:type="paragraph" w:styleId="Titolo6">
    <w:name w:val="heading 6"/>
    <w:basedOn w:val="Normale"/>
    <w:next w:val="Normale"/>
    <w:link w:val="Titolo6Carattere"/>
    <w:uiPriority w:val="9"/>
    <w:unhideWhenUsed/>
    <w:qFormat/>
    <w:rsid w:val="00AD095F"/>
    <w:pPr>
      <w:spacing w:after="120" w:line="240" w:lineRule="auto"/>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D05BE9"/>
    <w:pPr>
      <w:pBdr>
        <w:top w:val="single" w:sz="4" w:space="10" w:color="004F60"/>
      </w:pBdr>
      <w:tabs>
        <w:tab w:val="clear" w:pos="567"/>
        <w:tab w:val="clear" w:pos="1134"/>
        <w:tab w:val="clear" w:pos="1701"/>
        <w:tab w:val="clear" w:pos="2268"/>
        <w:tab w:val="clear" w:pos="2835"/>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5BE9"/>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uiPriority w:val="34"/>
    <w:qFormat/>
    <w:rsid w:val="00AD095F"/>
    <w:pPr>
      <w:numPr>
        <w:numId w:val="15"/>
      </w:numPr>
      <w:contextualSpacing/>
    </w:pPr>
    <w:rPr>
      <w:lang w:val="it-IT"/>
    </w:rPr>
  </w:style>
  <w:style w:type="paragraph" w:styleId="NormaleWeb">
    <w:name w:val="Normal (Web)"/>
    <w:basedOn w:val="Normale"/>
    <w:uiPriority w:val="99"/>
    <w:semiHidden/>
    <w:unhideWhenUsed/>
    <w:rsid w:val="007473EE"/>
    <w:pPr>
      <w:spacing w:before="100" w:beforeAutospacing="1" w:after="100" w:afterAutospacing="1" w:line="240" w:lineRule="auto"/>
    </w:pPr>
    <w:rPr>
      <w:rFonts w:ascii="Times New Roman" w:hAnsi="Times New Roman" w:cs="Times New Roman"/>
      <w:sz w:val="24"/>
      <w:szCs w:val="24"/>
    </w:rPr>
  </w:style>
  <w:style w:type="paragraph" w:customStyle="1" w:styleId="Areacompetenza">
    <w:name w:val="Area competenza"/>
    <w:basedOn w:val="Normale"/>
    <w:qFormat/>
    <w:rsid w:val="00723CA1"/>
    <w:pPr>
      <w:spacing w:line="240" w:lineRule="auto"/>
      <w:jc w:val="left"/>
    </w:pPr>
    <w:rPr>
      <w:rFonts w:eastAsiaTheme="minorEastAsia"/>
      <w:sz w:val="18"/>
      <w:szCs w:val="18"/>
      <w:lang w:val="it-IT"/>
    </w:rPr>
  </w:style>
  <w:style w:type="paragraph" w:customStyle="1" w:styleId="Destinatario">
    <w:name w:val="Destinatario"/>
    <w:basedOn w:val="Normale"/>
    <w:qFormat/>
    <w:rsid w:val="00723CA1"/>
    <w:pPr>
      <w:spacing w:after="720" w:line="240" w:lineRule="auto"/>
      <w:ind w:left="5103"/>
    </w:pPr>
    <w:rPr>
      <w:rFonts w:eastAsiaTheme="minorEastAsia"/>
      <w:lang w:val="it-IT"/>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uiPriority w:val="9"/>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after="0" w:line="240" w:lineRule="auto"/>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iPriority w:val="99"/>
    <w:unhideWhenUsed/>
    <w:rsid w:val="00F03F0D"/>
    <w:pPr>
      <w:tabs>
        <w:tab w:val="clear" w:pos="567"/>
        <w:tab w:val="clear" w:pos="1134"/>
        <w:tab w:val="clear" w:pos="1701"/>
        <w:tab w:val="clear" w:pos="2268"/>
        <w:tab w:val="clear" w:pos="2835"/>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F0D"/>
    <w:rPr>
      <w:rFonts w:ascii="Century Gothic" w:eastAsia="Times New Roman" w:hAnsi="Century Gothic" w:cs="Arial"/>
      <w:color w:val="000000" w:themeColor="text1"/>
      <w:szCs w:val="21"/>
      <w:shd w:val="clear" w:color="auto" w:fill="FFFFFF"/>
      <w:lang w:val="en-US"/>
    </w:rPr>
  </w:style>
  <w:style w:type="character" w:styleId="Collegamentoipertestuale">
    <w:name w:val="Hyperlink"/>
    <w:basedOn w:val="Carpredefinitoparagrafo"/>
    <w:uiPriority w:val="99"/>
    <w:unhideWhenUsed/>
    <w:rsid w:val="00F03F0D"/>
    <w:rPr>
      <w:color w:val="0000FF" w:themeColor="hyperlink"/>
      <w:u w:val="single"/>
    </w:rPr>
  </w:style>
  <w:style w:type="character" w:customStyle="1" w:styleId="UnresolvedMention">
    <w:name w:val="Unresolved Mention"/>
    <w:basedOn w:val="Carpredefinitoparagrafo"/>
    <w:uiPriority w:val="99"/>
    <w:semiHidden/>
    <w:unhideWhenUsed/>
    <w:rsid w:val="00C206A7"/>
    <w:rPr>
      <w:color w:val="605E5C"/>
      <w:shd w:val="clear" w:color="auto" w:fill="E1DFDD"/>
    </w:rPr>
  </w:style>
  <w:style w:type="table" w:styleId="Tabellagriglia1chiara">
    <w:name w:val="Grid Table 1 Light"/>
    <w:basedOn w:val="Tabellanormale"/>
    <w:uiPriority w:val="46"/>
    <w:rsid w:val="00213E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gliatabella">
    <w:name w:val="Table Grid"/>
    <w:basedOn w:val="Tabellanormale"/>
    <w:uiPriority w:val="39"/>
    <w:rsid w:val="005C43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4D0F-66AE-48BF-8547-09A73B14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9421439A.dotm</Template>
  <TotalTime>8</TotalTime>
  <Pages>4</Pages>
  <Words>896</Words>
  <Characters>5112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dc:creator>
  <cp:lastModifiedBy>Alice Gnesetti</cp:lastModifiedBy>
  <cp:revision>5</cp:revision>
  <cp:lastPrinted>2020-02-05T09:28:00Z</cp:lastPrinted>
  <dcterms:created xsi:type="dcterms:W3CDTF">2020-05-08T15:16:00Z</dcterms:created>
  <dcterms:modified xsi:type="dcterms:W3CDTF">2020-05-11T06:53:00Z</dcterms:modified>
</cp:coreProperties>
</file>