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5A1" w:rsidRPr="00FD45A1" w:rsidRDefault="00FD45A1" w:rsidP="00417D54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56"/>
          <w:szCs w:val="72"/>
        </w:rPr>
      </w:pPr>
      <w:r w:rsidRPr="00FD45A1">
        <w:rPr>
          <w:rFonts w:ascii="Century Gothic" w:hAnsi="Century Gothic" w:cs="Arial"/>
          <w:b/>
          <w:bCs/>
          <w:sz w:val="56"/>
          <w:szCs w:val="72"/>
        </w:rPr>
        <w:t xml:space="preserve">Modulo di richiesta contributo </w:t>
      </w:r>
    </w:p>
    <w:p w:rsidR="00417D54" w:rsidRPr="00FD45A1" w:rsidRDefault="00417D54" w:rsidP="00417D54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8"/>
          <w:szCs w:val="28"/>
        </w:rPr>
      </w:pPr>
      <w:r w:rsidRPr="00FD45A1">
        <w:rPr>
          <w:rFonts w:ascii="Century Gothic" w:hAnsi="Century Gothic" w:cs="Arial"/>
          <w:b/>
          <w:bCs/>
          <w:sz w:val="28"/>
          <w:szCs w:val="28"/>
        </w:rPr>
        <w:t>ANNO 20</w:t>
      </w:r>
      <w:r w:rsidR="00514FE8" w:rsidRPr="00FD45A1">
        <w:rPr>
          <w:rFonts w:ascii="Century Gothic" w:hAnsi="Century Gothic" w:cs="Arial"/>
          <w:b/>
          <w:bCs/>
          <w:sz w:val="28"/>
          <w:szCs w:val="28"/>
        </w:rPr>
        <w:t>20</w:t>
      </w:r>
    </w:p>
    <w:p w:rsidR="00417D54" w:rsidRDefault="00417D54" w:rsidP="00417D54">
      <w:pPr>
        <w:rPr>
          <w:rFonts w:ascii="Arial" w:hAnsi="Arial" w:cs="Arial"/>
        </w:rPr>
      </w:pPr>
    </w:p>
    <w:p w:rsidR="00417D54" w:rsidRPr="00FD45A1" w:rsidRDefault="00417D54" w:rsidP="00623B1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FD45A1">
        <w:rPr>
          <w:rFonts w:ascii="Century Gothic" w:hAnsi="Century Gothic" w:cs="Arial"/>
          <w:sz w:val="20"/>
          <w:szCs w:val="20"/>
        </w:rPr>
        <w:t xml:space="preserve">La/Il sottoscritta/o </w:t>
      </w:r>
      <w:r w:rsidR="00623B17" w:rsidRPr="00FD45A1">
        <w:rPr>
          <w:rFonts w:ascii="Century Gothic" w:hAnsi="Century Gothic" w:cs="Arial"/>
          <w:sz w:val="20"/>
          <w:szCs w:val="20"/>
        </w:rPr>
        <w:t>__________________________________________</w:t>
      </w:r>
      <w:r w:rsidRPr="00FD45A1">
        <w:rPr>
          <w:rFonts w:ascii="Century Gothic" w:hAnsi="Century Gothic" w:cs="Arial"/>
          <w:sz w:val="20"/>
          <w:szCs w:val="20"/>
        </w:rPr>
        <w:t>_____________________________________</w:t>
      </w:r>
      <w:r w:rsidR="00FD45A1">
        <w:rPr>
          <w:rFonts w:ascii="Century Gothic" w:hAnsi="Century Gothic" w:cs="Arial"/>
          <w:sz w:val="20"/>
          <w:szCs w:val="20"/>
        </w:rPr>
        <w:t>_____</w:t>
      </w:r>
    </w:p>
    <w:p w:rsidR="00417D54" w:rsidRPr="00FD45A1" w:rsidRDefault="00417D54" w:rsidP="00185DE4">
      <w:pPr>
        <w:autoSpaceDE w:val="0"/>
        <w:autoSpaceDN w:val="0"/>
        <w:adjustRightInd w:val="0"/>
        <w:spacing w:before="120"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FD45A1">
        <w:rPr>
          <w:rFonts w:ascii="Century Gothic" w:hAnsi="Century Gothic" w:cs="Arial"/>
          <w:sz w:val="20"/>
          <w:szCs w:val="20"/>
        </w:rPr>
        <w:t>in qualità di legale rappresentante di/della ____________________________________________________________</w:t>
      </w:r>
    </w:p>
    <w:p w:rsidR="00417D54" w:rsidRPr="00FD45A1" w:rsidRDefault="00417D54" w:rsidP="00623B17">
      <w:pPr>
        <w:autoSpaceDE w:val="0"/>
        <w:autoSpaceDN w:val="0"/>
        <w:adjustRightInd w:val="0"/>
        <w:spacing w:before="120"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FD45A1">
        <w:rPr>
          <w:rFonts w:ascii="Century Gothic" w:hAnsi="Century Gothic" w:cs="Arial"/>
          <w:sz w:val="20"/>
          <w:szCs w:val="20"/>
        </w:rPr>
        <w:t>chiede un contributo a sostegno dell’attività/iniziativa di seguito illustrata.</w:t>
      </w:r>
    </w:p>
    <w:p w:rsidR="00417D54" w:rsidRPr="00FD45A1" w:rsidRDefault="00417D54" w:rsidP="00417D5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FD45A1">
        <w:rPr>
          <w:rFonts w:ascii="Century Gothic" w:hAnsi="Century Gothic" w:cs="Arial"/>
          <w:sz w:val="20"/>
          <w:szCs w:val="20"/>
        </w:rPr>
        <w:t>In caso di concessione del contributo si impegna a fornire resoconti consuntivi e documentazione di quanto di seguito dichiarato. Si impegna inoltre a collaborare con la Cassa Rurale Rotaliana e Giovo per iniziative promozionali e commerciali sui propri tesserati e/o associati.</w:t>
      </w:r>
    </w:p>
    <w:p w:rsidR="00417D54" w:rsidRPr="00FD45A1" w:rsidRDefault="00417D54" w:rsidP="00417D5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FD45A1">
        <w:rPr>
          <w:rFonts w:ascii="Century Gothic" w:hAnsi="Century Gothic" w:cs="Arial"/>
          <w:sz w:val="20"/>
          <w:szCs w:val="20"/>
        </w:rPr>
        <w:t>Dichiara sotto la propria responsabilità che quanto di seguito affermato corrisponde al vero e acconsente al trattamento dei dati forniti ai sensi della normativa sulla privacy (</w:t>
      </w:r>
      <w:proofErr w:type="spellStart"/>
      <w:proofErr w:type="gramStart"/>
      <w:r w:rsidRPr="00FD45A1">
        <w:rPr>
          <w:rFonts w:ascii="Century Gothic" w:hAnsi="Century Gothic" w:cs="Arial"/>
          <w:sz w:val="20"/>
          <w:szCs w:val="20"/>
        </w:rPr>
        <w:t>D.Lgs</w:t>
      </w:r>
      <w:proofErr w:type="gramEnd"/>
      <w:r w:rsidRPr="00FD45A1">
        <w:rPr>
          <w:rFonts w:ascii="Century Gothic" w:hAnsi="Century Gothic" w:cs="Arial"/>
          <w:sz w:val="20"/>
          <w:szCs w:val="20"/>
        </w:rPr>
        <w:t>.</w:t>
      </w:r>
      <w:proofErr w:type="spellEnd"/>
      <w:r w:rsidRPr="00FD45A1">
        <w:rPr>
          <w:rFonts w:ascii="Century Gothic" w:hAnsi="Century Gothic" w:cs="Arial"/>
          <w:sz w:val="20"/>
          <w:szCs w:val="20"/>
        </w:rPr>
        <w:t xml:space="preserve"> 196/2003).</w:t>
      </w:r>
    </w:p>
    <w:p w:rsidR="00417D54" w:rsidRPr="00FD45A1" w:rsidRDefault="00417D54" w:rsidP="00417D5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</w:rPr>
      </w:pPr>
    </w:p>
    <w:p w:rsidR="00417D54" w:rsidRPr="00FD45A1" w:rsidRDefault="00417D54" w:rsidP="00417D5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</w:rPr>
      </w:pPr>
    </w:p>
    <w:p w:rsidR="00417D54" w:rsidRPr="00FD45A1" w:rsidRDefault="00417D54" w:rsidP="00417D5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</w:rPr>
      </w:pPr>
      <w:r w:rsidRPr="00FD45A1">
        <w:rPr>
          <w:rFonts w:ascii="Century Gothic" w:hAnsi="Century Gothic" w:cs="Arial"/>
          <w:sz w:val="20"/>
        </w:rPr>
        <w:t xml:space="preserve">Data </w:t>
      </w:r>
      <w:r w:rsidRPr="00FD45A1">
        <w:rPr>
          <w:rFonts w:ascii="Century Gothic" w:hAnsi="Century Gothic" w:cs="Arial"/>
        </w:rPr>
        <w:t>___________________</w:t>
      </w:r>
      <w:r w:rsidRPr="00FD45A1">
        <w:rPr>
          <w:rFonts w:ascii="Century Gothic" w:hAnsi="Century Gothic" w:cs="Arial"/>
        </w:rPr>
        <w:tab/>
      </w:r>
      <w:r w:rsidRPr="00FD45A1">
        <w:rPr>
          <w:rFonts w:ascii="Century Gothic" w:hAnsi="Century Gothic" w:cs="Arial"/>
        </w:rPr>
        <w:tab/>
      </w:r>
      <w:r w:rsidRPr="00FD45A1">
        <w:rPr>
          <w:rFonts w:ascii="Century Gothic" w:hAnsi="Century Gothic" w:cs="Arial"/>
        </w:rPr>
        <w:tab/>
      </w:r>
      <w:r w:rsidRPr="00FD45A1">
        <w:rPr>
          <w:rFonts w:ascii="Century Gothic" w:hAnsi="Century Gothic" w:cs="Arial"/>
        </w:rPr>
        <w:tab/>
      </w:r>
      <w:r w:rsidRPr="00FD45A1">
        <w:rPr>
          <w:rFonts w:ascii="Century Gothic" w:hAnsi="Century Gothic" w:cs="Arial"/>
        </w:rPr>
        <w:tab/>
      </w:r>
      <w:r w:rsidR="00FD45A1">
        <w:rPr>
          <w:rFonts w:ascii="Century Gothic" w:hAnsi="Century Gothic" w:cs="Arial"/>
        </w:rPr>
        <w:tab/>
      </w:r>
      <w:r w:rsidRPr="00FD45A1">
        <w:rPr>
          <w:rFonts w:ascii="Century Gothic" w:hAnsi="Century Gothic" w:cs="Arial"/>
        </w:rPr>
        <w:t>___________________________</w:t>
      </w:r>
    </w:p>
    <w:p w:rsidR="00417D54" w:rsidRPr="00FD45A1" w:rsidRDefault="00417D54" w:rsidP="00417D54">
      <w:pPr>
        <w:autoSpaceDE w:val="0"/>
        <w:autoSpaceDN w:val="0"/>
        <w:adjustRightInd w:val="0"/>
        <w:spacing w:after="0" w:line="240" w:lineRule="auto"/>
        <w:ind w:left="7080"/>
        <w:rPr>
          <w:rFonts w:ascii="Century Gothic" w:hAnsi="Century Gothic" w:cs="Arial"/>
          <w:sz w:val="20"/>
        </w:rPr>
      </w:pPr>
      <w:r w:rsidRPr="00FD45A1">
        <w:rPr>
          <w:rFonts w:ascii="Century Gothic" w:hAnsi="Century Gothic" w:cs="Arial"/>
          <w:sz w:val="20"/>
        </w:rPr>
        <w:t>Timbro e firma</w:t>
      </w:r>
    </w:p>
    <w:p w:rsidR="00417D54" w:rsidRDefault="00417D54" w:rsidP="00417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17D54" w:rsidRPr="00FD45A1" w:rsidRDefault="00185DE4" w:rsidP="001E674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8"/>
          <w:szCs w:val="28"/>
        </w:rPr>
      </w:pPr>
      <w:r w:rsidRPr="00FD45A1">
        <w:rPr>
          <w:rFonts w:ascii="Century Gothic" w:hAnsi="Century Gothic" w:cs="Arial"/>
          <w:b/>
          <w:bCs/>
          <w:sz w:val="28"/>
          <w:szCs w:val="28"/>
        </w:rPr>
        <w:t>INFORMAZIONI SUL RICHIEDENTE IL CONTRIBUTO</w:t>
      </w:r>
    </w:p>
    <w:p w:rsidR="00185DE4" w:rsidRPr="00623B17" w:rsidRDefault="00185DE4" w:rsidP="001E67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28"/>
        </w:rPr>
      </w:pPr>
    </w:p>
    <w:p w:rsidR="00417D54" w:rsidRPr="00FD45A1" w:rsidRDefault="00417D54" w:rsidP="00462D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</w:rPr>
      </w:pPr>
    </w:p>
    <w:p w:rsidR="00417D54" w:rsidRPr="00FD45A1" w:rsidRDefault="00185DE4" w:rsidP="00462D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Arial"/>
        </w:rPr>
      </w:pPr>
      <w:r w:rsidRPr="00FD45A1">
        <w:rPr>
          <w:rFonts w:ascii="Century Gothic" w:hAnsi="Century Gothic" w:cs="Arial"/>
        </w:rPr>
        <w:t xml:space="preserve">Denominazione </w:t>
      </w:r>
      <w:r w:rsidR="00417D54" w:rsidRPr="00FD45A1">
        <w:rPr>
          <w:rFonts w:ascii="Century Gothic" w:hAnsi="Century Gothic" w:cs="Arial"/>
        </w:rPr>
        <w:t>___________________________________________________</w:t>
      </w:r>
      <w:r w:rsidR="00462DD3" w:rsidRPr="00FD45A1">
        <w:rPr>
          <w:rFonts w:ascii="Century Gothic" w:hAnsi="Century Gothic" w:cs="Arial"/>
        </w:rPr>
        <w:t>_____________________</w:t>
      </w:r>
      <w:r w:rsidR="00FD45A1">
        <w:rPr>
          <w:rFonts w:ascii="Century Gothic" w:hAnsi="Century Gothic" w:cs="Arial"/>
        </w:rPr>
        <w:t>______</w:t>
      </w:r>
    </w:p>
    <w:p w:rsidR="00417D54" w:rsidRPr="00FD45A1" w:rsidRDefault="00417D54" w:rsidP="00462D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Arial"/>
        </w:rPr>
      </w:pPr>
      <w:r w:rsidRPr="00FD45A1">
        <w:rPr>
          <w:rFonts w:ascii="Century Gothic" w:hAnsi="Century Gothic" w:cs="Arial"/>
        </w:rPr>
        <w:t>Natura Giuridica ___________________________________________</w:t>
      </w:r>
      <w:r w:rsidR="00B321A6" w:rsidRPr="00FD45A1">
        <w:rPr>
          <w:rFonts w:ascii="Century Gothic" w:hAnsi="Century Gothic" w:cs="Arial"/>
        </w:rPr>
        <w:t>______________</w:t>
      </w:r>
      <w:r w:rsidRPr="00FD45A1">
        <w:rPr>
          <w:rFonts w:ascii="Century Gothic" w:hAnsi="Century Gothic" w:cs="Arial"/>
        </w:rPr>
        <w:t xml:space="preserve">  </w:t>
      </w:r>
      <w:r w:rsidR="00B321A6" w:rsidRPr="00FD45A1">
        <w:rPr>
          <w:rFonts w:ascii="Century Gothic" w:hAnsi="Century Gothic" w:cs="Arial"/>
        </w:rPr>
        <w:t xml:space="preserve">   </w:t>
      </w:r>
      <w:r w:rsidR="00623B17" w:rsidRPr="00FD45A1">
        <w:rPr>
          <w:rFonts w:ascii="Century Gothic" w:hAnsi="Century Gothic" w:cs="Arial"/>
          <w:sz w:val="40"/>
          <w:szCs w:val="20"/>
        </w:rPr>
        <w:sym w:font="Wingdings 2" w:char="F02A"/>
      </w:r>
      <w:r w:rsidR="00623B17" w:rsidRPr="00FD45A1">
        <w:rPr>
          <w:rFonts w:ascii="Century Gothic" w:hAnsi="Century Gothic" w:cs="Arial"/>
          <w:sz w:val="40"/>
          <w:szCs w:val="20"/>
        </w:rPr>
        <w:t xml:space="preserve"> </w:t>
      </w:r>
      <w:r w:rsidR="00623B17" w:rsidRPr="00FD45A1">
        <w:rPr>
          <w:rFonts w:ascii="Century Gothic" w:hAnsi="Century Gothic" w:cs="Arial"/>
        </w:rPr>
        <w:t>ONLUS</w:t>
      </w:r>
    </w:p>
    <w:p w:rsidR="00417D54" w:rsidRPr="00FD45A1" w:rsidRDefault="00417D54" w:rsidP="00462D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Arial"/>
        </w:rPr>
      </w:pPr>
      <w:r w:rsidRPr="00FD45A1">
        <w:rPr>
          <w:rFonts w:ascii="Century Gothic" w:hAnsi="Century Gothic" w:cs="Arial"/>
        </w:rPr>
        <w:t>Oggetto sociale (da Statuto) _______________________________________________________</w:t>
      </w:r>
      <w:r w:rsidR="00462DD3" w:rsidRPr="00FD45A1">
        <w:rPr>
          <w:rFonts w:ascii="Century Gothic" w:hAnsi="Century Gothic" w:cs="Arial"/>
        </w:rPr>
        <w:t>________</w:t>
      </w:r>
      <w:r w:rsidR="00FD45A1">
        <w:rPr>
          <w:rFonts w:ascii="Century Gothic" w:hAnsi="Century Gothic" w:cs="Arial"/>
        </w:rPr>
        <w:t>__</w:t>
      </w:r>
    </w:p>
    <w:p w:rsidR="00417D54" w:rsidRPr="00FD45A1" w:rsidRDefault="00417D54" w:rsidP="00462D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Arial"/>
        </w:rPr>
      </w:pPr>
      <w:r w:rsidRPr="00FD45A1">
        <w:rPr>
          <w:rFonts w:ascii="Century Gothic" w:hAnsi="Century Gothic" w:cs="Arial"/>
        </w:rPr>
        <w:t>Indirizzo Sede __________________________________________________________________</w:t>
      </w:r>
      <w:r w:rsidR="00462DD3" w:rsidRPr="00FD45A1">
        <w:rPr>
          <w:rFonts w:ascii="Century Gothic" w:hAnsi="Century Gothic" w:cs="Arial"/>
        </w:rPr>
        <w:t>_______</w:t>
      </w:r>
      <w:r w:rsidR="00FD45A1">
        <w:rPr>
          <w:rFonts w:ascii="Century Gothic" w:hAnsi="Century Gothic" w:cs="Arial"/>
        </w:rPr>
        <w:t>_______</w:t>
      </w:r>
    </w:p>
    <w:p w:rsidR="00417D54" w:rsidRPr="00FD45A1" w:rsidRDefault="00417D54" w:rsidP="00462D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Arial"/>
        </w:rPr>
      </w:pPr>
      <w:r w:rsidRPr="00FD45A1">
        <w:rPr>
          <w:rFonts w:ascii="Century Gothic" w:hAnsi="Century Gothic" w:cs="Arial"/>
        </w:rPr>
        <w:t xml:space="preserve">Comune </w:t>
      </w:r>
      <w:r w:rsidR="00623B17" w:rsidRPr="00FD45A1">
        <w:rPr>
          <w:rFonts w:ascii="Century Gothic" w:hAnsi="Century Gothic" w:cs="Arial"/>
        </w:rPr>
        <w:t>_____________________________________________________________</w:t>
      </w:r>
      <w:r w:rsidRPr="00FD45A1">
        <w:rPr>
          <w:rFonts w:ascii="Century Gothic" w:hAnsi="Century Gothic" w:cs="Arial"/>
        </w:rPr>
        <w:t>Provincia _________</w:t>
      </w:r>
      <w:r w:rsidR="00FD45A1">
        <w:rPr>
          <w:rFonts w:ascii="Century Gothic" w:hAnsi="Century Gothic" w:cs="Arial"/>
        </w:rPr>
        <w:t>_____</w:t>
      </w:r>
    </w:p>
    <w:p w:rsidR="00417D54" w:rsidRPr="00FD45A1" w:rsidRDefault="00417D54" w:rsidP="00462D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Arial"/>
        </w:rPr>
      </w:pPr>
      <w:r w:rsidRPr="00FD45A1">
        <w:rPr>
          <w:rFonts w:ascii="Century Gothic" w:hAnsi="Century Gothic" w:cs="Arial"/>
        </w:rPr>
        <w:t>E-mail ________________________________________________</w:t>
      </w:r>
      <w:r w:rsidR="00FD45A1">
        <w:rPr>
          <w:rFonts w:ascii="Century Gothic" w:hAnsi="Century Gothic" w:cs="Arial"/>
        </w:rPr>
        <w:t>_______</w:t>
      </w:r>
      <w:r w:rsidRPr="00FD45A1">
        <w:rPr>
          <w:rFonts w:ascii="Century Gothic" w:hAnsi="Century Gothic" w:cs="Arial"/>
        </w:rPr>
        <w:t>________________________</w:t>
      </w:r>
      <w:r w:rsidR="00462DD3" w:rsidRPr="00FD45A1">
        <w:rPr>
          <w:rFonts w:ascii="Century Gothic" w:hAnsi="Century Gothic" w:cs="Arial"/>
        </w:rPr>
        <w:t>________</w:t>
      </w:r>
    </w:p>
    <w:p w:rsidR="00417D54" w:rsidRPr="00FD45A1" w:rsidRDefault="00417D54" w:rsidP="00462D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Arial"/>
        </w:rPr>
      </w:pPr>
      <w:r w:rsidRPr="00FD45A1">
        <w:rPr>
          <w:rFonts w:ascii="Century Gothic" w:hAnsi="Century Gothic" w:cs="Arial"/>
        </w:rPr>
        <w:t>Telefono_____________________________</w:t>
      </w:r>
      <w:r w:rsidR="00FD45A1">
        <w:rPr>
          <w:rFonts w:ascii="Century Gothic" w:hAnsi="Century Gothic" w:cs="Arial"/>
        </w:rPr>
        <w:t>___ Sito Internet</w:t>
      </w:r>
      <w:r w:rsidRPr="00FD45A1">
        <w:rPr>
          <w:rFonts w:ascii="Century Gothic" w:hAnsi="Century Gothic" w:cs="Arial"/>
        </w:rPr>
        <w:t>________________________________</w:t>
      </w:r>
      <w:r w:rsidR="00FD45A1">
        <w:rPr>
          <w:rFonts w:ascii="Century Gothic" w:hAnsi="Century Gothic" w:cs="Arial"/>
        </w:rPr>
        <w:t>_________</w:t>
      </w:r>
    </w:p>
    <w:p w:rsidR="00417D54" w:rsidRPr="00FD45A1" w:rsidRDefault="00417D54" w:rsidP="00462D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Arial"/>
        </w:rPr>
      </w:pPr>
      <w:r w:rsidRPr="00FD45A1">
        <w:rPr>
          <w:rFonts w:ascii="Century Gothic" w:hAnsi="Century Gothic" w:cs="Arial"/>
        </w:rPr>
        <w:t>Codice Fiscale _____________________</w:t>
      </w:r>
      <w:r w:rsidR="00185DE4" w:rsidRPr="00FD45A1">
        <w:rPr>
          <w:rFonts w:ascii="Century Gothic" w:hAnsi="Century Gothic" w:cs="Arial"/>
        </w:rPr>
        <w:t>______</w:t>
      </w:r>
      <w:r w:rsidRPr="00FD45A1">
        <w:rPr>
          <w:rFonts w:ascii="Century Gothic" w:hAnsi="Century Gothic" w:cs="Arial"/>
        </w:rPr>
        <w:t xml:space="preserve">Partita Iva </w:t>
      </w:r>
      <w:r w:rsidR="00185DE4" w:rsidRPr="00FD45A1">
        <w:rPr>
          <w:rFonts w:ascii="Century Gothic" w:hAnsi="Century Gothic" w:cs="Arial"/>
        </w:rPr>
        <w:t>_______________</w:t>
      </w:r>
      <w:r w:rsidRPr="00FD45A1">
        <w:rPr>
          <w:rFonts w:ascii="Century Gothic" w:hAnsi="Century Gothic" w:cs="Arial"/>
        </w:rPr>
        <w:t>_____________________</w:t>
      </w:r>
      <w:r w:rsidR="00FD45A1">
        <w:rPr>
          <w:rFonts w:ascii="Century Gothic" w:hAnsi="Century Gothic" w:cs="Arial"/>
        </w:rPr>
        <w:t>_____</w:t>
      </w:r>
    </w:p>
    <w:p w:rsidR="00417D54" w:rsidRPr="00FD45A1" w:rsidRDefault="00185DE4" w:rsidP="00462D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Arial"/>
        </w:rPr>
      </w:pPr>
      <w:r w:rsidRPr="00FD45A1">
        <w:rPr>
          <w:rFonts w:ascii="Century Gothic" w:hAnsi="Century Gothic" w:cs="Arial"/>
        </w:rPr>
        <w:t>Rapporto principale intestato presso la</w:t>
      </w:r>
      <w:r w:rsidR="00417D54" w:rsidRPr="00FD45A1">
        <w:rPr>
          <w:rFonts w:ascii="Century Gothic" w:hAnsi="Century Gothic" w:cs="Arial"/>
        </w:rPr>
        <w:t xml:space="preserve"> Cassa Rurale Rotaliana e Giovo </w:t>
      </w:r>
      <w:r w:rsidRPr="00FD45A1">
        <w:rPr>
          <w:rFonts w:ascii="Century Gothic" w:hAnsi="Century Gothic" w:cs="Arial"/>
        </w:rPr>
        <w:t xml:space="preserve">(ad es: conto corrente/deposito a risparmio/carta prepagata) </w:t>
      </w:r>
      <w:r w:rsidR="00417D54" w:rsidRPr="00FD45A1">
        <w:rPr>
          <w:rFonts w:ascii="Century Gothic" w:hAnsi="Century Gothic" w:cs="Arial"/>
        </w:rPr>
        <w:t>nr. ______________________</w:t>
      </w:r>
      <w:r w:rsidRPr="00FD45A1">
        <w:rPr>
          <w:rFonts w:ascii="Century Gothic" w:hAnsi="Century Gothic" w:cs="Arial"/>
        </w:rPr>
        <w:t>________</w:t>
      </w:r>
      <w:r w:rsidR="00417D54" w:rsidRPr="00FD45A1">
        <w:rPr>
          <w:rFonts w:ascii="Century Gothic" w:hAnsi="Century Gothic" w:cs="Arial"/>
        </w:rPr>
        <w:t>_________</w:t>
      </w:r>
      <w:r w:rsidR="00FD45A1">
        <w:rPr>
          <w:rFonts w:ascii="Century Gothic" w:hAnsi="Century Gothic" w:cs="Arial"/>
        </w:rPr>
        <w:t>____</w:t>
      </w:r>
    </w:p>
    <w:p w:rsidR="00417D54" w:rsidRPr="00FD45A1" w:rsidRDefault="00417D54" w:rsidP="00FD45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0" w:line="360" w:lineRule="auto"/>
        <w:jc w:val="both"/>
        <w:rPr>
          <w:rFonts w:ascii="Century Gothic" w:hAnsi="Century Gothic" w:cs="Arial"/>
        </w:rPr>
      </w:pPr>
      <w:proofErr w:type="gramStart"/>
      <w:r w:rsidRPr="00FD45A1">
        <w:rPr>
          <w:rFonts w:ascii="Century Gothic" w:hAnsi="Century Gothic" w:cs="Arial"/>
        </w:rPr>
        <w:t>E’</w:t>
      </w:r>
      <w:proofErr w:type="gramEnd"/>
      <w:r w:rsidRPr="00FD45A1">
        <w:rPr>
          <w:rFonts w:ascii="Century Gothic" w:hAnsi="Century Gothic" w:cs="Arial"/>
        </w:rPr>
        <w:t xml:space="preserve"> in grado di emettere fattura?</w:t>
      </w:r>
      <w:r w:rsidR="00623B17" w:rsidRPr="00FD45A1">
        <w:rPr>
          <w:rFonts w:ascii="Century Gothic" w:hAnsi="Century Gothic" w:cs="Arial"/>
        </w:rPr>
        <w:t xml:space="preserve"> </w:t>
      </w:r>
      <w:r w:rsidR="00623B17" w:rsidRPr="00FD45A1">
        <w:rPr>
          <w:rFonts w:ascii="Century Gothic" w:hAnsi="Century Gothic" w:cs="Arial"/>
        </w:rPr>
        <w:tab/>
      </w:r>
      <w:r w:rsidR="00623B17" w:rsidRPr="00FD45A1">
        <w:rPr>
          <w:rFonts w:ascii="Century Gothic" w:hAnsi="Century Gothic" w:cs="Arial"/>
        </w:rPr>
        <w:tab/>
        <w:t>SI    -    NO</w:t>
      </w:r>
    </w:p>
    <w:p w:rsidR="00417D54" w:rsidRPr="00FD45A1" w:rsidRDefault="00417D54" w:rsidP="00FD45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0" w:line="240" w:lineRule="auto"/>
        <w:rPr>
          <w:rFonts w:ascii="Century Gothic" w:hAnsi="Century Gothic" w:cs="Arial"/>
          <w:b/>
          <w:bCs/>
          <w:sz w:val="28"/>
          <w:szCs w:val="28"/>
        </w:rPr>
      </w:pPr>
      <w:proofErr w:type="spellStart"/>
      <w:r w:rsidRPr="00FD45A1">
        <w:rPr>
          <w:rFonts w:ascii="Century Gothic" w:hAnsi="Century Gothic" w:cs="Arial"/>
          <w:b/>
          <w:bCs/>
          <w:sz w:val="28"/>
          <w:szCs w:val="28"/>
        </w:rPr>
        <w:t>Attivita’</w:t>
      </w:r>
      <w:proofErr w:type="spellEnd"/>
      <w:r w:rsidRPr="00FD45A1">
        <w:rPr>
          <w:rFonts w:ascii="Century Gothic" w:hAnsi="Century Gothic" w:cs="Arial"/>
          <w:b/>
          <w:bCs/>
          <w:sz w:val="28"/>
          <w:szCs w:val="28"/>
        </w:rPr>
        <w:t xml:space="preserve"> svolta dall’Associazione</w:t>
      </w:r>
    </w:p>
    <w:p w:rsidR="00417D54" w:rsidRDefault="00417D54" w:rsidP="00462D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</w:t>
      </w:r>
      <w:r w:rsidR="00462DD3">
        <w:rPr>
          <w:rFonts w:ascii="Arial" w:hAnsi="Arial" w:cs="Arial"/>
          <w:sz w:val="28"/>
          <w:szCs w:val="28"/>
        </w:rPr>
        <w:t>____</w:t>
      </w:r>
      <w:r>
        <w:rPr>
          <w:rFonts w:ascii="Arial" w:hAnsi="Arial" w:cs="Arial"/>
          <w:sz w:val="28"/>
          <w:szCs w:val="28"/>
        </w:rPr>
        <w:t>______________________________________________________________</w:t>
      </w:r>
      <w:r w:rsidR="00462DD3">
        <w:rPr>
          <w:rFonts w:ascii="Arial" w:hAnsi="Arial" w:cs="Arial"/>
          <w:sz w:val="28"/>
          <w:szCs w:val="28"/>
        </w:rPr>
        <w:t>____</w:t>
      </w:r>
    </w:p>
    <w:p w:rsidR="00462DD3" w:rsidRDefault="00462DD3" w:rsidP="00462D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185DE4" w:rsidRDefault="00185DE4" w:rsidP="00B321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B321A6" w:rsidRPr="00FD45A1" w:rsidRDefault="00185DE4" w:rsidP="00185DE4">
      <w:pPr>
        <w:autoSpaceDE w:val="0"/>
        <w:autoSpaceDN w:val="0"/>
        <w:adjustRightInd w:val="0"/>
        <w:spacing w:after="120" w:line="240" w:lineRule="auto"/>
        <w:rPr>
          <w:rFonts w:ascii="Century Gothic" w:hAnsi="Century Gothic" w:cs="Arial"/>
          <w:b/>
          <w:sz w:val="20"/>
          <w:szCs w:val="20"/>
        </w:rPr>
      </w:pPr>
      <w:r w:rsidRPr="00FD45A1">
        <w:rPr>
          <w:rFonts w:ascii="Century Gothic" w:hAnsi="Century Gothic" w:cs="Arial"/>
          <w:b/>
          <w:sz w:val="20"/>
          <w:szCs w:val="20"/>
        </w:rPr>
        <w:t>DOCUMENTAZIONE DA ALLEGARE:</w:t>
      </w:r>
    </w:p>
    <w:p w:rsidR="00B321A6" w:rsidRPr="00FD45A1" w:rsidRDefault="00B321A6" w:rsidP="00185DE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ascii="Century Gothic" w:hAnsi="Century Gothic" w:cs="Arial"/>
          <w:sz w:val="20"/>
          <w:szCs w:val="20"/>
        </w:rPr>
      </w:pPr>
      <w:r w:rsidRPr="00FD45A1">
        <w:rPr>
          <w:rFonts w:ascii="Century Gothic" w:hAnsi="Century Gothic" w:cs="Arial"/>
          <w:sz w:val="20"/>
          <w:szCs w:val="20"/>
          <w:u w:val="single"/>
        </w:rPr>
        <w:t>in caso di prima richiesta</w:t>
      </w:r>
      <w:r w:rsidRPr="00FD45A1">
        <w:rPr>
          <w:rFonts w:ascii="Century Gothic" w:hAnsi="Century Gothic" w:cs="Arial"/>
          <w:sz w:val="20"/>
          <w:szCs w:val="20"/>
        </w:rPr>
        <w:t>, documentazione utile a presentare il Gruppo / Associazione (statuto, bilancio,</w:t>
      </w:r>
      <w:r w:rsidR="00185DE4" w:rsidRPr="00FD45A1">
        <w:rPr>
          <w:rFonts w:ascii="Century Gothic" w:hAnsi="Century Gothic" w:cs="Arial"/>
          <w:sz w:val="20"/>
          <w:szCs w:val="20"/>
        </w:rPr>
        <w:t xml:space="preserve"> </w:t>
      </w:r>
      <w:r w:rsidRPr="00FD45A1">
        <w:rPr>
          <w:rFonts w:ascii="Century Gothic" w:hAnsi="Century Gothic" w:cs="Arial"/>
          <w:sz w:val="20"/>
          <w:szCs w:val="20"/>
        </w:rPr>
        <w:t>consistenza, numero di soci/iscritti, settore di attività, ecc.)</w:t>
      </w:r>
      <w:r w:rsidR="001E6749" w:rsidRPr="00FD45A1">
        <w:rPr>
          <w:rFonts w:ascii="Century Gothic" w:hAnsi="Century Gothic" w:cs="Arial"/>
          <w:sz w:val="20"/>
          <w:szCs w:val="20"/>
        </w:rPr>
        <w:t>;</w:t>
      </w:r>
    </w:p>
    <w:p w:rsidR="00185DE4" w:rsidRPr="00FD45A1" w:rsidRDefault="00185DE4" w:rsidP="00185DE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ascii="Century Gothic" w:hAnsi="Century Gothic" w:cs="Arial"/>
          <w:sz w:val="20"/>
          <w:szCs w:val="20"/>
        </w:rPr>
      </w:pPr>
      <w:r w:rsidRPr="00FD45A1">
        <w:rPr>
          <w:rFonts w:ascii="Century Gothic" w:hAnsi="Century Gothic" w:cs="Arial"/>
          <w:sz w:val="20"/>
          <w:szCs w:val="20"/>
          <w:u w:val="single"/>
        </w:rPr>
        <w:t>in caso di prima richiesta</w:t>
      </w:r>
      <w:r w:rsidRPr="00FD45A1">
        <w:rPr>
          <w:rFonts w:ascii="Century Gothic" w:hAnsi="Century Gothic" w:cs="Arial"/>
          <w:sz w:val="20"/>
          <w:szCs w:val="20"/>
        </w:rPr>
        <w:t>, se associazione ONLUS: attestato iscrizione anagrafe ONLUS</w:t>
      </w:r>
    </w:p>
    <w:p w:rsidR="00B321A6" w:rsidRPr="00185DE4" w:rsidRDefault="00B321A6" w:rsidP="00185DE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ascii="Arial" w:hAnsi="Arial" w:cs="Arial"/>
          <w:sz w:val="20"/>
          <w:szCs w:val="20"/>
        </w:rPr>
      </w:pPr>
      <w:r w:rsidRPr="00FD45A1">
        <w:rPr>
          <w:rFonts w:ascii="Century Gothic" w:hAnsi="Century Gothic" w:cs="Arial"/>
          <w:sz w:val="20"/>
          <w:szCs w:val="20"/>
        </w:rPr>
        <w:t>eventuali modifiche delle cariche sociali e delle deleghe operative, laddove presenti/assegnate</w:t>
      </w:r>
      <w:r w:rsidR="001E6749" w:rsidRPr="00FD45A1">
        <w:rPr>
          <w:rFonts w:ascii="Century Gothic" w:hAnsi="Century Gothic" w:cs="Arial"/>
          <w:sz w:val="20"/>
          <w:szCs w:val="20"/>
        </w:rPr>
        <w:t>;</w:t>
      </w:r>
      <w:r w:rsidRPr="00185DE4">
        <w:rPr>
          <w:rFonts w:ascii="Arial" w:hAnsi="Arial" w:cs="Arial"/>
          <w:sz w:val="28"/>
          <w:szCs w:val="28"/>
        </w:rPr>
        <w:br w:type="page"/>
      </w:r>
    </w:p>
    <w:p w:rsidR="00B321A6" w:rsidRPr="00FD45A1" w:rsidRDefault="00185DE4" w:rsidP="00B321A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8"/>
          <w:szCs w:val="28"/>
        </w:rPr>
      </w:pPr>
      <w:r w:rsidRPr="00FD45A1">
        <w:rPr>
          <w:rFonts w:ascii="Century Gothic" w:hAnsi="Century Gothic" w:cs="Arial"/>
          <w:b/>
          <w:bCs/>
          <w:sz w:val="28"/>
          <w:szCs w:val="28"/>
        </w:rPr>
        <w:lastRenderedPageBreak/>
        <w:t>DIRETTIVO ASSOCIAZIONE</w:t>
      </w:r>
    </w:p>
    <w:p w:rsidR="00B321A6" w:rsidRPr="00623B17" w:rsidRDefault="00B321A6" w:rsidP="00B321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28"/>
        </w:rPr>
      </w:pPr>
    </w:p>
    <w:tbl>
      <w:tblPr>
        <w:tblStyle w:val="Grigliatabella"/>
        <w:tblW w:w="10585" w:type="dxa"/>
        <w:tblLook w:val="04A0" w:firstRow="1" w:lastRow="0" w:firstColumn="1" w:lastColumn="0" w:noHBand="0" w:noVBand="1"/>
      </w:tblPr>
      <w:tblGrid>
        <w:gridCol w:w="6978"/>
        <w:gridCol w:w="3607"/>
      </w:tblGrid>
      <w:tr w:rsidR="00462DD3" w:rsidRPr="00FD45A1" w:rsidTr="00514FE8">
        <w:trPr>
          <w:trHeight w:val="336"/>
        </w:trPr>
        <w:tc>
          <w:tcPr>
            <w:tcW w:w="6978" w:type="dxa"/>
            <w:shd w:val="clear" w:color="auto" w:fill="005366"/>
            <w:vAlign w:val="center"/>
          </w:tcPr>
          <w:p w:rsidR="00462DD3" w:rsidRPr="00FD45A1" w:rsidRDefault="00185DE4" w:rsidP="0043408E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FD45A1">
              <w:rPr>
                <w:rFonts w:ascii="Century Gothic" w:hAnsi="Century Gothic" w:cs="Arial"/>
                <w:b/>
                <w:bCs/>
                <w:color w:val="FFFFFF" w:themeColor="background1"/>
                <w:sz w:val="20"/>
                <w:szCs w:val="20"/>
              </w:rPr>
              <w:t>PRESIDENTE \ RAPP. LEGALE</w:t>
            </w:r>
          </w:p>
        </w:tc>
        <w:tc>
          <w:tcPr>
            <w:tcW w:w="3607" w:type="dxa"/>
            <w:shd w:val="clear" w:color="auto" w:fill="F2F2F2" w:themeFill="background1" w:themeFillShade="F2"/>
            <w:vAlign w:val="center"/>
          </w:tcPr>
          <w:p w:rsidR="00462DD3" w:rsidRPr="00FD45A1" w:rsidRDefault="00462DD3" w:rsidP="0043408E">
            <w:pPr>
              <w:jc w:val="center"/>
              <w:rPr>
                <w:rFonts w:ascii="Century Gothic" w:hAnsi="Century Gothic" w:cs="Arial"/>
                <w:bCs/>
                <w:i/>
                <w:sz w:val="20"/>
                <w:szCs w:val="20"/>
              </w:rPr>
            </w:pPr>
            <w:r w:rsidRPr="00FD45A1">
              <w:rPr>
                <w:rFonts w:ascii="Century Gothic" w:hAnsi="Century Gothic" w:cs="Arial"/>
                <w:bCs/>
                <w:i/>
                <w:sz w:val="18"/>
                <w:szCs w:val="20"/>
              </w:rPr>
              <w:t>(sezione riservata alla Cassa Rurale</w:t>
            </w:r>
            <w:r w:rsidR="00B321A6" w:rsidRPr="00FD45A1">
              <w:rPr>
                <w:rFonts w:ascii="Century Gothic" w:hAnsi="Century Gothic" w:cs="Arial"/>
                <w:bCs/>
                <w:i/>
                <w:sz w:val="18"/>
                <w:szCs w:val="20"/>
              </w:rPr>
              <w:t>)</w:t>
            </w:r>
          </w:p>
        </w:tc>
      </w:tr>
      <w:tr w:rsidR="00462DD3" w:rsidRPr="00FD45A1" w:rsidTr="00185DE4">
        <w:tc>
          <w:tcPr>
            <w:tcW w:w="6978" w:type="dxa"/>
          </w:tcPr>
          <w:p w:rsidR="00462DD3" w:rsidRPr="00FD45A1" w:rsidRDefault="00462DD3" w:rsidP="00462DD3">
            <w:pPr>
              <w:spacing w:line="360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:rsidR="00462DD3" w:rsidRPr="00FD45A1" w:rsidRDefault="00462DD3" w:rsidP="00462DD3">
            <w:pPr>
              <w:spacing w:line="360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FD45A1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Cognome e Nome </w:t>
            </w:r>
            <w:r w:rsidRPr="00FD45A1">
              <w:rPr>
                <w:rFonts w:ascii="Century Gothic" w:hAnsi="Century Gothic" w:cs="Arial"/>
                <w:bCs/>
                <w:sz w:val="20"/>
                <w:szCs w:val="20"/>
              </w:rPr>
              <w:t>__________________________</w:t>
            </w:r>
            <w:r w:rsidR="00185DE4" w:rsidRPr="00FD45A1">
              <w:rPr>
                <w:rFonts w:ascii="Century Gothic" w:hAnsi="Century Gothic" w:cs="Arial"/>
                <w:bCs/>
                <w:sz w:val="20"/>
                <w:szCs w:val="20"/>
              </w:rPr>
              <w:t>__________________</w:t>
            </w:r>
          </w:p>
          <w:p w:rsidR="00462DD3" w:rsidRPr="00FD45A1" w:rsidRDefault="00462DD3" w:rsidP="00185DE4">
            <w:pPr>
              <w:spacing w:line="360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FD45A1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Data di Nascita </w:t>
            </w:r>
            <w:r w:rsidRPr="00FD45A1">
              <w:rPr>
                <w:rFonts w:ascii="Century Gothic" w:hAnsi="Century Gothic" w:cs="Arial"/>
                <w:bCs/>
                <w:sz w:val="20"/>
                <w:szCs w:val="20"/>
              </w:rPr>
              <w:t>____________________________</w:t>
            </w:r>
            <w:r w:rsidR="00185DE4" w:rsidRPr="00FD45A1">
              <w:rPr>
                <w:rFonts w:ascii="Century Gothic" w:hAnsi="Century Gothic" w:cs="Arial"/>
                <w:bCs/>
                <w:sz w:val="20"/>
                <w:szCs w:val="20"/>
              </w:rPr>
              <w:t>__________________</w:t>
            </w:r>
          </w:p>
        </w:tc>
        <w:tc>
          <w:tcPr>
            <w:tcW w:w="3607" w:type="dxa"/>
            <w:shd w:val="clear" w:color="auto" w:fill="F2F2F2" w:themeFill="background1" w:themeFillShade="F2"/>
          </w:tcPr>
          <w:p w:rsidR="00462DD3" w:rsidRPr="00FD45A1" w:rsidRDefault="00462DD3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  <w:p w:rsidR="00462DD3" w:rsidRPr="00FD45A1" w:rsidRDefault="00462DD3" w:rsidP="00462DD3">
            <w:pPr>
              <w:pStyle w:val="Paragrafoelenco"/>
              <w:numPr>
                <w:ilvl w:val="0"/>
                <w:numId w:val="1"/>
              </w:num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FD45A1">
              <w:rPr>
                <w:rFonts w:ascii="Century Gothic" w:hAnsi="Century Gothic" w:cs="Arial"/>
                <w:bCs/>
                <w:sz w:val="20"/>
                <w:szCs w:val="20"/>
              </w:rPr>
              <w:t>Socio</w:t>
            </w:r>
          </w:p>
          <w:p w:rsidR="00462DD3" w:rsidRPr="00FD45A1" w:rsidRDefault="00462DD3" w:rsidP="00462DD3">
            <w:pPr>
              <w:pStyle w:val="Paragrafoelenco"/>
              <w:numPr>
                <w:ilvl w:val="0"/>
                <w:numId w:val="1"/>
              </w:num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FD45A1">
              <w:rPr>
                <w:rFonts w:ascii="Century Gothic" w:hAnsi="Century Gothic" w:cs="Arial"/>
                <w:bCs/>
                <w:sz w:val="20"/>
                <w:szCs w:val="20"/>
              </w:rPr>
              <w:t>Cliente</w:t>
            </w:r>
          </w:p>
          <w:p w:rsidR="00462DD3" w:rsidRPr="00FD45A1" w:rsidRDefault="00462DD3" w:rsidP="00462DD3">
            <w:pPr>
              <w:pStyle w:val="Paragrafoelenco"/>
              <w:numPr>
                <w:ilvl w:val="0"/>
                <w:numId w:val="1"/>
              </w:num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FD45A1">
              <w:rPr>
                <w:rFonts w:ascii="Century Gothic" w:hAnsi="Century Gothic" w:cs="Arial"/>
                <w:bCs/>
                <w:sz w:val="20"/>
                <w:szCs w:val="20"/>
              </w:rPr>
              <w:t>Non Cliente</w:t>
            </w:r>
          </w:p>
          <w:p w:rsidR="00462DD3" w:rsidRPr="00FD45A1" w:rsidRDefault="00462DD3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</w:tr>
      <w:tr w:rsidR="00462DD3" w:rsidRPr="00FD45A1" w:rsidTr="00514FE8">
        <w:trPr>
          <w:trHeight w:val="335"/>
        </w:trPr>
        <w:tc>
          <w:tcPr>
            <w:tcW w:w="6978" w:type="dxa"/>
            <w:shd w:val="clear" w:color="auto" w:fill="005366"/>
            <w:vAlign w:val="center"/>
          </w:tcPr>
          <w:p w:rsidR="00462DD3" w:rsidRPr="00FD45A1" w:rsidRDefault="00185DE4" w:rsidP="0043408E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FD45A1">
              <w:rPr>
                <w:rFonts w:ascii="Century Gothic" w:hAnsi="Century Gothic" w:cs="Arial"/>
                <w:b/>
                <w:bCs/>
                <w:color w:val="FFFFFF" w:themeColor="background1"/>
                <w:sz w:val="20"/>
                <w:szCs w:val="20"/>
              </w:rPr>
              <w:t>ALTRI COMPONENTI</w:t>
            </w:r>
          </w:p>
        </w:tc>
        <w:tc>
          <w:tcPr>
            <w:tcW w:w="3607" w:type="dxa"/>
            <w:shd w:val="clear" w:color="auto" w:fill="F2F2F2" w:themeFill="background1" w:themeFillShade="F2"/>
            <w:vAlign w:val="center"/>
          </w:tcPr>
          <w:p w:rsidR="00462DD3" w:rsidRPr="00FD45A1" w:rsidRDefault="00462DD3" w:rsidP="0043408E">
            <w:pPr>
              <w:jc w:val="center"/>
              <w:rPr>
                <w:rFonts w:ascii="Century Gothic" w:hAnsi="Century Gothic" w:cs="Arial"/>
                <w:bCs/>
                <w:i/>
                <w:sz w:val="18"/>
                <w:szCs w:val="20"/>
              </w:rPr>
            </w:pPr>
            <w:r w:rsidRPr="00FD45A1">
              <w:rPr>
                <w:rFonts w:ascii="Century Gothic" w:hAnsi="Century Gothic" w:cs="Arial"/>
                <w:bCs/>
                <w:i/>
                <w:sz w:val="18"/>
                <w:szCs w:val="20"/>
              </w:rPr>
              <w:t>(sezione riservata alla Cassa Rurale</w:t>
            </w:r>
            <w:r w:rsidR="00B321A6" w:rsidRPr="00FD45A1">
              <w:rPr>
                <w:rFonts w:ascii="Century Gothic" w:hAnsi="Century Gothic" w:cs="Arial"/>
                <w:bCs/>
                <w:i/>
                <w:sz w:val="18"/>
                <w:szCs w:val="20"/>
              </w:rPr>
              <w:t>)</w:t>
            </w:r>
          </w:p>
        </w:tc>
      </w:tr>
      <w:tr w:rsidR="00462DD3" w:rsidRPr="00FD45A1" w:rsidTr="00185DE4">
        <w:tc>
          <w:tcPr>
            <w:tcW w:w="6978" w:type="dxa"/>
          </w:tcPr>
          <w:p w:rsidR="00462DD3" w:rsidRPr="00FD45A1" w:rsidRDefault="00462DD3" w:rsidP="00D57E0A">
            <w:pPr>
              <w:spacing w:line="360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:rsidR="00185DE4" w:rsidRPr="00FD45A1" w:rsidRDefault="00185DE4" w:rsidP="00185DE4">
            <w:pPr>
              <w:spacing w:line="360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FD45A1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Cognome e Nome </w:t>
            </w:r>
            <w:r w:rsidRPr="00FD45A1">
              <w:rPr>
                <w:rFonts w:ascii="Century Gothic" w:hAnsi="Century Gothic" w:cs="Arial"/>
                <w:bCs/>
                <w:sz w:val="20"/>
                <w:szCs w:val="20"/>
              </w:rPr>
              <w:t>____________________________________________</w:t>
            </w:r>
          </w:p>
          <w:p w:rsidR="00462DD3" w:rsidRPr="00FD45A1" w:rsidRDefault="00185DE4" w:rsidP="00185DE4">
            <w:pPr>
              <w:spacing w:line="360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FD45A1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Data di Nascita </w:t>
            </w:r>
            <w:r w:rsidRPr="00FD45A1">
              <w:rPr>
                <w:rFonts w:ascii="Century Gothic" w:hAnsi="Century Gothic" w:cs="Arial"/>
                <w:bCs/>
                <w:sz w:val="20"/>
                <w:szCs w:val="20"/>
              </w:rPr>
              <w:t>______________________________________________</w:t>
            </w:r>
          </w:p>
        </w:tc>
        <w:tc>
          <w:tcPr>
            <w:tcW w:w="3607" w:type="dxa"/>
            <w:shd w:val="clear" w:color="auto" w:fill="F2F2F2" w:themeFill="background1" w:themeFillShade="F2"/>
          </w:tcPr>
          <w:p w:rsidR="00462DD3" w:rsidRPr="00FD45A1" w:rsidRDefault="00462DD3" w:rsidP="00D57E0A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  <w:p w:rsidR="00462DD3" w:rsidRPr="00FD45A1" w:rsidRDefault="00462DD3" w:rsidP="00D57E0A">
            <w:pPr>
              <w:pStyle w:val="Paragrafoelenco"/>
              <w:numPr>
                <w:ilvl w:val="0"/>
                <w:numId w:val="1"/>
              </w:num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FD45A1">
              <w:rPr>
                <w:rFonts w:ascii="Century Gothic" w:hAnsi="Century Gothic" w:cs="Arial"/>
                <w:bCs/>
                <w:sz w:val="20"/>
                <w:szCs w:val="20"/>
              </w:rPr>
              <w:t>Socio</w:t>
            </w:r>
          </w:p>
          <w:p w:rsidR="00462DD3" w:rsidRPr="00FD45A1" w:rsidRDefault="00462DD3" w:rsidP="00D57E0A">
            <w:pPr>
              <w:pStyle w:val="Paragrafoelenco"/>
              <w:numPr>
                <w:ilvl w:val="0"/>
                <w:numId w:val="1"/>
              </w:num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FD45A1">
              <w:rPr>
                <w:rFonts w:ascii="Century Gothic" w:hAnsi="Century Gothic" w:cs="Arial"/>
                <w:bCs/>
                <w:sz w:val="20"/>
                <w:szCs w:val="20"/>
              </w:rPr>
              <w:t>Cliente</w:t>
            </w:r>
          </w:p>
          <w:p w:rsidR="00462DD3" w:rsidRPr="00FD45A1" w:rsidRDefault="00462DD3" w:rsidP="00D57E0A">
            <w:pPr>
              <w:pStyle w:val="Paragrafoelenco"/>
              <w:numPr>
                <w:ilvl w:val="0"/>
                <w:numId w:val="1"/>
              </w:num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FD45A1">
              <w:rPr>
                <w:rFonts w:ascii="Century Gothic" w:hAnsi="Century Gothic" w:cs="Arial"/>
                <w:bCs/>
                <w:sz w:val="20"/>
                <w:szCs w:val="20"/>
              </w:rPr>
              <w:t>Non Cliente</w:t>
            </w:r>
          </w:p>
          <w:p w:rsidR="00462DD3" w:rsidRPr="00FD45A1" w:rsidRDefault="00462DD3" w:rsidP="00D57E0A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</w:tr>
      <w:tr w:rsidR="00462DD3" w:rsidRPr="00FD45A1" w:rsidTr="00185DE4">
        <w:tc>
          <w:tcPr>
            <w:tcW w:w="6978" w:type="dxa"/>
          </w:tcPr>
          <w:p w:rsidR="00462DD3" w:rsidRPr="00FD45A1" w:rsidRDefault="00462DD3" w:rsidP="00D57E0A">
            <w:pPr>
              <w:spacing w:line="360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:rsidR="00185DE4" w:rsidRPr="00FD45A1" w:rsidRDefault="00185DE4" w:rsidP="00185DE4">
            <w:pPr>
              <w:spacing w:line="360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FD45A1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Cognome e Nome </w:t>
            </w:r>
            <w:r w:rsidRPr="00FD45A1">
              <w:rPr>
                <w:rFonts w:ascii="Century Gothic" w:hAnsi="Century Gothic" w:cs="Arial"/>
                <w:bCs/>
                <w:sz w:val="20"/>
                <w:szCs w:val="20"/>
              </w:rPr>
              <w:t>____________________________________________</w:t>
            </w:r>
          </w:p>
          <w:p w:rsidR="00462DD3" w:rsidRPr="00FD45A1" w:rsidRDefault="00185DE4" w:rsidP="00185DE4">
            <w:pPr>
              <w:spacing w:line="360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FD45A1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Data di Nascita </w:t>
            </w:r>
            <w:r w:rsidRPr="00FD45A1">
              <w:rPr>
                <w:rFonts w:ascii="Century Gothic" w:hAnsi="Century Gothic" w:cs="Arial"/>
                <w:bCs/>
                <w:sz w:val="20"/>
                <w:szCs w:val="20"/>
              </w:rPr>
              <w:t>______________________________________________</w:t>
            </w:r>
          </w:p>
        </w:tc>
        <w:tc>
          <w:tcPr>
            <w:tcW w:w="3607" w:type="dxa"/>
            <w:shd w:val="clear" w:color="auto" w:fill="F2F2F2" w:themeFill="background1" w:themeFillShade="F2"/>
          </w:tcPr>
          <w:p w:rsidR="00462DD3" w:rsidRPr="00FD45A1" w:rsidRDefault="00462DD3" w:rsidP="00D57E0A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  <w:p w:rsidR="00462DD3" w:rsidRPr="00FD45A1" w:rsidRDefault="00462DD3" w:rsidP="00D57E0A">
            <w:pPr>
              <w:pStyle w:val="Paragrafoelenco"/>
              <w:numPr>
                <w:ilvl w:val="0"/>
                <w:numId w:val="1"/>
              </w:num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FD45A1">
              <w:rPr>
                <w:rFonts w:ascii="Century Gothic" w:hAnsi="Century Gothic" w:cs="Arial"/>
                <w:bCs/>
                <w:sz w:val="20"/>
                <w:szCs w:val="20"/>
              </w:rPr>
              <w:t>Socio</w:t>
            </w:r>
          </w:p>
          <w:p w:rsidR="00462DD3" w:rsidRPr="00FD45A1" w:rsidRDefault="00462DD3" w:rsidP="00D57E0A">
            <w:pPr>
              <w:pStyle w:val="Paragrafoelenco"/>
              <w:numPr>
                <w:ilvl w:val="0"/>
                <w:numId w:val="1"/>
              </w:num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FD45A1">
              <w:rPr>
                <w:rFonts w:ascii="Century Gothic" w:hAnsi="Century Gothic" w:cs="Arial"/>
                <w:bCs/>
                <w:sz w:val="20"/>
                <w:szCs w:val="20"/>
              </w:rPr>
              <w:t>Cliente</w:t>
            </w:r>
          </w:p>
          <w:p w:rsidR="00462DD3" w:rsidRPr="00FD45A1" w:rsidRDefault="00462DD3" w:rsidP="00D57E0A">
            <w:pPr>
              <w:pStyle w:val="Paragrafoelenco"/>
              <w:numPr>
                <w:ilvl w:val="0"/>
                <w:numId w:val="1"/>
              </w:num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FD45A1">
              <w:rPr>
                <w:rFonts w:ascii="Century Gothic" w:hAnsi="Century Gothic" w:cs="Arial"/>
                <w:bCs/>
                <w:sz w:val="20"/>
                <w:szCs w:val="20"/>
              </w:rPr>
              <w:t>Non Cliente</w:t>
            </w:r>
          </w:p>
          <w:p w:rsidR="00462DD3" w:rsidRPr="00FD45A1" w:rsidRDefault="00462DD3" w:rsidP="00D57E0A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</w:tr>
      <w:tr w:rsidR="00462DD3" w:rsidRPr="00FD45A1" w:rsidTr="00185DE4">
        <w:tc>
          <w:tcPr>
            <w:tcW w:w="6978" w:type="dxa"/>
          </w:tcPr>
          <w:p w:rsidR="00462DD3" w:rsidRPr="00FD45A1" w:rsidRDefault="00462DD3" w:rsidP="00D57E0A">
            <w:pPr>
              <w:spacing w:line="360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:rsidR="00185DE4" w:rsidRPr="00FD45A1" w:rsidRDefault="00185DE4" w:rsidP="00185DE4">
            <w:pPr>
              <w:spacing w:line="360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FD45A1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Cognome e Nome </w:t>
            </w:r>
            <w:r w:rsidRPr="00FD45A1">
              <w:rPr>
                <w:rFonts w:ascii="Century Gothic" w:hAnsi="Century Gothic" w:cs="Arial"/>
                <w:bCs/>
                <w:sz w:val="20"/>
                <w:szCs w:val="20"/>
              </w:rPr>
              <w:t>____________________________________________</w:t>
            </w:r>
          </w:p>
          <w:p w:rsidR="00462DD3" w:rsidRPr="00FD45A1" w:rsidRDefault="00185DE4" w:rsidP="00185DE4">
            <w:pPr>
              <w:spacing w:line="360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FD45A1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Data di Nascita </w:t>
            </w:r>
            <w:r w:rsidRPr="00FD45A1">
              <w:rPr>
                <w:rFonts w:ascii="Century Gothic" w:hAnsi="Century Gothic" w:cs="Arial"/>
                <w:bCs/>
                <w:sz w:val="20"/>
                <w:szCs w:val="20"/>
              </w:rPr>
              <w:t>______________________________________________</w:t>
            </w:r>
          </w:p>
        </w:tc>
        <w:tc>
          <w:tcPr>
            <w:tcW w:w="3607" w:type="dxa"/>
            <w:shd w:val="clear" w:color="auto" w:fill="F2F2F2" w:themeFill="background1" w:themeFillShade="F2"/>
          </w:tcPr>
          <w:p w:rsidR="00462DD3" w:rsidRPr="00FD45A1" w:rsidRDefault="00462DD3" w:rsidP="00D57E0A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  <w:p w:rsidR="00462DD3" w:rsidRPr="00FD45A1" w:rsidRDefault="00462DD3" w:rsidP="00D57E0A">
            <w:pPr>
              <w:pStyle w:val="Paragrafoelenco"/>
              <w:numPr>
                <w:ilvl w:val="0"/>
                <w:numId w:val="1"/>
              </w:num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FD45A1">
              <w:rPr>
                <w:rFonts w:ascii="Century Gothic" w:hAnsi="Century Gothic" w:cs="Arial"/>
                <w:bCs/>
                <w:sz w:val="20"/>
                <w:szCs w:val="20"/>
              </w:rPr>
              <w:t>Socio</w:t>
            </w:r>
          </w:p>
          <w:p w:rsidR="00462DD3" w:rsidRPr="00FD45A1" w:rsidRDefault="00462DD3" w:rsidP="00D57E0A">
            <w:pPr>
              <w:pStyle w:val="Paragrafoelenco"/>
              <w:numPr>
                <w:ilvl w:val="0"/>
                <w:numId w:val="1"/>
              </w:num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FD45A1">
              <w:rPr>
                <w:rFonts w:ascii="Century Gothic" w:hAnsi="Century Gothic" w:cs="Arial"/>
                <w:bCs/>
                <w:sz w:val="20"/>
                <w:szCs w:val="20"/>
              </w:rPr>
              <w:t>Cliente</w:t>
            </w:r>
          </w:p>
          <w:p w:rsidR="00462DD3" w:rsidRPr="00FD45A1" w:rsidRDefault="00462DD3" w:rsidP="00D57E0A">
            <w:pPr>
              <w:pStyle w:val="Paragrafoelenco"/>
              <w:numPr>
                <w:ilvl w:val="0"/>
                <w:numId w:val="1"/>
              </w:num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FD45A1">
              <w:rPr>
                <w:rFonts w:ascii="Century Gothic" w:hAnsi="Century Gothic" w:cs="Arial"/>
                <w:bCs/>
                <w:sz w:val="20"/>
                <w:szCs w:val="20"/>
              </w:rPr>
              <w:t>Non Cliente</w:t>
            </w:r>
          </w:p>
          <w:p w:rsidR="00462DD3" w:rsidRPr="00FD45A1" w:rsidRDefault="00462DD3" w:rsidP="00D57E0A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</w:tr>
      <w:tr w:rsidR="00462DD3" w:rsidRPr="00FD45A1" w:rsidTr="00185DE4">
        <w:tc>
          <w:tcPr>
            <w:tcW w:w="6978" w:type="dxa"/>
          </w:tcPr>
          <w:p w:rsidR="00462DD3" w:rsidRPr="00FD45A1" w:rsidRDefault="00462DD3" w:rsidP="00D57E0A">
            <w:pPr>
              <w:spacing w:line="360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:rsidR="00185DE4" w:rsidRPr="00FD45A1" w:rsidRDefault="00185DE4" w:rsidP="00185DE4">
            <w:pPr>
              <w:spacing w:line="360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FD45A1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Cognome e Nome </w:t>
            </w:r>
            <w:r w:rsidRPr="00FD45A1">
              <w:rPr>
                <w:rFonts w:ascii="Century Gothic" w:hAnsi="Century Gothic" w:cs="Arial"/>
                <w:bCs/>
                <w:sz w:val="20"/>
                <w:szCs w:val="20"/>
              </w:rPr>
              <w:t>____________________________________________</w:t>
            </w:r>
          </w:p>
          <w:p w:rsidR="00462DD3" w:rsidRPr="00FD45A1" w:rsidRDefault="00185DE4" w:rsidP="00185DE4">
            <w:pPr>
              <w:spacing w:line="360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FD45A1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Data di Nascita </w:t>
            </w:r>
            <w:r w:rsidRPr="00FD45A1">
              <w:rPr>
                <w:rFonts w:ascii="Century Gothic" w:hAnsi="Century Gothic" w:cs="Arial"/>
                <w:bCs/>
                <w:sz w:val="20"/>
                <w:szCs w:val="20"/>
              </w:rPr>
              <w:t>______________________________________________</w:t>
            </w:r>
          </w:p>
        </w:tc>
        <w:tc>
          <w:tcPr>
            <w:tcW w:w="3607" w:type="dxa"/>
            <w:shd w:val="clear" w:color="auto" w:fill="F2F2F2" w:themeFill="background1" w:themeFillShade="F2"/>
          </w:tcPr>
          <w:p w:rsidR="00462DD3" w:rsidRPr="00FD45A1" w:rsidRDefault="00462DD3" w:rsidP="00D57E0A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  <w:p w:rsidR="00462DD3" w:rsidRPr="00FD45A1" w:rsidRDefault="00462DD3" w:rsidP="00D57E0A">
            <w:pPr>
              <w:pStyle w:val="Paragrafoelenco"/>
              <w:numPr>
                <w:ilvl w:val="0"/>
                <w:numId w:val="1"/>
              </w:num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FD45A1">
              <w:rPr>
                <w:rFonts w:ascii="Century Gothic" w:hAnsi="Century Gothic" w:cs="Arial"/>
                <w:bCs/>
                <w:sz w:val="20"/>
                <w:szCs w:val="20"/>
              </w:rPr>
              <w:t>Socio</w:t>
            </w:r>
          </w:p>
          <w:p w:rsidR="00462DD3" w:rsidRPr="00FD45A1" w:rsidRDefault="00462DD3" w:rsidP="00D57E0A">
            <w:pPr>
              <w:pStyle w:val="Paragrafoelenco"/>
              <w:numPr>
                <w:ilvl w:val="0"/>
                <w:numId w:val="1"/>
              </w:num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FD45A1">
              <w:rPr>
                <w:rFonts w:ascii="Century Gothic" w:hAnsi="Century Gothic" w:cs="Arial"/>
                <w:bCs/>
                <w:sz w:val="20"/>
                <w:szCs w:val="20"/>
              </w:rPr>
              <w:t>Cliente</w:t>
            </w:r>
          </w:p>
          <w:p w:rsidR="00462DD3" w:rsidRPr="00FD45A1" w:rsidRDefault="00462DD3" w:rsidP="00D57E0A">
            <w:pPr>
              <w:pStyle w:val="Paragrafoelenco"/>
              <w:numPr>
                <w:ilvl w:val="0"/>
                <w:numId w:val="1"/>
              </w:num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FD45A1">
              <w:rPr>
                <w:rFonts w:ascii="Century Gothic" w:hAnsi="Century Gothic" w:cs="Arial"/>
                <w:bCs/>
                <w:sz w:val="20"/>
                <w:szCs w:val="20"/>
              </w:rPr>
              <w:t>Non Cliente</w:t>
            </w:r>
          </w:p>
          <w:p w:rsidR="00462DD3" w:rsidRPr="00FD45A1" w:rsidRDefault="00462DD3" w:rsidP="00D57E0A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</w:tr>
      <w:tr w:rsidR="00462DD3" w:rsidRPr="00FD45A1" w:rsidTr="00185DE4">
        <w:tc>
          <w:tcPr>
            <w:tcW w:w="6978" w:type="dxa"/>
          </w:tcPr>
          <w:p w:rsidR="00462DD3" w:rsidRPr="00FD45A1" w:rsidRDefault="00462DD3" w:rsidP="00D57E0A">
            <w:pPr>
              <w:spacing w:line="360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:rsidR="00185DE4" w:rsidRPr="00FD45A1" w:rsidRDefault="00185DE4" w:rsidP="00185DE4">
            <w:pPr>
              <w:spacing w:line="360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FD45A1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Cognome e Nome </w:t>
            </w:r>
            <w:r w:rsidRPr="00FD45A1">
              <w:rPr>
                <w:rFonts w:ascii="Century Gothic" w:hAnsi="Century Gothic" w:cs="Arial"/>
                <w:bCs/>
                <w:sz w:val="20"/>
                <w:szCs w:val="20"/>
              </w:rPr>
              <w:t>____________________________________________</w:t>
            </w:r>
          </w:p>
          <w:p w:rsidR="00462DD3" w:rsidRPr="00FD45A1" w:rsidRDefault="00185DE4" w:rsidP="00185DE4">
            <w:pPr>
              <w:spacing w:line="360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FD45A1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Data di Nascita </w:t>
            </w:r>
            <w:r w:rsidRPr="00FD45A1">
              <w:rPr>
                <w:rFonts w:ascii="Century Gothic" w:hAnsi="Century Gothic" w:cs="Arial"/>
                <w:bCs/>
                <w:sz w:val="20"/>
                <w:szCs w:val="20"/>
              </w:rPr>
              <w:t>______________________________________________</w:t>
            </w:r>
          </w:p>
        </w:tc>
        <w:tc>
          <w:tcPr>
            <w:tcW w:w="3607" w:type="dxa"/>
            <w:shd w:val="clear" w:color="auto" w:fill="F2F2F2" w:themeFill="background1" w:themeFillShade="F2"/>
          </w:tcPr>
          <w:p w:rsidR="00462DD3" w:rsidRPr="00FD45A1" w:rsidRDefault="00462DD3" w:rsidP="00D57E0A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  <w:p w:rsidR="00462DD3" w:rsidRPr="00FD45A1" w:rsidRDefault="00462DD3" w:rsidP="00D57E0A">
            <w:pPr>
              <w:pStyle w:val="Paragrafoelenco"/>
              <w:numPr>
                <w:ilvl w:val="0"/>
                <w:numId w:val="1"/>
              </w:num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FD45A1">
              <w:rPr>
                <w:rFonts w:ascii="Century Gothic" w:hAnsi="Century Gothic" w:cs="Arial"/>
                <w:bCs/>
                <w:sz w:val="20"/>
                <w:szCs w:val="20"/>
              </w:rPr>
              <w:t>Socio</w:t>
            </w:r>
          </w:p>
          <w:p w:rsidR="00462DD3" w:rsidRPr="00FD45A1" w:rsidRDefault="00462DD3" w:rsidP="00D57E0A">
            <w:pPr>
              <w:pStyle w:val="Paragrafoelenco"/>
              <w:numPr>
                <w:ilvl w:val="0"/>
                <w:numId w:val="1"/>
              </w:num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FD45A1">
              <w:rPr>
                <w:rFonts w:ascii="Century Gothic" w:hAnsi="Century Gothic" w:cs="Arial"/>
                <w:bCs/>
                <w:sz w:val="20"/>
                <w:szCs w:val="20"/>
              </w:rPr>
              <w:t>Cliente</w:t>
            </w:r>
          </w:p>
          <w:p w:rsidR="00462DD3" w:rsidRPr="00FD45A1" w:rsidRDefault="00462DD3" w:rsidP="00D57E0A">
            <w:pPr>
              <w:pStyle w:val="Paragrafoelenco"/>
              <w:numPr>
                <w:ilvl w:val="0"/>
                <w:numId w:val="1"/>
              </w:num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FD45A1">
              <w:rPr>
                <w:rFonts w:ascii="Century Gothic" w:hAnsi="Century Gothic" w:cs="Arial"/>
                <w:bCs/>
                <w:sz w:val="20"/>
                <w:szCs w:val="20"/>
              </w:rPr>
              <w:t>Non Cliente</w:t>
            </w:r>
          </w:p>
          <w:p w:rsidR="00462DD3" w:rsidRPr="00FD45A1" w:rsidRDefault="00462DD3" w:rsidP="00D57E0A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</w:tr>
      <w:tr w:rsidR="00462DD3" w:rsidRPr="00FD45A1" w:rsidTr="00185DE4">
        <w:tc>
          <w:tcPr>
            <w:tcW w:w="6978" w:type="dxa"/>
          </w:tcPr>
          <w:p w:rsidR="00462DD3" w:rsidRPr="00FD45A1" w:rsidRDefault="00462DD3" w:rsidP="00D57E0A">
            <w:pPr>
              <w:spacing w:line="360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:rsidR="00185DE4" w:rsidRPr="00FD45A1" w:rsidRDefault="00185DE4" w:rsidP="00185DE4">
            <w:pPr>
              <w:spacing w:line="360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FD45A1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Cognome e Nome </w:t>
            </w:r>
            <w:r w:rsidRPr="00FD45A1">
              <w:rPr>
                <w:rFonts w:ascii="Century Gothic" w:hAnsi="Century Gothic" w:cs="Arial"/>
                <w:bCs/>
                <w:sz w:val="20"/>
                <w:szCs w:val="20"/>
              </w:rPr>
              <w:t>____________________________________________</w:t>
            </w:r>
          </w:p>
          <w:p w:rsidR="00462DD3" w:rsidRPr="00FD45A1" w:rsidRDefault="00185DE4" w:rsidP="00185DE4">
            <w:pPr>
              <w:spacing w:line="360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FD45A1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Data di Nascita </w:t>
            </w:r>
            <w:r w:rsidRPr="00FD45A1">
              <w:rPr>
                <w:rFonts w:ascii="Century Gothic" w:hAnsi="Century Gothic" w:cs="Arial"/>
                <w:bCs/>
                <w:sz w:val="20"/>
                <w:szCs w:val="20"/>
              </w:rPr>
              <w:t>______________________________________________</w:t>
            </w:r>
          </w:p>
        </w:tc>
        <w:tc>
          <w:tcPr>
            <w:tcW w:w="3607" w:type="dxa"/>
            <w:shd w:val="clear" w:color="auto" w:fill="F2F2F2" w:themeFill="background1" w:themeFillShade="F2"/>
          </w:tcPr>
          <w:p w:rsidR="00462DD3" w:rsidRPr="00FD45A1" w:rsidRDefault="00462DD3" w:rsidP="00D57E0A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  <w:p w:rsidR="00462DD3" w:rsidRPr="00FD45A1" w:rsidRDefault="00462DD3" w:rsidP="00D57E0A">
            <w:pPr>
              <w:pStyle w:val="Paragrafoelenco"/>
              <w:numPr>
                <w:ilvl w:val="0"/>
                <w:numId w:val="1"/>
              </w:num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FD45A1">
              <w:rPr>
                <w:rFonts w:ascii="Century Gothic" w:hAnsi="Century Gothic" w:cs="Arial"/>
                <w:bCs/>
                <w:sz w:val="20"/>
                <w:szCs w:val="20"/>
              </w:rPr>
              <w:t>Socio</w:t>
            </w:r>
          </w:p>
          <w:p w:rsidR="00462DD3" w:rsidRPr="00FD45A1" w:rsidRDefault="00462DD3" w:rsidP="00D57E0A">
            <w:pPr>
              <w:pStyle w:val="Paragrafoelenco"/>
              <w:numPr>
                <w:ilvl w:val="0"/>
                <w:numId w:val="1"/>
              </w:num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FD45A1">
              <w:rPr>
                <w:rFonts w:ascii="Century Gothic" w:hAnsi="Century Gothic" w:cs="Arial"/>
                <w:bCs/>
                <w:sz w:val="20"/>
                <w:szCs w:val="20"/>
              </w:rPr>
              <w:t>Cliente</w:t>
            </w:r>
          </w:p>
          <w:p w:rsidR="00462DD3" w:rsidRPr="00FD45A1" w:rsidRDefault="00462DD3" w:rsidP="00D57E0A">
            <w:pPr>
              <w:pStyle w:val="Paragrafoelenco"/>
              <w:numPr>
                <w:ilvl w:val="0"/>
                <w:numId w:val="1"/>
              </w:num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FD45A1">
              <w:rPr>
                <w:rFonts w:ascii="Century Gothic" w:hAnsi="Century Gothic" w:cs="Arial"/>
                <w:bCs/>
                <w:sz w:val="20"/>
                <w:szCs w:val="20"/>
              </w:rPr>
              <w:t>Non Cliente</w:t>
            </w:r>
          </w:p>
          <w:p w:rsidR="00462DD3" w:rsidRPr="00FD45A1" w:rsidRDefault="00462DD3" w:rsidP="00D57E0A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</w:tr>
      <w:tr w:rsidR="001E6749" w:rsidRPr="00FD45A1" w:rsidTr="00185DE4">
        <w:tc>
          <w:tcPr>
            <w:tcW w:w="6978" w:type="dxa"/>
          </w:tcPr>
          <w:p w:rsidR="001E6749" w:rsidRPr="00FD45A1" w:rsidRDefault="001E6749" w:rsidP="00D57E0A">
            <w:pPr>
              <w:spacing w:line="360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:rsidR="00185DE4" w:rsidRPr="00FD45A1" w:rsidRDefault="00185DE4" w:rsidP="00185DE4">
            <w:pPr>
              <w:spacing w:line="360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FD45A1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Cognome e Nome </w:t>
            </w:r>
            <w:r w:rsidRPr="00FD45A1">
              <w:rPr>
                <w:rFonts w:ascii="Century Gothic" w:hAnsi="Century Gothic" w:cs="Arial"/>
                <w:bCs/>
                <w:sz w:val="20"/>
                <w:szCs w:val="20"/>
              </w:rPr>
              <w:t>____________________________________________</w:t>
            </w:r>
          </w:p>
          <w:p w:rsidR="001E6749" w:rsidRPr="00FD45A1" w:rsidRDefault="00185DE4" w:rsidP="00185DE4">
            <w:pPr>
              <w:spacing w:line="360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FD45A1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Data di Nascita </w:t>
            </w:r>
            <w:r w:rsidRPr="00FD45A1">
              <w:rPr>
                <w:rFonts w:ascii="Century Gothic" w:hAnsi="Century Gothic" w:cs="Arial"/>
                <w:bCs/>
                <w:sz w:val="20"/>
                <w:szCs w:val="20"/>
              </w:rPr>
              <w:t>______________________________________________</w:t>
            </w:r>
          </w:p>
        </w:tc>
        <w:tc>
          <w:tcPr>
            <w:tcW w:w="3607" w:type="dxa"/>
            <w:shd w:val="clear" w:color="auto" w:fill="F2F2F2" w:themeFill="background1" w:themeFillShade="F2"/>
          </w:tcPr>
          <w:p w:rsidR="001E6749" w:rsidRPr="00FD45A1" w:rsidRDefault="001E6749" w:rsidP="00D57E0A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  <w:p w:rsidR="001E6749" w:rsidRPr="00FD45A1" w:rsidRDefault="001E6749" w:rsidP="00D57E0A">
            <w:pPr>
              <w:pStyle w:val="Paragrafoelenco"/>
              <w:numPr>
                <w:ilvl w:val="0"/>
                <w:numId w:val="1"/>
              </w:num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FD45A1">
              <w:rPr>
                <w:rFonts w:ascii="Century Gothic" w:hAnsi="Century Gothic" w:cs="Arial"/>
                <w:bCs/>
                <w:sz w:val="20"/>
                <w:szCs w:val="20"/>
              </w:rPr>
              <w:t>Socio</w:t>
            </w:r>
          </w:p>
          <w:p w:rsidR="001E6749" w:rsidRPr="00FD45A1" w:rsidRDefault="001E6749" w:rsidP="00D57E0A">
            <w:pPr>
              <w:pStyle w:val="Paragrafoelenco"/>
              <w:numPr>
                <w:ilvl w:val="0"/>
                <w:numId w:val="1"/>
              </w:num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FD45A1">
              <w:rPr>
                <w:rFonts w:ascii="Century Gothic" w:hAnsi="Century Gothic" w:cs="Arial"/>
                <w:bCs/>
                <w:sz w:val="20"/>
                <w:szCs w:val="20"/>
              </w:rPr>
              <w:t>Cliente</w:t>
            </w:r>
          </w:p>
          <w:p w:rsidR="001E6749" w:rsidRPr="00FD45A1" w:rsidRDefault="001E6749" w:rsidP="00D57E0A">
            <w:pPr>
              <w:pStyle w:val="Paragrafoelenco"/>
              <w:numPr>
                <w:ilvl w:val="0"/>
                <w:numId w:val="1"/>
              </w:num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FD45A1">
              <w:rPr>
                <w:rFonts w:ascii="Century Gothic" w:hAnsi="Century Gothic" w:cs="Arial"/>
                <w:bCs/>
                <w:sz w:val="20"/>
                <w:szCs w:val="20"/>
              </w:rPr>
              <w:t>Non Cliente</w:t>
            </w:r>
          </w:p>
          <w:p w:rsidR="001E6749" w:rsidRPr="00FD45A1" w:rsidRDefault="001E6749" w:rsidP="00D57E0A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</w:tr>
    </w:tbl>
    <w:p w:rsidR="00B321A6" w:rsidRDefault="00B321A6">
      <w:pPr>
        <w:rPr>
          <w:rFonts w:ascii="Arial" w:hAnsi="Arial" w:cs="Arial"/>
          <w:b/>
          <w:bCs/>
          <w:sz w:val="28"/>
          <w:szCs w:val="28"/>
        </w:rPr>
      </w:pPr>
    </w:p>
    <w:p w:rsidR="001E6749" w:rsidRDefault="001E6749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:rsidR="00462DD3" w:rsidRPr="00FD45A1" w:rsidRDefault="0043408E" w:rsidP="00B77C1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8"/>
          <w:szCs w:val="28"/>
        </w:rPr>
      </w:pPr>
      <w:r w:rsidRPr="00FD45A1">
        <w:rPr>
          <w:rFonts w:ascii="Century Gothic" w:hAnsi="Century Gothic" w:cs="Arial"/>
          <w:b/>
          <w:bCs/>
          <w:sz w:val="28"/>
          <w:szCs w:val="28"/>
        </w:rPr>
        <w:lastRenderedPageBreak/>
        <w:t>PROGETTO / INIZIATIVA / SPONSORIZZAZIONE</w:t>
      </w:r>
    </w:p>
    <w:p w:rsidR="0043408E" w:rsidRPr="00623B17" w:rsidRDefault="0043408E" w:rsidP="00B77C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28"/>
        </w:rPr>
      </w:pPr>
    </w:p>
    <w:p w:rsidR="0043408E" w:rsidRDefault="0043408E" w:rsidP="001E6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17D54" w:rsidRPr="00FD45A1" w:rsidRDefault="00417D54" w:rsidP="001E6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FD45A1">
        <w:rPr>
          <w:rFonts w:ascii="Century Gothic" w:hAnsi="Century Gothic" w:cs="Arial"/>
          <w:sz w:val="20"/>
          <w:szCs w:val="20"/>
        </w:rPr>
        <w:t>Titolo progetto/</w:t>
      </w:r>
      <w:proofErr w:type="gramStart"/>
      <w:r w:rsidRPr="00FD45A1">
        <w:rPr>
          <w:rFonts w:ascii="Century Gothic" w:hAnsi="Century Gothic" w:cs="Arial"/>
          <w:sz w:val="20"/>
          <w:szCs w:val="20"/>
        </w:rPr>
        <w:t>iniziativa</w:t>
      </w:r>
      <w:r w:rsidR="00462DD3" w:rsidRPr="00FD45A1">
        <w:rPr>
          <w:rFonts w:ascii="Century Gothic" w:hAnsi="Century Gothic" w:cs="Arial"/>
          <w:sz w:val="20"/>
          <w:szCs w:val="20"/>
        </w:rPr>
        <w:t>:_</w:t>
      </w:r>
      <w:proofErr w:type="gramEnd"/>
      <w:r w:rsidR="00462DD3" w:rsidRPr="00FD45A1">
        <w:rPr>
          <w:rFonts w:ascii="Century Gothic" w:hAnsi="Century Gothic" w:cs="Arial"/>
          <w:sz w:val="20"/>
          <w:szCs w:val="20"/>
        </w:rPr>
        <w:t>_________________________________________________________________________</w:t>
      </w:r>
    </w:p>
    <w:p w:rsidR="00462DD3" w:rsidRPr="00FD45A1" w:rsidRDefault="00462DD3" w:rsidP="001E6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:rsidR="00417D54" w:rsidRPr="00FD45A1" w:rsidRDefault="00417D54" w:rsidP="001E6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FD45A1">
        <w:rPr>
          <w:rFonts w:ascii="Century Gothic" w:hAnsi="Century Gothic" w:cs="Arial"/>
          <w:sz w:val="20"/>
          <w:szCs w:val="20"/>
        </w:rPr>
        <w:t>Natura della richiesta</w:t>
      </w:r>
      <w:r w:rsidR="0043408E" w:rsidRPr="00FD45A1">
        <w:rPr>
          <w:rFonts w:ascii="Century Gothic" w:hAnsi="Century Gothic" w:cs="Arial"/>
          <w:sz w:val="20"/>
          <w:szCs w:val="20"/>
        </w:rPr>
        <w:t>:</w:t>
      </w:r>
      <w:r w:rsidR="00623B17" w:rsidRPr="00FD45A1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="00623B17" w:rsidRPr="00FD45A1">
        <w:rPr>
          <w:rFonts w:ascii="Century Gothic" w:hAnsi="Century Gothic" w:cs="Arial"/>
          <w:b/>
          <w:bCs/>
          <w:sz w:val="20"/>
          <w:szCs w:val="20"/>
        </w:rPr>
        <w:tab/>
      </w:r>
      <w:r w:rsidR="00623B17" w:rsidRPr="00FD45A1">
        <w:rPr>
          <w:rFonts w:ascii="Century Gothic" w:hAnsi="Century Gothic" w:cs="Arial"/>
          <w:b/>
          <w:bCs/>
          <w:sz w:val="20"/>
          <w:szCs w:val="20"/>
        </w:rPr>
        <w:tab/>
      </w:r>
      <w:r w:rsidRPr="00FD45A1">
        <w:rPr>
          <w:rFonts w:ascii="Century Gothic" w:hAnsi="Century Gothic" w:cs="Arial"/>
          <w:sz w:val="20"/>
          <w:szCs w:val="20"/>
        </w:rPr>
        <w:t xml:space="preserve">ORDINARIA </w:t>
      </w:r>
      <w:r w:rsidR="0043408E" w:rsidRPr="00FD45A1">
        <w:rPr>
          <w:rFonts w:ascii="Century Gothic" w:hAnsi="Century Gothic" w:cs="Arial"/>
          <w:sz w:val="20"/>
          <w:szCs w:val="20"/>
        </w:rPr>
        <w:t xml:space="preserve">   -    </w:t>
      </w:r>
      <w:r w:rsidRPr="00FD45A1">
        <w:rPr>
          <w:rFonts w:ascii="Century Gothic" w:hAnsi="Century Gothic" w:cs="Arial"/>
          <w:sz w:val="20"/>
          <w:szCs w:val="20"/>
        </w:rPr>
        <w:t>STRAORDINARIA</w:t>
      </w:r>
    </w:p>
    <w:p w:rsidR="00462DD3" w:rsidRPr="00FD45A1" w:rsidRDefault="00462DD3" w:rsidP="001E6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:rsidR="00417D54" w:rsidRPr="00FD45A1" w:rsidRDefault="00417D54" w:rsidP="001E6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FD45A1">
        <w:rPr>
          <w:rFonts w:ascii="Century Gothic" w:hAnsi="Century Gothic" w:cs="Arial"/>
          <w:sz w:val="20"/>
          <w:szCs w:val="20"/>
        </w:rPr>
        <w:t>Periodo di riferimento ______________________</w:t>
      </w:r>
      <w:r w:rsidR="00462DD3" w:rsidRPr="00FD45A1">
        <w:rPr>
          <w:rFonts w:ascii="Century Gothic" w:hAnsi="Century Gothic" w:cs="Arial"/>
          <w:sz w:val="20"/>
          <w:szCs w:val="20"/>
        </w:rPr>
        <w:t>__</w:t>
      </w:r>
      <w:r w:rsidRPr="00FD45A1">
        <w:rPr>
          <w:rFonts w:ascii="Century Gothic" w:hAnsi="Century Gothic" w:cs="Arial"/>
          <w:sz w:val="20"/>
          <w:szCs w:val="20"/>
        </w:rPr>
        <w:t xml:space="preserve"> Numero persone coinvolte</w:t>
      </w:r>
      <w:r w:rsidR="00462DD3" w:rsidRPr="00FD45A1">
        <w:rPr>
          <w:rFonts w:ascii="Century Gothic" w:hAnsi="Century Gothic" w:cs="Arial"/>
          <w:sz w:val="20"/>
          <w:szCs w:val="20"/>
        </w:rPr>
        <w:t>____________</w:t>
      </w:r>
      <w:r w:rsidR="0043408E" w:rsidRPr="00FD45A1">
        <w:rPr>
          <w:rFonts w:ascii="Century Gothic" w:hAnsi="Century Gothic" w:cs="Arial"/>
          <w:sz w:val="20"/>
          <w:szCs w:val="20"/>
        </w:rPr>
        <w:t>____</w:t>
      </w:r>
    </w:p>
    <w:p w:rsidR="00462DD3" w:rsidRPr="00FD45A1" w:rsidRDefault="00462DD3" w:rsidP="001E6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:rsidR="00417D54" w:rsidRPr="00FD45A1" w:rsidRDefault="00417D54" w:rsidP="001E6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Century Gothic" w:hAnsi="Century Gothic" w:cs="Arial"/>
          <w:sz w:val="20"/>
          <w:szCs w:val="20"/>
        </w:rPr>
      </w:pPr>
      <w:r w:rsidRPr="00FD45A1">
        <w:rPr>
          <w:rFonts w:ascii="Century Gothic" w:hAnsi="Century Gothic" w:cs="Arial"/>
          <w:sz w:val="20"/>
          <w:szCs w:val="20"/>
        </w:rPr>
        <w:t>Descrizione sintetica del progetto e definizione obiettivi</w:t>
      </w:r>
      <w:r w:rsidR="00462DD3" w:rsidRPr="00FD45A1">
        <w:rPr>
          <w:rFonts w:ascii="Century Gothic" w:hAnsi="Century Gothic" w:cs="Arial"/>
          <w:sz w:val="20"/>
          <w:szCs w:val="20"/>
        </w:rPr>
        <w:t>:</w:t>
      </w:r>
    </w:p>
    <w:p w:rsidR="00417D54" w:rsidRDefault="00417D54" w:rsidP="001E6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</w:t>
      </w:r>
      <w:r w:rsidR="001E6749">
        <w:rPr>
          <w:rFonts w:ascii="Arial" w:hAnsi="Arial" w:cs="Arial"/>
        </w:rPr>
        <w:t>____</w:t>
      </w:r>
    </w:p>
    <w:p w:rsidR="00417D54" w:rsidRDefault="00417D54" w:rsidP="001E6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</w:t>
      </w:r>
      <w:r w:rsidR="001E6749">
        <w:rPr>
          <w:rFonts w:ascii="Arial" w:hAnsi="Arial" w:cs="Arial"/>
        </w:rPr>
        <w:t>____</w:t>
      </w:r>
    </w:p>
    <w:p w:rsidR="00417D54" w:rsidRDefault="00417D54" w:rsidP="001E6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</w:t>
      </w:r>
      <w:r w:rsidR="001E6749">
        <w:rPr>
          <w:rFonts w:ascii="Arial" w:hAnsi="Arial" w:cs="Arial"/>
        </w:rPr>
        <w:t>____</w:t>
      </w:r>
    </w:p>
    <w:p w:rsidR="00417D54" w:rsidRDefault="00417D54" w:rsidP="001E6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</w:t>
      </w:r>
      <w:r w:rsidR="001E6749">
        <w:rPr>
          <w:rFonts w:ascii="Arial" w:hAnsi="Arial" w:cs="Arial"/>
        </w:rPr>
        <w:t>____</w:t>
      </w:r>
    </w:p>
    <w:p w:rsidR="00417D54" w:rsidRDefault="00417D54" w:rsidP="001E6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</w:t>
      </w:r>
      <w:r w:rsidR="001E6749">
        <w:rPr>
          <w:rFonts w:ascii="Arial" w:hAnsi="Arial" w:cs="Arial"/>
        </w:rPr>
        <w:t>____</w:t>
      </w:r>
    </w:p>
    <w:p w:rsidR="00417D54" w:rsidRDefault="00417D54" w:rsidP="001E6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E6749" w:rsidRDefault="001E6749" w:rsidP="001E67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417D54" w:rsidRPr="00FD45A1" w:rsidRDefault="00417D54" w:rsidP="001E674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8"/>
          <w:szCs w:val="28"/>
        </w:rPr>
      </w:pPr>
      <w:r w:rsidRPr="00FD45A1">
        <w:rPr>
          <w:rFonts w:ascii="Century Gothic" w:hAnsi="Century Gothic" w:cs="Arial"/>
          <w:b/>
          <w:bCs/>
          <w:sz w:val="28"/>
          <w:szCs w:val="28"/>
        </w:rPr>
        <w:t>IMPEGNO FINANZIARIO PREVISTO</w:t>
      </w:r>
    </w:p>
    <w:p w:rsidR="0043408E" w:rsidRPr="00623B17" w:rsidRDefault="0043408E" w:rsidP="001E67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E6749" w:rsidRPr="00FD45A1" w:rsidTr="00514FE8">
        <w:trPr>
          <w:trHeight w:val="335"/>
        </w:trPr>
        <w:tc>
          <w:tcPr>
            <w:tcW w:w="5228" w:type="dxa"/>
            <w:shd w:val="clear" w:color="auto" w:fill="005366"/>
            <w:vAlign w:val="center"/>
          </w:tcPr>
          <w:p w:rsidR="001E6749" w:rsidRPr="00FD45A1" w:rsidRDefault="0043408E" w:rsidP="0043408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color w:val="FFFFFF" w:themeColor="background1"/>
                <w:sz w:val="20"/>
                <w:szCs w:val="24"/>
              </w:rPr>
            </w:pPr>
            <w:r w:rsidRPr="00FD45A1">
              <w:rPr>
                <w:rFonts w:ascii="Century Gothic" w:hAnsi="Century Gothic" w:cs="Arial"/>
                <w:b/>
                <w:color w:val="FFFFFF" w:themeColor="background1"/>
                <w:sz w:val="20"/>
                <w:szCs w:val="24"/>
              </w:rPr>
              <w:t>VOCI DI SPESA</w:t>
            </w:r>
          </w:p>
        </w:tc>
        <w:tc>
          <w:tcPr>
            <w:tcW w:w="5228" w:type="dxa"/>
            <w:shd w:val="clear" w:color="auto" w:fill="005366"/>
            <w:vAlign w:val="center"/>
          </w:tcPr>
          <w:p w:rsidR="001E6749" w:rsidRPr="00FD45A1" w:rsidRDefault="0043408E" w:rsidP="0043408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color w:val="FFFFFF" w:themeColor="background1"/>
                <w:sz w:val="20"/>
                <w:szCs w:val="24"/>
              </w:rPr>
            </w:pPr>
            <w:r w:rsidRPr="00FD45A1">
              <w:rPr>
                <w:rFonts w:ascii="Century Gothic" w:hAnsi="Century Gothic" w:cs="Arial"/>
                <w:b/>
                <w:color w:val="FFFFFF" w:themeColor="background1"/>
                <w:sz w:val="20"/>
                <w:szCs w:val="24"/>
              </w:rPr>
              <w:t>IMPORTO</w:t>
            </w:r>
          </w:p>
        </w:tc>
      </w:tr>
      <w:tr w:rsidR="001E6749" w:rsidTr="001E6749">
        <w:tc>
          <w:tcPr>
            <w:tcW w:w="5228" w:type="dxa"/>
          </w:tcPr>
          <w:p w:rsidR="001E6749" w:rsidRDefault="001E6749" w:rsidP="00417D5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8" w:type="dxa"/>
          </w:tcPr>
          <w:p w:rsidR="001E6749" w:rsidRDefault="001E6749" w:rsidP="00417D5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6749" w:rsidTr="001E6749">
        <w:tc>
          <w:tcPr>
            <w:tcW w:w="5228" w:type="dxa"/>
          </w:tcPr>
          <w:p w:rsidR="001E6749" w:rsidRDefault="001E6749" w:rsidP="00417D5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8" w:type="dxa"/>
          </w:tcPr>
          <w:p w:rsidR="001E6749" w:rsidRDefault="001E6749" w:rsidP="00417D5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6749" w:rsidTr="001E6749">
        <w:tc>
          <w:tcPr>
            <w:tcW w:w="5228" w:type="dxa"/>
          </w:tcPr>
          <w:p w:rsidR="001E6749" w:rsidRDefault="001E6749" w:rsidP="00417D5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8" w:type="dxa"/>
          </w:tcPr>
          <w:p w:rsidR="001E6749" w:rsidRDefault="001E6749" w:rsidP="00417D5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6749" w:rsidTr="001E6749">
        <w:tc>
          <w:tcPr>
            <w:tcW w:w="5228" w:type="dxa"/>
          </w:tcPr>
          <w:p w:rsidR="001E6749" w:rsidRDefault="001E6749" w:rsidP="00417D5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8" w:type="dxa"/>
          </w:tcPr>
          <w:p w:rsidR="001E6749" w:rsidRDefault="001E6749" w:rsidP="00417D5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6749" w:rsidTr="001E6749">
        <w:tc>
          <w:tcPr>
            <w:tcW w:w="5228" w:type="dxa"/>
          </w:tcPr>
          <w:p w:rsidR="001E6749" w:rsidRDefault="001E6749" w:rsidP="00417D5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8" w:type="dxa"/>
          </w:tcPr>
          <w:p w:rsidR="001E6749" w:rsidRDefault="001E6749" w:rsidP="00417D5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6749" w:rsidTr="001E6749">
        <w:tc>
          <w:tcPr>
            <w:tcW w:w="5228" w:type="dxa"/>
          </w:tcPr>
          <w:p w:rsidR="001E6749" w:rsidRPr="001E6749" w:rsidRDefault="001E6749" w:rsidP="00417D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228" w:type="dxa"/>
          </w:tcPr>
          <w:p w:rsidR="001E6749" w:rsidRDefault="001E6749" w:rsidP="00417D5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6749" w:rsidTr="001E6749">
        <w:tc>
          <w:tcPr>
            <w:tcW w:w="5228" w:type="dxa"/>
          </w:tcPr>
          <w:p w:rsidR="001E6749" w:rsidRDefault="001E6749" w:rsidP="00417D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228" w:type="dxa"/>
          </w:tcPr>
          <w:p w:rsidR="001E6749" w:rsidRDefault="001E6749" w:rsidP="00417D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E6749" w:rsidRPr="00FD45A1" w:rsidTr="001E6749">
        <w:tc>
          <w:tcPr>
            <w:tcW w:w="5228" w:type="dxa"/>
          </w:tcPr>
          <w:p w:rsidR="001E6749" w:rsidRPr="00FD45A1" w:rsidRDefault="001E6749" w:rsidP="001E6749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FD45A1">
              <w:rPr>
                <w:rFonts w:ascii="Century Gothic" w:hAnsi="Century Gothic" w:cs="Arial"/>
                <w:b/>
                <w:bCs/>
                <w:sz w:val="24"/>
                <w:szCs w:val="24"/>
              </w:rPr>
              <w:t>TOTALE SPESE PREVENTIVATE</w:t>
            </w:r>
          </w:p>
        </w:tc>
        <w:tc>
          <w:tcPr>
            <w:tcW w:w="5228" w:type="dxa"/>
          </w:tcPr>
          <w:p w:rsidR="001E6749" w:rsidRPr="00FD45A1" w:rsidRDefault="001E6749" w:rsidP="001E6749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4"/>
                <w:szCs w:val="24"/>
              </w:rPr>
            </w:pPr>
            <w:r w:rsidRPr="00FD45A1">
              <w:rPr>
                <w:rFonts w:ascii="Century Gothic" w:hAnsi="Century Gothic" w:cs="Arial"/>
                <w:b/>
                <w:bCs/>
                <w:sz w:val="24"/>
                <w:szCs w:val="24"/>
              </w:rPr>
              <w:t>€</w:t>
            </w:r>
          </w:p>
        </w:tc>
      </w:tr>
    </w:tbl>
    <w:p w:rsidR="001E6749" w:rsidRDefault="001E6749" w:rsidP="00417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E6749" w:rsidRPr="00FD45A1" w:rsidTr="00514FE8">
        <w:trPr>
          <w:trHeight w:val="335"/>
        </w:trPr>
        <w:tc>
          <w:tcPr>
            <w:tcW w:w="5228" w:type="dxa"/>
            <w:shd w:val="clear" w:color="auto" w:fill="005366"/>
            <w:vAlign w:val="center"/>
          </w:tcPr>
          <w:p w:rsidR="001E6749" w:rsidRPr="00FD45A1" w:rsidRDefault="0043408E" w:rsidP="0043408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color w:val="FFFFFF" w:themeColor="background1"/>
                <w:sz w:val="20"/>
                <w:szCs w:val="24"/>
              </w:rPr>
            </w:pPr>
            <w:r w:rsidRPr="00FD45A1">
              <w:rPr>
                <w:rFonts w:ascii="Century Gothic" w:hAnsi="Century Gothic" w:cs="Arial"/>
                <w:b/>
                <w:color w:val="FFFFFF" w:themeColor="background1"/>
                <w:sz w:val="20"/>
                <w:szCs w:val="24"/>
              </w:rPr>
              <w:t>VOCI DI ENTRATA</w:t>
            </w:r>
          </w:p>
        </w:tc>
        <w:tc>
          <w:tcPr>
            <w:tcW w:w="5228" w:type="dxa"/>
            <w:shd w:val="clear" w:color="auto" w:fill="005366"/>
            <w:vAlign w:val="center"/>
          </w:tcPr>
          <w:p w:rsidR="001E6749" w:rsidRPr="00FD45A1" w:rsidRDefault="0043408E" w:rsidP="0043408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color w:val="FFFFFF" w:themeColor="background1"/>
                <w:sz w:val="20"/>
                <w:szCs w:val="24"/>
              </w:rPr>
            </w:pPr>
            <w:r w:rsidRPr="00FD45A1">
              <w:rPr>
                <w:rFonts w:ascii="Century Gothic" w:hAnsi="Century Gothic" w:cs="Arial"/>
                <w:b/>
                <w:color w:val="FFFFFF" w:themeColor="background1"/>
                <w:sz w:val="20"/>
                <w:szCs w:val="24"/>
              </w:rPr>
              <w:t>IMPORTO</w:t>
            </w:r>
          </w:p>
        </w:tc>
      </w:tr>
      <w:tr w:rsidR="001E6749" w:rsidRPr="00FD45A1" w:rsidTr="00D57E0A">
        <w:tc>
          <w:tcPr>
            <w:tcW w:w="5228" w:type="dxa"/>
          </w:tcPr>
          <w:p w:rsidR="001E6749" w:rsidRPr="00FD45A1" w:rsidRDefault="001E6749" w:rsidP="00D57E0A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5228" w:type="dxa"/>
          </w:tcPr>
          <w:p w:rsidR="001E6749" w:rsidRPr="00FD45A1" w:rsidRDefault="001E6749" w:rsidP="00D57E0A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1E6749" w:rsidRPr="00FD45A1" w:rsidTr="00D57E0A">
        <w:tc>
          <w:tcPr>
            <w:tcW w:w="5228" w:type="dxa"/>
          </w:tcPr>
          <w:p w:rsidR="001E6749" w:rsidRPr="00FD45A1" w:rsidRDefault="001E6749" w:rsidP="00D57E0A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5228" w:type="dxa"/>
          </w:tcPr>
          <w:p w:rsidR="001E6749" w:rsidRPr="00FD45A1" w:rsidRDefault="001E6749" w:rsidP="00D57E0A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1E6749" w:rsidRPr="00FD45A1" w:rsidTr="00D57E0A">
        <w:tc>
          <w:tcPr>
            <w:tcW w:w="5228" w:type="dxa"/>
          </w:tcPr>
          <w:p w:rsidR="001E6749" w:rsidRPr="00FD45A1" w:rsidRDefault="001E6749" w:rsidP="00D57E0A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5228" w:type="dxa"/>
          </w:tcPr>
          <w:p w:rsidR="001E6749" w:rsidRPr="00FD45A1" w:rsidRDefault="001E6749" w:rsidP="00D57E0A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1E6749" w:rsidRPr="00FD45A1" w:rsidTr="00D57E0A">
        <w:tc>
          <w:tcPr>
            <w:tcW w:w="5228" w:type="dxa"/>
          </w:tcPr>
          <w:p w:rsidR="001E6749" w:rsidRPr="00FD45A1" w:rsidRDefault="001E6749" w:rsidP="00D57E0A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5228" w:type="dxa"/>
          </w:tcPr>
          <w:p w:rsidR="001E6749" w:rsidRPr="00FD45A1" w:rsidRDefault="001E6749" w:rsidP="00D57E0A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1E6749" w:rsidRPr="00FD45A1" w:rsidTr="00D57E0A">
        <w:tc>
          <w:tcPr>
            <w:tcW w:w="5228" w:type="dxa"/>
          </w:tcPr>
          <w:p w:rsidR="001E6749" w:rsidRPr="00FD45A1" w:rsidRDefault="001E6749" w:rsidP="001E6749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FD45A1">
              <w:rPr>
                <w:rFonts w:ascii="Century Gothic" w:hAnsi="Century Gothic" w:cs="Arial"/>
                <w:b/>
                <w:bCs/>
                <w:sz w:val="24"/>
                <w:szCs w:val="24"/>
              </w:rPr>
              <w:t>TOTALE ENTRATE PREVISTE</w:t>
            </w:r>
          </w:p>
        </w:tc>
        <w:tc>
          <w:tcPr>
            <w:tcW w:w="5228" w:type="dxa"/>
          </w:tcPr>
          <w:p w:rsidR="001E6749" w:rsidRPr="00FD45A1" w:rsidRDefault="001E6749" w:rsidP="001E6749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4"/>
                <w:szCs w:val="24"/>
              </w:rPr>
            </w:pPr>
            <w:r w:rsidRPr="00FD45A1">
              <w:rPr>
                <w:rFonts w:ascii="Century Gothic" w:hAnsi="Century Gothic" w:cs="Arial"/>
                <w:b/>
                <w:bCs/>
                <w:sz w:val="24"/>
                <w:szCs w:val="24"/>
              </w:rPr>
              <w:t>€</w:t>
            </w:r>
          </w:p>
        </w:tc>
      </w:tr>
    </w:tbl>
    <w:p w:rsidR="00462DD3" w:rsidRPr="00FD45A1" w:rsidRDefault="00462DD3" w:rsidP="00417D5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</w:rPr>
      </w:pPr>
    </w:p>
    <w:p w:rsidR="00417D54" w:rsidRPr="00FD45A1" w:rsidRDefault="00417D54" w:rsidP="00417D5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FD45A1">
        <w:rPr>
          <w:rFonts w:ascii="Century Gothic" w:hAnsi="Century Gothic" w:cs="Arial"/>
          <w:b/>
          <w:bCs/>
          <w:sz w:val="20"/>
          <w:szCs w:val="20"/>
        </w:rPr>
        <w:t>Modalità di comunicazione che testimoni</w:t>
      </w:r>
      <w:r w:rsidR="0043408E" w:rsidRPr="00FD45A1">
        <w:rPr>
          <w:rFonts w:ascii="Century Gothic" w:hAnsi="Century Gothic" w:cs="Arial"/>
          <w:b/>
          <w:bCs/>
          <w:sz w:val="20"/>
          <w:szCs w:val="20"/>
        </w:rPr>
        <w:t>a</w:t>
      </w:r>
      <w:r w:rsidRPr="00FD45A1">
        <w:rPr>
          <w:rFonts w:ascii="Century Gothic" w:hAnsi="Century Gothic" w:cs="Arial"/>
          <w:b/>
          <w:bCs/>
          <w:sz w:val="20"/>
          <w:szCs w:val="20"/>
        </w:rPr>
        <w:t xml:space="preserve"> l’eventuale contributo finanziario della Cassa Rurale</w:t>
      </w:r>
    </w:p>
    <w:p w:rsidR="0043408E" w:rsidRPr="00FD45A1" w:rsidRDefault="0043408E" w:rsidP="00623B1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</w:p>
    <w:p w:rsidR="00417D54" w:rsidRPr="00FD45A1" w:rsidRDefault="00623B17" w:rsidP="00623B1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  <w:r w:rsidRPr="00FD45A1">
        <w:rPr>
          <w:rFonts w:ascii="Century Gothic" w:hAnsi="Century Gothic" w:cs="Arial"/>
          <w:sz w:val="40"/>
          <w:szCs w:val="20"/>
        </w:rPr>
        <w:sym w:font="Wingdings 2" w:char="F02A"/>
      </w:r>
      <w:r w:rsidRPr="00FD45A1">
        <w:rPr>
          <w:rFonts w:ascii="Century Gothic" w:hAnsi="Century Gothic" w:cs="Arial"/>
          <w:sz w:val="40"/>
          <w:szCs w:val="20"/>
        </w:rPr>
        <w:t xml:space="preserve"> </w:t>
      </w:r>
      <w:r w:rsidR="0043408E" w:rsidRPr="00FD45A1">
        <w:rPr>
          <w:rFonts w:ascii="Century Gothic" w:hAnsi="Century Gothic" w:cs="Arial"/>
          <w:sz w:val="20"/>
          <w:szCs w:val="20"/>
        </w:rPr>
        <w:t xml:space="preserve">affissioni/cartelloni </w:t>
      </w:r>
      <w:r w:rsidRPr="00FD45A1">
        <w:rPr>
          <w:rFonts w:ascii="Century Gothic" w:hAnsi="Century Gothic" w:cs="Arial"/>
          <w:sz w:val="40"/>
          <w:szCs w:val="20"/>
        </w:rPr>
        <w:sym w:font="Wingdings 2" w:char="F02A"/>
      </w:r>
      <w:r w:rsidRPr="00FD45A1">
        <w:rPr>
          <w:rFonts w:ascii="Century Gothic" w:hAnsi="Century Gothic" w:cs="Arial"/>
          <w:sz w:val="40"/>
          <w:szCs w:val="20"/>
        </w:rPr>
        <w:t xml:space="preserve"> </w:t>
      </w:r>
      <w:r w:rsidR="00417D54" w:rsidRPr="00FD45A1">
        <w:rPr>
          <w:rFonts w:ascii="Century Gothic" w:hAnsi="Century Gothic" w:cs="Arial"/>
          <w:sz w:val="20"/>
          <w:szCs w:val="20"/>
        </w:rPr>
        <w:t>pubblicazioni/volantini</w:t>
      </w:r>
      <w:r w:rsidR="0043408E" w:rsidRPr="00FD45A1">
        <w:rPr>
          <w:rFonts w:ascii="Century Gothic" w:hAnsi="Century Gothic" w:cs="Arial"/>
          <w:sz w:val="20"/>
          <w:szCs w:val="20"/>
        </w:rPr>
        <w:t xml:space="preserve"> </w:t>
      </w:r>
      <w:r w:rsidRPr="00FD45A1">
        <w:rPr>
          <w:rFonts w:ascii="Century Gothic" w:hAnsi="Century Gothic" w:cs="Arial"/>
          <w:sz w:val="40"/>
          <w:szCs w:val="20"/>
        </w:rPr>
        <w:sym w:font="Wingdings 2" w:char="F02A"/>
      </w:r>
      <w:r w:rsidRPr="00FD45A1">
        <w:rPr>
          <w:rFonts w:ascii="Century Gothic" w:hAnsi="Century Gothic" w:cs="Arial"/>
          <w:sz w:val="40"/>
          <w:szCs w:val="20"/>
        </w:rPr>
        <w:t xml:space="preserve"> </w:t>
      </w:r>
      <w:r w:rsidR="0043408E" w:rsidRPr="00FD45A1">
        <w:rPr>
          <w:rFonts w:ascii="Century Gothic" w:hAnsi="Century Gothic" w:cs="Arial"/>
          <w:sz w:val="20"/>
          <w:szCs w:val="20"/>
        </w:rPr>
        <w:t>striscioni</w:t>
      </w:r>
      <w:r w:rsidR="00417D54" w:rsidRPr="00FD45A1">
        <w:rPr>
          <w:rFonts w:ascii="Century Gothic" w:hAnsi="Century Gothic" w:cs="Arial"/>
          <w:sz w:val="20"/>
          <w:szCs w:val="20"/>
        </w:rPr>
        <w:t xml:space="preserve"> </w:t>
      </w:r>
      <w:r w:rsidRPr="00FD45A1">
        <w:rPr>
          <w:rFonts w:ascii="Century Gothic" w:hAnsi="Century Gothic" w:cs="Arial"/>
          <w:sz w:val="40"/>
          <w:szCs w:val="20"/>
        </w:rPr>
        <w:sym w:font="Wingdings 2" w:char="F02A"/>
      </w:r>
      <w:r w:rsidRPr="00FD45A1">
        <w:rPr>
          <w:rFonts w:ascii="Century Gothic" w:hAnsi="Century Gothic" w:cs="Arial"/>
          <w:sz w:val="40"/>
          <w:szCs w:val="20"/>
        </w:rPr>
        <w:t xml:space="preserve"> </w:t>
      </w:r>
      <w:r w:rsidR="00417D54" w:rsidRPr="00FD45A1">
        <w:rPr>
          <w:rFonts w:ascii="Century Gothic" w:hAnsi="Century Gothic" w:cs="Arial"/>
          <w:sz w:val="20"/>
          <w:szCs w:val="20"/>
        </w:rPr>
        <w:t>comunicati stampa</w:t>
      </w:r>
      <w:r w:rsidR="0043408E" w:rsidRPr="00FD45A1">
        <w:rPr>
          <w:rFonts w:ascii="Century Gothic" w:hAnsi="Century Gothic" w:cs="Arial"/>
          <w:sz w:val="20"/>
          <w:szCs w:val="20"/>
        </w:rPr>
        <w:t>/articoli</w:t>
      </w:r>
    </w:p>
    <w:p w:rsidR="00417D54" w:rsidRPr="00FD45A1" w:rsidRDefault="00623B17" w:rsidP="00623B1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  <w:r w:rsidRPr="00FD45A1">
        <w:rPr>
          <w:rFonts w:ascii="Century Gothic" w:hAnsi="Century Gothic" w:cs="Arial"/>
          <w:sz w:val="40"/>
          <w:szCs w:val="20"/>
        </w:rPr>
        <w:sym w:font="Wingdings 2" w:char="F02A"/>
      </w:r>
      <w:r w:rsidRPr="00FD45A1">
        <w:rPr>
          <w:rFonts w:ascii="Century Gothic" w:hAnsi="Century Gothic" w:cs="Arial"/>
          <w:sz w:val="40"/>
          <w:szCs w:val="20"/>
        </w:rPr>
        <w:t xml:space="preserve"> </w:t>
      </w:r>
      <w:r w:rsidR="0043408E" w:rsidRPr="00FD45A1">
        <w:rPr>
          <w:rFonts w:ascii="Century Gothic" w:hAnsi="Century Gothic" w:cs="Arial"/>
          <w:sz w:val="20"/>
          <w:szCs w:val="20"/>
        </w:rPr>
        <w:t>targa/coppe</w:t>
      </w:r>
      <w:r w:rsidR="00417D54" w:rsidRPr="00FD45A1">
        <w:rPr>
          <w:rFonts w:ascii="Century Gothic" w:hAnsi="Century Gothic" w:cs="Arial"/>
          <w:sz w:val="20"/>
          <w:szCs w:val="20"/>
        </w:rPr>
        <w:t xml:space="preserve"> </w:t>
      </w:r>
      <w:r w:rsidRPr="00FD45A1">
        <w:rPr>
          <w:rFonts w:ascii="Century Gothic" w:hAnsi="Century Gothic" w:cs="Arial"/>
          <w:sz w:val="40"/>
          <w:szCs w:val="20"/>
        </w:rPr>
        <w:sym w:font="Wingdings 2" w:char="F02A"/>
      </w:r>
      <w:r w:rsidRPr="00FD45A1">
        <w:rPr>
          <w:rFonts w:ascii="Century Gothic" w:hAnsi="Century Gothic" w:cs="Arial"/>
          <w:sz w:val="40"/>
          <w:szCs w:val="20"/>
        </w:rPr>
        <w:t xml:space="preserve"> </w:t>
      </w:r>
      <w:r w:rsidR="00417D54" w:rsidRPr="00FD45A1">
        <w:rPr>
          <w:rFonts w:ascii="Century Gothic" w:hAnsi="Century Gothic" w:cs="Arial"/>
          <w:sz w:val="20"/>
          <w:szCs w:val="20"/>
        </w:rPr>
        <w:t xml:space="preserve">internet </w:t>
      </w:r>
      <w:r w:rsidRPr="00FD45A1">
        <w:rPr>
          <w:rFonts w:ascii="Century Gothic" w:hAnsi="Century Gothic" w:cs="Arial"/>
          <w:sz w:val="40"/>
          <w:szCs w:val="20"/>
        </w:rPr>
        <w:sym w:font="Wingdings 2" w:char="F02A"/>
      </w:r>
      <w:r w:rsidRPr="00FD45A1">
        <w:rPr>
          <w:rFonts w:ascii="Century Gothic" w:hAnsi="Century Gothic" w:cs="Arial"/>
          <w:sz w:val="40"/>
          <w:szCs w:val="20"/>
        </w:rPr>
        <w:t xml:space="preserve"> </w:t>
      </w:r>
      <w:r w:rsidR="00417D54" w:rsidRPr="00FD45A1">
        <w:rPr>
          <w:rFonts w:ascii="Century Gothic" w:hAnsi="Century Gothic" w:cs="Arial"/>
          <w:sz w:val="20"/>
          <w:szCs w:val="20"/>
        </w:rPr>
        <w:t xml:space="preserve">convegni </w:t>
      </w:r>
      <w:r w:rsidRPr="00FD45A1">
        <w:rPr>
          <w:rFonts w:ascii="Century Gothic" w:hAnsi="Century Gothic" w:cs="Arial"/>
          <w:sz w:val="40"/>
          <w:szCs w:val="20"/>
        </w:rPr>
        <w:sym w:font="Wingdings 2" w:char="F02A"/>
      </w:r>
      <w:r w:rsidRPr="00FD45A1">
        <w:rPr>
          <w:rFonts w:ascii="Century Gothic" w:hAnsi="Century Gothic" w:cs="Arial"/>
          <w:sz w:val="40"/>
          <w:szCs w:val="20"/>
        </w:rPr>
        <w:t xml:space="preserve"> </w:t>
      </w:r>
      <w:r w:rsidR="00417D54" w:rsidRPr="00FD45A1">
        <w:rPr>
          <w:rFonts w:ascii="Century Gothic" w:hAnsi="Century Gothic" w:cs="Arial"/>
          <w:sz w:val="20"/>
          <w:szCs w:val="20"/>
        </w:rPr>
        <w:t>mailing</w:t>
      </w:r>
    </w:p>
    <w:p w:rsidR="00417D54" w:rsidRPr="00FD45A1" w:rsidRDefault="0043408E" w:rsidP="00B77C16">
      <w:pPr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Arial"/>
          <w:sz w:val="20"/>
          <w:szCs w:val="20"/>
        </w:rPr>
      </w:pPr>
      <w:r w:rsidRPr="00FD45A1">
        <w:rPr>
          <w:rFonts w:ascii="Century Gothic" w:hAnsi="Century Gothic" w:cs="Arial"/>
          <w:sz w:val="20"/>
          <w:szCs w:val="20"/>
        </w:rPr>
        <w:t xml:space="preserve"> </w:t>
      </w:r>
      <w:r w:rsidR="00623B17" w:rsidRPr="00FD45A1">
        <w:rPr>
          <w:rFonts w:ascii="Century Gothic" w:hAnsi="Century Gothic" w:cs="Arial"/>
          <w:sz w:val="40"/>
          <w:szCs w:val="20"/>
        </w:rPr>
        <w:sym w:font="Wingdings 2" w:char="F02A"/>
      </w:r>
      <w:r w:rsidR="00623B17" w:rsidRPr="00FD45A1">
        <w:rPr>
          <w:rFonts w:ascii="Century Gothic" w:hAnsi="Century Gothic" w:cs="Arial"/>
          <w:sz w:val="40"/>
          <w:szCs w:val="20"/>
        </w:rPr>
        <w:t xml:space="preserve"> </w:t>
      </w:r>
      <w:r w:rsidR="00417D54" w:rsidRPr="00FD45A1">
        <w:rPr>
          <w:rFonts w:ascii="Century Gothic" w:hAnsi="Century Gothic" w:cs="Arial"/>
          <w:sz w:val="20"/>
          <w:szCs w:val="20"/>
        </w:rPr>
        <w:t>altro (specificare: ______________________________________________________________)</w:t>
      </w:r>
    </w:p>
    <w:p w:rsidR="00417D54" w:rsidRPr="00FD45A1" w:rsidRDefault="00417D54" w:rsidP="00462DD3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Arial"/>
          <w:bCs/>
          <w:sz w:val="20"/>
          <w:szCs w:val="20"/>
        </w:rPr>
      </w:pPr>
      <w:bookmarkStart w:id="0" w:name="_GoBack"/>
      <w:bookmarkEnd w:id="0"/>
      <w:r w:rsidRPr="00FD45A1">
        <w:rPr>
          <w:rFonts w:ascii="Century Gothic" w:hAnsi="Century Gothic" w:cs="Arial"/>
          <w:b/>
          <w:bCs/>
          <w:sz w:val="20"/>
          <w:szCs w:val="20"/>
        </w:rPr>
        <w:t>Sostegno da altri Istituti di credito?</w:t>
      </w:r>
      <w:r w:rsidR="00B321A6" w:rsidRPr="00FD45A1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="0043408E" w:rsidRPr="00FD45A1">
        <w:rPr>
          <w:rFonts w:ascii="Century Gothic" w:hAnsi="Century Gothic" w:cs="Arial"/>
          <w:b/>
          <w:bCs/>
          <w:sz w:val="20"/>
          <w:szCs w:val="20"/>
        </w:rPr>
        <w:tab/>
      </w:r>
      <w:r w:rsidR="0043408E" w:rsidRPr="00FD45A1">
        <w:rPr>
          <w:rFonts w:ascii="Century Gothic" w:hAnsi="Century Gothic" w:cs="Arial"/>
          <w:b/>
          <w:bCs/>
          <w:sz w:val="20"/>
          <w:szCs w:val="20"/>
        </w:rPr>
        <w:tab/>
      </w:r>
      <w:r w:rsidR="00B321A6" w:rsidRPr="00FD45A1">
        <w:rPr>
          <w:rFonts w:ascii="Century Gothic" w:hAnsi="Century Gothic" w:cs="Arial"/>
          <w:bCs/>
          <w:sz w:val="20"/>
          <w:szCs w:val="20"/>
        </w:rPr>
        <w:t>SI</w:t>
      </w:r>
      <w:r w:rsidR="0043408E" w:rsidRPr="00FD45A1">
        <w:rPr>
          <w:rFonts w:ascii="Century Gothic" w:hAnsi="Century Gothic" w:cs="Arial"/>
          <w:sz w:val="20"/>
          <w:szCs w:val="20"/>
        </w:rPr>
        <w:t xml:space="preserve">    </w:t>
      </w:r>
      <w:r w:rsidR="0043408E" w:rsidRPr="00FD45A1">
        <w:rPr>
          <w:rFonts w:ascii="Century Gothic" w:hAnsi="Century Gothic" w:cs="Arial"/>
          <w:bCs/>
          <w:sz w:val="20"/>
          <w:szCs w:val="20"/>
        </w:rPr>
        <w:t>-</w:t>
      </w:r>
      <w:r w:rsidR="0043408E" w:rsidRPr="00FD45A1">
        <w:rPr>
          <w:rFonts w:ascii="Century Gothic" w:hAnsi="Century Gothic" w:cs="Arial"/>
          <w:sz w:val="20"/>
          <w:szCs w:val="20"/>
        </w:rPr>
        <w:t xml:space="preserve">    </w:t>
      </w:r>
      <w:r w:rsidRPr="00FD45A1">
        <w:rPr>
          <w:rFonts w:ascii="Century Gothic" w:hAnsi="Century Gothic" w:cs="Arial"/>
          <w:bCs/>
          <w:sz w:val="20"/>
          <w:szCs w:val="20"/>
        </w:rPr>
        <w:t>NO</w:t>
      </w:r>
    </w:p>
    <w:p w:rsidR="00417D54" w:rsidRPr="00FD45A1" w:rsidRDefault="00417D54" w:rsidP="00462DD3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Arial"/>
          <w:b/>
          <w:bCs/>
          <w:sz w:val="20"/>
          <w:szCs w:val="20"/>
        </w:rPr>
      </w:pPr>
      <w:r w:rsidRPr="00FD45A1">
        <w:rPr>
          <w:rFonts w:ascii="Century Gothic" w:hAnsi="Century Gothic" w:cs="Arial"/>
          <w:b/>
          <w:bCs/>
          <w:sz w:val="20"/>
          <w:szCs w:val="20"/>
        </w:rPr>
        <w:t xml:space="preserve">Se sì, indicare il nome dell’Istituto </w:t>
      </w:r>
      <w:r w:rsidRPr="00FD45A1">
        <w:rPr>
          <w:rFonts w:ascii="Century Gothic" w:hAnsi="Century Gothic" w:cs="Arial"/>
          <w:bCs/>
          <w:sz w:val="20"/>
          <w:szCs w:val="20"/>
        </w:rPr>
        <w:t>___________________</w:t>
      </w:r>
      <w:r w:rsidR="00B77C16" w:rsidRPr="00FD45A1">
        <w:rPr>
          <w:rFonts w:ascii="Century Gothic" w:hAnsi="Century Gothic" w:cs="Arial"/>
          <w:bCs/>
          <w:sz w:val="20"/>
          <w:szCs w:val="20"/>
        </w:rPr>
        <w:t>______________________________</w:t>
      </w:r>
      <w:r w:rsidR="00623B17" w:rsidRPr="00FD45A1">
        <w:rPr>
          <w:rFonts w:ascii="Century Gothic" w:hAnsi="Century Gothic" w:cs="Arial"/>
          <w:bCs/>
          <w:sz w:val="20"/>
          <w:szCs w:val="20"/>
        </w:rPr>
        <w:t>_______________</w:t>
      </w:r>
    </w:p>
    <w:p w:rsidR="0043408E" w:rsidRPr="00FD45A1" w:rsidRDefault="00417D54" w:rsidP="00462DD3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Arial"/>
          <w:bCs/>
          <w:sz w:val="20"/>
          <w:szCs w:val="20"/>
        </w:rPr>
      </w:pPr>
      <w:r w:rsidRPr="00FD45A1">
        <w:rPr>
          <w:rFonts w:ascii="Century Gothic" w:hAnsi="Century Gothic" w:cs="Arial"/>
          <w:b/>
          <w:bCs/>
          <w:sz w:val="20"/>
          <w:szCs w:val="20"/>
        </w:rPr>
        <w:t>Collaborazioni con altr</w:t>
      </w:r>
      <w:r w:rsidR="00B321A6" w:rsidRPr="00FD45A1">
        <w:rPr>
          <w:rFonts w:ascii="Century Gothic" w:hAnsi="Century Gothic" w:cs="Arial"/>
          <w:b/>
          <w:bCs/>
          <w:sz w:val="20"/>
          <w:szCs w:val="20"/>
        </w:rPr>
        <w:t>e Società, Enti o Istituzioni?</w:t>
      </w:r>
      <w:r w:rsidR="0043408E" w:rsidRPr="00FD45A1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="0043408E" w:rsidRPr="00FD45A1">
        <w:rPr>
          <w:rFonts w:ascii="Century Gothic" w:hAnsi="Century Gothic" w:cs="Arial"/>
          <w:b/>
          <w:bCs/>
          <w:sz w:val="20"/>
          <w:szCs w:val="20"/>
        </w:rPr>
        <w:tab/>
      </w:r>
      <w:r w:rsidR="0043408E" w:rsidRPr="00FD45A1">
        <w:rPr>
          <w:rFonts w:ascii="Century Gothic" w:hAnsi="Century Gothic" w:cs="Arial"/>
          <w:b/>
          <w:bCs/>
          <w:sz w:val="20"/>
          <w:szCs w:val="20"/>
        </w:rPr>
        <w:tab/>
      </w:r>
      <w:r w:rsidR="0043408E" w:rsidRPr="00FD45A1">
        <w:rPr>
          <w:rFonts w:ascii="Century Gothic" w:hAnsi="Century Gothic" w:cs="Arial"/>
          <w:bCs/>
          <w:sz w:val="20"/>
          <w:szCs w:val="20"/>
        </w:rPr>
        <w:t>SI</w:t>
      </w:r>
      <w:r w:rsidR="0043408E" w:rsidRPr="00FD45A1">
        <w:rPr>
          <w:rFonts w:ascii="Century Gothic" w:hAnsi="Century Gothic" w:cs="Arial"/>
          <w:sz w:val="20"/>
          <w:szCs w:val="20"/>
        </w:rPr>
        <w:t xml:space="preserve">    </w:t>
      </w:r>
      <w:r w:rsidR="0043408E" w:rsidRPr="00FD45A1">
        <w:rPr>
          <w:rFonts w:ascii="Century Gothic" w:hAnsi="Century Gothic" w:cs="Arial"/>
          <w:bCs/>
          <w:sz w:val="20"/>
          <w:szCs w:val="20"/>
        </w:rPr>
        <w:t>-</w:t>
      </w:r>
      <w:r w:rsidR="0043408E" w:rsidRPr="00FD45A1">
        <w:rPr>
          <w:rFonts w:ascii="Century Gothic" w:hAnsi="Century Gothic" w:cs="Arial"/>
          <w:sz w:val="20"/>
          <w:szCs w:val="20"/>
        </w:rPr>
        <w:t xml:space="preserve">    </w:t>
      </w:r>
      <w:r w:rsidR="0043408E" w:rsidRPr="00FD45A1">
        <w:rPr>
          <w:rFonts w:ascii="Century Gothic" w:hAnsi="Century Gothic" w:cs="Arial"/>
          <w:bCs/>
          <w:sz w:val="20"/>
          <w:szCs w:val="20"/>
        </w:rPr>
        <w:t xml:space="preserve">NO </w:t>
      </w:r>
    </w:p>
    <w:p w:rsidR="00462DD3" w:rsidRPr="00FD45A1" w:rsidRDefault="00417D54" w:rsidP="00462DD3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Arial"/>
          <w:b/>
          <w:bCs/>
          <w:sz w:val="20"/>
          <w:szCs w:val="20"/>
        </w:rPr>
      </w:pPr>
      <w:r w:rsidRPr="00FD45A1">
        <w:rPr>
          <w:rFonts w:ascii="Century Gothic" w:hAnsi="Century Gothic" w:cs="Arial"/>
          <w:b/>
          <w:bCs/>
          <w:sz w:val="20"/>
          <w:szCs w:val="20"/>
        </w:rPr>
        <w:t xml:space="preserve">Se sì, indicare il nome dell’Ente </w:t>
      </w:r>
      <w:r w:rsidRPr="00FD45A1">
        <w:rPr>
          <w:rFonts w:ascii="Century Gothic" w:hAnsi="Century Gothic" w:cs="Arial"/>
          <w:bCs/>
          <w:sz w:val="20"/>
          <w:szCs w:val="20"/>
        </w:rPr>
        <w:t>___________________________________________________</w:t>
      </w:r>
      <w:r w:rsidR="00623B17" w:rsidRPr="00FD45A1">
        <w:rPr>
          <w:rFonts w:ascii="Century Gothic" w:hAnsi="Century Gothic" w:cs="Arial"/>
          <w:bCs/>
          <w:sz w:val="20"/>
          <w:szCs w:val="20"/>
        </w:rPr>
        <w:t>_______________</w:t>
      </w:r>
    </w:p>
    <w:sectPr w:rsidR="00462DD3" w:rsidRPr="00FD45A1" w:rsidSect="00623B17">
      <w:headerReference w:type="default" r:id="rId8"/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D54" w:rsidRDefault="00417D54" w:rsidP="00417D54">
      <w:pPr>
        <w:spacing w:after="0" w:line="240" w:lineRule="auto"/>
      </w:pPr>
      <w:r>
        <w:separator/>
      </w:r>
    </w:p>
  </w:endnote>
  <w:endnote w:type="continuationSeparator" w:id="0">
    <w:p w:rsidR="00417D54" w:rsidRDefault="00417D54" w:rsidP="00417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D54" w:rsidRDefault="00417D54" w:rsidP="00417D54">
      <w:pPr>
        <w:spacing w:after="0" w:line="240" w:lineRule="auto"/>
      </w:pPr>
      <w:r>
        <w:separator/>
      </w:r>
    </w:p>
  </w:footnote>
  <w:footnote w:type="continuationSeparator" w:id="0">
    <w:p w:rsidR="00417D54" w:rsidRDefault="00417D54" w:rsidP="00417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FE8" w:rsidRPr="00514FE8" w:rsidRDefault="00514FE8" w:rsidP="00514FE8">
    <w:pPr>
      <w:pStyle w:val="Intestazione"/>
      <w:rPr>
        <w:sz w:val="20"/>
      </w:rPr>
    </w:pPr>
    <w:r w:rsidRPr="008E3014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C7A6DE" wp14:editId="37596D9D">
              <wp:simplePos x="0" y="0"/>
              <wp:positionH relativeFrom="column">
                <wp:posOffset>5316855</wp:posOffset>
              </wp:positionH>
              <wp:positionV relativeFrom="paragraph">
                <wp:posOffset>-16823</wp:posOffset>
              </wp:positionV>
              <wp:extent cx="1742440" cy="447040"/>
              <wp:effectExtent l="0" t="0" r="0" b="0"/>
              <wp:wrapNone/>
              <wp:docPr id="7" name="Text Box 13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42440" cy="4470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14FE8" w:rsidRPr="00A073D2" w:rsidRDefault="00514FE8" w:rsidP="00514FE8">
                          <w:pPr>
                            <w:pStyle w:val="Areacompetenza"/>
                            <w:rPr>
                              <w:b/>
                              <w:bCs/>
                              <w:color w:val="FDC542"/>
                              <w:sz w:val="22"/>
                              <w:szCs w:val="22"/>
                            </w:rPr>
                          </w:pPr>
                          <w:r w:rsidRPr="00A073D2">
                            <w:rPr>
                              <w:b/>
                              <w:color w:val="004F60"/>
                              <w:sz w:val="22"/>
                              <w:szCs w:val="22"/>
                            </w:rPr>
                            <w:t>Dimensione locale</w:t>
                          </w:r>
                          <w:r w:rsidRPr="00A073D2">
                            <w:rPr>
                              <w:b/>
                              <w:color w:val="004F60"/>
                              <w:sz w:val="22"/>
                              <w:szCs w:val="22"/>
                            </w:rPr>
                            <w:br/>
                            <w:t>prospettiva globale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C7A6DE" id="_x0000_t202" coordsize="21600,21600" o:spt="202" path="m,l,21600r21600,l21600,xe">
              <v:stroke joinstyle="miter"/>
              <v:path gradientshapeok="t" o:connecttype="rect"/>
            </v:shapetype>
            <v:shape id="Text Box 1334" o:spid="_x0000_s1026" type="#_x0000_t202" style="position:absolute;margin-left:418.65pt;margin-top:-1.3pt;width:137.2pt;height:3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" filled="f" stroked="f" strokeweight=".5pt">
              <v:textbox inset="0">
                <w:txbxContent>
                  <w:p w:rsidR="00514FE8" w:rsidRPr="00A073D2" w:rsidRDefault="00514FE8" w:rsidP="00514FE8">
                    <w:pPr>
                      <w:pStyle w:val="Areacompetenza"/>
                      <w:rPr>
                        <w:b/>
                        <w:bCs/>
                        <w:color w:val="FDC542"/>
                        <w:sz w:val="22"/>
                        <w:szCs w:val="22"/>
                      </w:rPr>
                    </w:pPr>
                    <w:r w:rsidRPr="00A073D2">
                      <w:rPr>
                        <w:b/>
                        <w:color w:val="004F60"/>
                        <w:sz w:val="22"/>
                        <w:szCs w:val="22"/>
                      </w:rPr>
                      <w:t>Dimensione locale</w:t>
                    </w:r>
                    <w:r w:rsidRPr="00A073D2">
                      <w:rPr>
                        <w:b/>
                        <w:color w:val="004F60"/>
                        <w:sz w:val="22"/>
                        <w:szCs w:val="22"/>
                      </w:rPr>
                      <w:br/>
                      <w:t>prospettiva globale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7CCEE724" wp14:editId="28863861">
          <wp:simplePos x="0" y="0"/>
          <wp:positionH relativeFrom="column">
            <wp:posOffset>-502285</wp:posOffset>
          </wp:positionH>
          <wp:positionV relativeFrom="paragraph">
            <wp:posOffset>-229509</wp:posOffset>
          </wp:positionV>
          <wp:extent cx="7559675" cy="1003300"/>
          <wp:effectExtent l="0" t="0" r="3175" b="6350"/>
          <wp:wrapTopAndBottom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isorsa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03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709F4"/>
    <w:multiLevelType w:val="hybridMultilevel"/>
    <w:tmpl w:val="31A605A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045976"/>
    <w:multiLevelType w:val="hybridMultilevel"/>
    <w:tmpl w:val="5896E6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1C08F1"/>
    <w:multiLevelType w:val="hybridMultilevel"/>
    <w:tmpl w:val="EFBC96E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5408EF"/>
    <w:multiLevelType w:val="hybridMultilevel"/>
    <w:tmpl w:val="C4DEF5C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D54"/>
    <w:rsid w:val="00185DE4"/>
    <w:rsid w:val="001E6749"/>
    <w:rsid w:val="00417D54"/>
    <w:rsid w:val="0043408E"/>
    <w:rsid w:val="00462DD3"/>
    <w:rsid w:val="00514FE8"/>
    <w:rsid w:val="00623B17"/>
    <w:rsid w:val="007B085A"/>
    <w:rsid w:val="0080556A"/>
    <w:rsid w:val="00B321A6"/>
    <w:rsid w:val="00B77C16"/>
    <w:rsid w:val="00DF1DE4"/>
    <w:rsid w:val="00FD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DABA6E6"/>
  <w15:chartTrackingRefBased/>
  <w15:docId w15:val="{9B46968B-A152-4C5F-AF15-AABB38307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417D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417D54"/>
  </w:style>
  <w:style w:type="paragraph" w:styleId="Pidipagina">
    <w:name w:val="footer"/>
    <w:basedOn w:val="Normale"/>
    <w:link w:val="PidipaginaCarattere"/>
    <w:uiPriority w:val="99"/>
    <w:unhideWhenUsed/>
    <w:rsid w:val="00417D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7D54"/>
  </w:style>
  <w:style w:type="table" w:styleId="Grigliatabella">
    <w:name w:val="Table Grid"/>
    <w:basedOn w:val="Tabellanormale"/>
    <w:rsid w:val="00462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62DD3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DF1DE4"/>
    <w:rPr>
      <w:color w:val="808080"/>
    </w:rPr>
  </w:style>
  <w:style w:type="paragraph" w:customStyle="1" w:styleId="Areacompetenza">
    <w:name w:val="Area competenza"/>
    <w:basedOn w:val="Normale"/>
    <w:qFormat/>
    <w:rsid w:val="00514FE8"/>
    <w:pPr>
      <w:shd w:val="clear" w:color="auto" w:fill="FFFFFF"/>
      <w:tabs>
        <w:tab w:val="left" w:pos="567"/>
        <w:tab w:val="left" w:pos="1134"/>
        <w:tab w:val="left" w:pos="1701"/>
        <w:tab w:val="left" w:pos="2268"/>
        <w:tab w:val="left" w:pos="2835"/>
      </w:tabs>
      <w:spacing w:after="240" w:line="240" w:lineRule="auto"/>
    </w:pPr>
    <w:rPr>
      <w:rFonts w:ascii="Century Gothic" w:eastAsiaTheme="minorEastAsia" w:hAnsi="Century Gothic" w:cs="Arial"/>
      <w:color w:val="000000" w:themeColor="text1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F4F59-A6E9-4998-8F93-CBA39873F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4B4F1638.dotm</Template>
  <TotalTime>9</TotalTime>
  <Pages>3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Phoenix I.B.</Company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mz0028 - Paolo Taufer</dc:creator>
  <cp:keywords/>
  <dc:description/>
  <cp:lastModifiedBy>Alice Gnesetti</cp:lastModifiedBy>
  <cp:revision>3</cp:revision>
  <dcterms:created xsi:type="dcterms:W3CDTF">2019-12-27T15:11:00Z</dcterms:created>
  <dcterms:modified xsi:type="dcterms:W3CDTF">2019-12-27T15:20:00Z</dcterms:modified>
</cp:coreProperties>
</file>