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1B5F" w14:textId="77777777" w:rsidR="008E4C85" w:rsidRPr="008E4C85" w:rsidRDefault="008E4C85" w:rsidP="008E4C85">
      <w:pPr>
        <w:pBdr>
          <w:bottom w:val="single" w:sz="4" w:space="1" w:color="auto"/>
        </w:pBdr>
        <w:jc w:val="center"/>
        <w:rPr>
          <w:b/>
          <w:lang w:val="it-IT"/>
        </w:rPr>
      </w:pPr>
      <w:r w:rsidRPr="008E4C85">
        <w:rPr>
          <w:b/>
          <w:lang w:val="it-IT"/>
        </w:rPr>
        <w:t>RICHIESTA DI FINANZIAMENTO PER EMERGENZA COVID-19</w:t>
      </w:r>
    </w:p>
    <w:p w14:paraId="05C0DD28" w14:textId="77777777" w:rsidR="008E4C85" w:rsidRDefault="008E4C85" w:rsidP="008E4C85">
      <w:pPr>
        <w:spacing w:after="0" w:line="240" w:lineRule="auto"/>
        <w:jc w:val="center"/>
        <w:rPr>
          <w:b/>
          <w:lang w:val="it-IT"/>
        </w:rPr>
      </w:pPr>
    </w:p>
    <w:p w14:paraId="1F4E74F8" w14:textId="6B03A43E" w:rsidR="008E4C85" w:rsidRPr="008E4C85" w:rsidRDefault="008E4C85" w:rsidP="008E4C85">
      <w:pPr>
        <w:jc w:val="center"/>
        <w:rPr>
          <w:b/>
          <w:lang w:val="it-IT"/>
        </w:rPr>
      </w:pPr>
      <w:r w:rsidRPr="008E4C85">
        <w:rPr>
          <w:b/>
          <w:lang w:val="it-IT"/>
        </w:rPr>
        <w:t>MODELLO PER RICHIESTA FINANZIAMENTO</w:t>
      </w:r>
    </w:p>
    <w:p w14:paraId="1FE9FECD" w14:textId="77777777" w:rsidR="008E4C85" w:rsidRPr="008E4C85" w:rsidRDefault="008E4C85" w:rsidP="008E4C85">
      <w:pPr>
        <w:jc w:val="center"/>
        <w:rPr>
          <w:b/>
          <w:sz w:val="20"/>
          <w:szCs w:val="20"/>
          <w:lang w:val="it-IT"/>
        </w:rPr>
      </w:pPr>
      <w:r w:rsidRPr="008E4C85">
        <w:rPr>
          <w:b/>
          <w:sz w:val="20"/>
          <w:szCs w:val="20"/>
          <w:lang w:val="it-IT"/>
        </w:rPr>
        <w:t xml:space="preserve">ai sensi dell’art.13 comma 1 lettera m del D.L. 23/2020 convertito in L. 40/2020 da presentare alla Banca unitamente alla modulistica prevista dal Fondo di Garanzia per le PMI di cui alla L. 662/96 </w:t>
      </w:r>
    </w:p>
    <w:p w14:paraId="6EE0B47E" w14:textId="77777777" w:rsidR="008E4C85" w:rsidRPr="008E4C85" w:rsidRDefault="008E4C85" w:rsidP="008E4C85">
      <w:pPr>
        <w:rPr>
          <w:b/>
          <w:lang w:val="it-IT"/>
        </w:rPr>
      </w:pPr>
    </w:p>
    <w:p w14:paraId="3D79448D" w14:textId="77777777" w:rsidR="008E4C85" w:rsidRPr="008E4C85" w:rsidRDefault="008E4C85" w:rsidP="008E4C85">
      <w:pPr>
        <w:rPr>
          <w:rFonts w:cs="Times New Roman"/>
          <w:szCs w:val="20"/>
          <w:lang w:val="it-IT"/>
        </w:rPr>
      </w:pPr>
      <w:r w:rsidRPr="008E4C85">
        <w:rPr>
          <w:b/>
          <w:lang w:val="it-IT"/>
        </w:rPr>
        <w:t xml:space="preserve">da inviare all’indirizzo PEC: </w:t>
      </w:r>
      <w:r w:rsidRPr="008E4C85">
        <w:rPr>
          <w:b/>
          <w:lang w:val="it-IT"/>
        </w:rPr>
        <w:tab/>
      </w:r>
      <w:r w:rsidRPr="008E4C85">
        <w:rPr>
          <w:rFonts w:cs="Times New Roman"/>
          <w:szCs w:val="20"/>
          <w:lang w:val="it-IT"/>
        </w:rPr>
        <w:t>serviziocrediti@pec.cr-rotalianagiovo.net</w:t>
      </w:r>
    </w:p>
    <w:p w14:paraId="7047BBF2" w14:textId="77777777" w:rsidR="008E4C85" w:rsidRPr="008E4C85" w:rsidRDefault="008E4C85" w:rsidP="008E4C85">
      <w:pPr>
        <w:rPr>
          <w:rFonts w:cs="Times New Roman"/>
          <w:szCs w:val="20"/>
          <w:lang w:val="it-IT"/>
        </w:rPr>
      </w:pPr>
      <w:r w:rsidRPr="008E4C85">
        <w:rPr>
          <w:rFonts w:cs="Times New Roman"/>
          <w:b/>
          <w:szCs w:val="20"/>
          <w:lang w:val="it-IT"/>
        </w:rPr>
        <w:t>o all’indirizzo email:</w:t>
      </w:r>
      <w:r w:rsidRPr="008E4C85">
        <w:rPr>
          <w:rFonts w:cs="Times New Roman"/>
          <w:szCs w:val="20"/>
          <w:lang w:val="it-IT"/>
        </w:rPr>
        <w:t xml:space="preserve"> </w:t>
      </w:r>
      <w:r w:rsidRPr="008E4C85">
        <w:rPr>
          <w:rFonts w:cs="Times New Roman"/>
          <w:szCs w:val="20"/>
          <w:lang w:val="it-IT"/>
        </w:rPr>
        <w:tab/>
      </w:r>
      <w:r w:rsidRPr="008E4C85">
        <w:rPr>
          <w:rFonts w:cs="Times New Roman"/>
          <w:szCs w:val="20"/>
          <w:lang w:val="it-IT"/>
        </w:rPr>
        <w:tab/>
        <w:t>serviziocrediti@pec.cr-rotalianagiovo.net</w:t>
      </w:r>
    </w:p>
    <w:p w14:paraId="0B02343E" w14:textId="77777777" w:rsidR="008E4C85" w:rsidRPr="008E4C85" w:rsidRDefault="008E4C85" w:rsidP="008E4C85">
      <w:pPr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E4C85" w:rsidRPr="005325EA" w14:paraId="301FBDE5" w14:textId="77777777" w:rsidTr="005A16F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E9AF5C7" w14:textId="77777777" w:rsidR="008E4C85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</w:p>
          <w:p w14:paraId="49D3C988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Impresa o persona:</w:t>
            </w:r>
          </w:p>
          <w:p w14:paraId="5CE73228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2C7C1AE0" w14:textId="77777777" w:rsidR="008E4C85" w:rsidRPr="005325EA" w:rsidRDefault="008E4C85" w:rsidP="008E4C85">
            <w:pPr>
              <w:spacing w:after="0" w:line="240" w:lineRule="auto"/>
            </w:pPr>
          </w:p>
        </w:tc>
      </w:tr>
      <w:tr w:rsidR="008E4C85" w:rsidRPr="005325EA" w14:paraId="5419615C" w14:textId="77777777" w:rsidTr="005A16F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CC4CEB6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Codice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fiscale</w:t>
            </w:r>
            <w:proofErr w:type="spellEnd"/>
            <w:r w:rsidRPr="004C0B51">
              <w:rPr>
                <w:i/>
              </w:rPr>
              <w:t>:</w:t>
            </w:r>
          </w:p>
          <w:p w14:paraId="353AF1C3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315990EB" w14:textId="77777777" w:rsidR="008E4C85" w:rsidRPr="005325EA" w:rsidRDefault="008E4C85" w:rsidP="008E4C85">
            <w:pPr>
              <w:spacing w:after="0" w:line="240" w:lineRule="auto"/>
            </w:pPr>
          </w:p>
        </w:tc>
      </w:tr>
      <w:tr w:rsidR="008E4C85" w:rsidRPr="005325EA" w14:paraId="5E2DF464" w14:textId="77777777" w:rsidTr="005A16F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CB8E607" w14:textId="77777777" w:rsidR="008E4C85" w:rsidRDefault="008E4C85" w:rsidP="008E4C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Partita IVA:</w:t>
            </w:r>
          </w:p>
        </w:tc>
        <w:tc>
          <w:tcPr>
            <w:tcW w:w="6656" w:type="dxa"/>
          </w:tcPr>
          <w:p w14:paraId="0C5D920F" w14:textId="77777777" w:rsidR="008E4C85" w:rsidRDefault="008E4C85" w:rsidP="008E4C85">
            <w:pPr>
              <w:spacing w:after="0" w:line="240" w:lineRule="auto"/>
            </w:pPr>
          </w:p>
          <w:p w14:paraId="7CB8F222" w14:textId="77777777" w:rsidR="008E4C85" w:rsidRDefault="008E4C85" w:rsidP="008E4C85">
            <w:pPr>
              <w:spacing w:after="0" w:line="240" w:lineRule="auto"/>
            </w:pPr>
          </w:p>
        </w:tc>
      </w:tr>
      <w:tr w:rsidR="008E4C85" w:rsidRPr="005325EA" w14:paraId="1185264C" w14:textId="77777777" w:rsidTr="005A16F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4058BDA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Indirizzo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sede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656" w:type="dxa"/>
          </w:tcPr>
          <w:p w14:paraId="03D2F6C7" w14:textId="77777777" w:rsidR="008E4C85" w:rsidRDefault="008E4C85" w:rsidP="008E4C85">
            <w:pPr>
              <w:spacing w:after="0" w:line="240" w:lineRule="auto"/>
            </w:pPr>
          </w:p>
          <w:p w14:paraId="4F51D5D5" w14:textId="77777777" w:rsidR="008E4C85" w:rsidRPr="005325EA" w:rsidRDefault="008E4C85" w:rsidP="008E4C85">
            <w:pPr>
              <w:spacing w:after="0" w:line="240" w:lineRule="auto"/>
            </w:pPr>
          </w:p>
        </w:tc>
      </w:tr>
    </w:tbl>
    <w:p w14:paraId="3C1AE3E3" w14:textId="77777777" w:rsidR="008E4C85" w:rsidRDefault="008E4C85" w:rsidP="008E4C85"/>
    <w:p w14:paraId="6EA550BB" w14:textId="77777777" w:rsidR="008E4C85" w:rsidRPr="008E4C85" w:rsidRDefault="008E4C85" w:rsidP="008E4C85">
      <w:pPr>
        <w:rPr>
          <w:lang w:val="it-IT"/>
        </w:rPr>
      </w:pPr>
      <w:r w:rsidRPr="008E4C85">
        <w:rPr>
          <w:lang w:val="it-IT"/>
        </w:rPr>
        <w:t>In caso di impresa, 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E4C85" w:rsidRPr="005325EA" w14:paraId="75546DC2" w14:textId="77777777" w:rsidTr="005A16F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57170AE5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Cognome</w:t>
            </w:r>
            <w:proofErr w:type="spellEnd"/>
            <w:r>
              <w:rPr>
                <w:i/>
              </w:rPr>
              <w:t xml:space="preserve"> e Nome:</w:t>
            </w:r>
          </w:p>
          <w:p w14:paraId="2A09E1DD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582A99A0" w14:textId="77777777" w:rsidR="008E4C85" w:rsidRPr="005325EA" w:rsidRDefault="008E4C85" w:rsidP="008E4C85">
            <w:pPr>
              <w:spacing w:after="0" w:line="240" w:lineRule="auto"/>
            </w:pPr>
          </w:p>
        </w:tc>
      </w:tr>
      <w:tr w:rsidR="008E4C85" w:rsidRPr="005325EA" w14:paraId="279C0CE6" w14:textId="77777777" w:rsidTr="005A16F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3039520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Codice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fiscale</w:t>
            </w:r>
            <w:proofErr w:type="spellEnd"/>
            <w:r w:rsidRPr="004C0B51">
              <w:rPr>
                <w:i/>
              </w:rPr>
              <w:t>:</w:t>
            </w:r>
          </w:p>
          <w:p w14:paraId="7B7CCAF5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7D830D24" w14:textId="77777777" w:rsidR="008E4C85" w:rsidRPr="005325EA" w:rsidRDefault="008E4C85" w:rsidP="008E4C85">
            <w:pPr>
              <w:spacing w:after="0" w:line="240" w:lineRule="auto"/>
            </w:pPr>
          </w:p>
        </w:tc>
      </w:tr>
      <w:tr w:rsidR="008E4C85" w:rsidRPr="005325EA" w14:paraId="75812212" w14:textId="77777777" w:rsidTr="005A16F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8A79FE9" w14:textId="77777777" w:rsidR="008E4C85" w:rsidRPr="004C0B51" w:rsidRDefault="008E4C85" w:rsidP="008E4C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 </w:t>
            </w:r>
            <w:proofErr w:type="spellStart"/>
            <w:r>
              <w:rPr>
                <w:i/>
              </w:rPr>
              <w:t>qualità</w:t>
            </w:r>
            <w:proofErr w:type="spellEnd"/>
            <w:r>
              <w:rPr>
                <w:i/>
              </w:rPr>
              <w:t xml:space="preserve"> di:</w:t>
            </w:r>
          </w:p>
        </w:tc>
        <w:tc>
          <w:tcPr>
            <w:tcW w:w="6656" w:type="dxa"/>
          </w:tcPr>
          <w:p w14:paraId="41AE64A4" w14:textId="77777777" w:rsidR="008E4C85" w:rsidRDefault="008E4C85" w:rsidP="008E4C85">
            <w:pPr>
              <w:spacing w:after="0" w:line="240" w:lineRule="auto"/>
            </w:pPr>
          </w:p>
          <w:p w14:paraId="5A57CDDB" w14:textId="77777777" w:rsidR="008E4C85" w:rsidRPr="005325EA" w:rsidRDefault="008E4C85" w:rsidP="008E4C85">
            <w:pPr>
              <w:spacing w:after="0" w:line="240" w:lineRule="auto"/>
            </w:pPr>
          </w:p>
        </w:tc>
      </w:tr>
    </w:tbl>
    <w:p w14:paraId="760512BC" w14:textId="77777777" w:rsidR="008E4C85" w:rsidRDefault="008E4C85" w:rsidP="008E4C85"/>
    <w:p w14:paraId="3BAC9C6D" w14:textId="77777777" w:rsidR="008E4C85" w:rsidRDefault="008E4C85" w:rsidP="008E4C85">
      <w:pPr>
        <w:jc w:val="center"/>
      </w:pPr>
      <w:r>
        <w:t>CHIEDE</w:t>
      </w:r>
    </w:p>
    <w:p w14:paraId="67F9CB40" w14:textId="77777777" w:rsidR="008E4C85" w:rsidRPr="008E4C85" w:rsidRDefault="008E4C85" w:rsidP="008E4C85">
      <w:pPr>
        <w:rPr>
          <w:lang w:val="it-IT"/>
        </w:rPr>
      </w:pPr>
      <w:r w:rsidRPr="008E4C85">
        <w:rPr>
          <w:lang w:val="it-IT"/>
        </w:rPr>
        <w:t xml:space="preserve">ai sensi dell’art. 13, comma 1, lettera m del DL 23/2020, la concessione di un mutuo di </w:t>
      </w:r>
    </w:p>
    <w:p w14:paraId="74F7454A" w14:textId="77777777" w:rsidR="008E4C85" w:rsidRPr="008E4C85" w:rsidRDefault="008E4C85" w:rsidP="008E4C85">
      <w:pPr>
        <w:rPr>
          <w:lang w:val="it-IT"/>
        </w:rPr>
      </w:pPr>
      <w:r w:rsidRPr="008E4C85">
        <w:rPr>
          <w:lang w:val="it-IT"/>
        </w:rPr>
        <w:t>€ ……………. (Euro ……………)</w:t>
      </w:r>
    </w:p>
    <w:p w14:paraId="0B1F3CB5" w14:textId="77777777" w:rsidR="008E4C85" w:rsidRDefault="008E4C85" w:rsidP="008E4C85">
      <w:pPr>
        <w:rPr>
          <w:lang w:val="it-IT"/>
        </w:rPr>
      </w:pPr>
    </w:p>
    <w:p w14:paraId="4D2A2F6D" w14:textId="689083DA" w:rsidR="008E4C85" w:rsidRPr="008E4C85" w:rsidRDefault="008E4C85" w:rsidP="008E4C85">
      <w:pPr>
        <w:rPr>
          <w:lang w:val="it-IT"/>
        </w:rPr>
      </w:pPr>
      <w:r w:rsidRPr="008E4C85">
        <w:rPr>
          <w:lang w:val="it-IT"/>
        </w:rPr>
        <w:lastRenderedPageBreak/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8E4C85" w14:paraId="407EA506" w14:textId="77777777" w:rsidTr="008E4C85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666A5910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6B5BFB">
              <w:rPr>
                <w:i/>
              </w:rPr>
              <w:t>Durata</w:t>
            </w:r>
            <w:proofErr w:type="spellEnd"/>
            <w:r w:rsidRPr="006B5BFB">
              <w:rPr>
                <w:i/>
              </w:rPr>
              <w:t>:</w:t>
            </w:r>
          </w:p>
        </w:tc>
        <w:tc>
          <w:tcPr>
            <w:tcW w:w="1577" w:type="dxa"/>
            <w:shd w:val="clear" w:color="auto" w:fill="FFC000"/>
          </w:tcPr>
          <w:p w14:paraId="18E7AD4E" w14:textId="47538090" w:rsidR="008E4C85" w:rsidRPr="004B0C36" w:rsidRDefault="004B0C36" w:rsidP="004B0C36">
            <w:pPr>
              <w:shd w:val="clear" w:color="auto" w:fill="auto"/>
              <w:spacing w:after="0" w:line="240" w:lineRule="auto"/>
              <w:rPr>
                <w:lang w:val="it-IT" w:eastAsia="it-IT"/>
              </w:rPr>
            </w:pPr>
            <w:r w:rsidRPr="004B0C36">
              <w:rPr>
                <w:lang w:val="it-IT" w:eastAsia="it-IT"/>
              </w:rPr>
              <w:tab/>
            </w:r>
          </w:p>
        </w:tc>
        <w:tc>
          <w:tcPr>
            <w:tcW w:w="5097" w:type="dxa"/>
            <w:gridSpan w:val="3"/>
          </w:tcPr>
          <w:p w14:paraId="0AF051CC" w14:textId="2C7C629B" w:rsidR="008E4C85" w:rsidRDefault="004B0C36" w:rsidP="008E4C85">
            <w:pPr>
              <w:spacing w:after="0" w:line="240" w:lineRule="auto"/>
            </w:pPr>
            <w:r w:rsidRPr="004B0C36">
              <w:t>(</w:t>
            </w:r>
            <w:proofErr w:type="spellStart"/>
            <w:r w:rsidRPr="004B0C36">
              <w:t>massimo</w:t>
            </w:r>
            <w:proofErr w:type="spellEnd"/>
            <w:r w:rsidRPr="004B0C36">
              <w:t xml:space="preserve"> 120 </w:t>
            </w:r>
            <w:proofErr w:type="spellStart"/>
            <w:r w:rsidRPr="004B0C36">
              <w:t>mesi</w:t>
            </w:r>
            <w:proofErr w:type="spellEnd"/>
            <w:r w:rsidRPr="004B0C36">
              <w:t>)</w:t>
            </w:r>
          </w:p>
        </w:tc>
      </w:tr>
      <w:tr w:rsidR="008E4C85" w:rsidRPr="008E4C85" w14:paraId="78D933D3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558DAD92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6B5BFB">
              <w:rPr>
                <w:i/>
              </w:rPr>
              <w:t>Modalità</w:t>
            </w:r>
            <w:proofErr w:type="spellEnd"/>
            <w:r w:rsidRPr="006B5BFB">
              <w:rPr>
                <w:i/>
              </w:rPr>
              <w:t xml:space="preserve"> di </w:t>
            </w:r>
            <w:proofErr w:type="spellStart"/>
            <w:r w:rsidRPr="006B5BFB">
              <w:rPr>
                <w:i/>
              </w:rPr>
              <w:t>erogazione</w:t>
            </w:r>
            <w:proofErr w:type="spellEnd"/>
            <w:r w:rsidRPr="006B5BFB">
              <w:rPr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3748A470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in unica soluzione alla stipula</w:t>
            </w:r>
          </w:p>
        </w:tc>
      </w:tr>
      <w:tr w:rsidR="008E4C85" w14:paraId="7177CBC2" w14:textId="77777777" w:rsidTr="004B0C36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FA62F5F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6B5BFB">
              <w:rPr>
                <w:i/>
              </w:rPr>
              <w:t>Modalità</w:t>
            </w:r>
            <w:proofErr w:type="spellEnd"/>
            <w:r w:rsidRPr="006B5BFB">
              <w:rPr>
                <w:i/>
              </w:rPr>
              <w:t xml:space="preserve"> di </w:t>
            </w:r>
            <w:proofErr w:type="spellStart"/>
            <w:r w:rsidRPr="006B5BFB">
              <w:rPr>
                <w:i/>
              </w:rPr>
              <w:t>rimborso</w:t>
            </w:r>
            <w:proofErr w:type="spellEnd"/>
            <w:r w:rsidRPr="006B5BFB">
              <w:rPr>
                <w:i/>
              </w:rPr>
              <w:t>:</w:t>
            </w:r>
          </w:p>
        </w:tc>
        <w:tc>
          <w:tcPr>
            <w:tcW w:w="3420" w:type="dxa"/>
            <w:gridSpan w:val="2"/>
          </w:tcPr>
          <w:p w14:paraId="657423F4" w14:textId="77777777" w:rsidR="008E4C85" w:rsidRDefault="008E4C85" w:rsidP="008E4C85">
            <w:pPr>
              <w:spacing w:after="0" w:line="240" w:lineRule="auto"/>
            </w:pPr>
            <w:r>
              <w:t xml:space="preserve">24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preammortamento</w:t>
            </w:r>
            <w:proofErr w:type="spellEnd"/>
            <w:r>
              <w:t xml:space="preserve"> e </w:t>
            </w:r>
          </w:p>
        </w:tc>
        <w:tc>
          <w:tcPr>
            <w:tcW w:w="851" w:type="dxa"/>
            <w:shd w:val="clear" w:color="auto" w:fill="FFC000"/>
          </w:tcPr>
          <w:p w14:paraId="33943CAE" w14:textId="77777777" w:rsidR="008E4C85" w:rsidRPr="004B0C36" w:rsidRDefault="008E4C85" w:rsidP="004B0C36">
            <w:pPr>
              <w:shd w:val="clear" w:color="auto" w:fill="auto"/>
              <w:spacing w:after="0" w:line="240" w:lineRule="auto"/>
              <w:rPr>
                <w:lang w:val="it-IT" w:eastAsia="it-IT"/>
              </w:rPr>
            </w:pPr>
          </w:p>
        </w:tc>
        <w:tc>
          <w:tcPr>
            <w:tcW w:w="2403" w:type="dxa"/>
          </w:tcPr>
          <w:p w14:paraId="58E8AE69" w14:textId="77777777" w:rsidR="008E4C85" w:rsidRDefault="008E4C85" w:rsidP="008E4C85">
            <w:pPr>
              <w:spacing w:after="0" w:line="240" w:lineRule="auto"/>
            </w:pPr>
            <w:proofErr w:type="spellStart"/>
            <w:r>
              <w:t>ammortamento</w:t>
            </w:r>
            <w:proofErr w:type="spellEnd"/>
          </w:p>
        </w:tc>
      </w:tr>
      <w:tr w:rsidR="008E4C85" w14:paraId="6E181F37" w14:textId="77777777" w:rsidTr="004B0C36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1BD0B49C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Periodicità</w:t>
            </w:r>
            <w:proofErr w:type="spellEnd"/>
            <w:r>
              <w:rPr>
                <w:i/>
              </w:rPr>
              <w:t xml:space="preserve"> rate:</w:t>
            </w:r>
          </w:p>
        </w:tc>
        <w:tc>
          <w:tcPr>
            <w:tcW w:w="1577" w:type="dxa"/>
            <w:shd w:val="clear" w:color="auto" w:fill="FFC000"/>
          </w:tcPr>
          <w:p w14:paraId="30AD8423" w14:textId="77777777" w:rsidR="008E4C85" w:rsidRPr="004B0C36" w:rsidRDefault="008E4C85" w:rsidP="004B0C36">
            <w:pPr>
              <w:shd w:val="clear" w:color="auto" w:fill="auto"/>
              <w:spacing w:after="0" w:line="240" w:lineRule="auto"/>
              <w:rPr>
                <w:lang w:val="it-IT" w:eastAsia="it-IT"/>
              </w:rPr>
            </w:pPr>
            <w:r w:rsidRPr="004B0C36">
              <w:rPr>
                <w:lang w:val="it-IT" w:eastAsia="it-IT"/>
              </w:rPr>
              <w:t xml:space="preserve"> </w:t>
            </w:r>
          </w:p>
        </w:tc>
        <w:tc>
          <w:tcPr>
            <w:tcW w:w="5097" w:type="dxa"/>
            <w:gridSpan w:val="3"/>
          </w:tcPr>
          <w:p w14:paraId="0BB306CA" w14:textId="77777777" w:rsidR="008E4C85" w:rsidRDefault="008E4C85" w:rsidP="008E4C85">
            <w:pPr>
              <w:spacing w:after="0" w:line="240" w:lineRule="auto"/>
            </w:pPr>
            <w:r>
              <w:t>(</w:t>
            </w:r>
            <w:proofErr w:type="spellStart"/>
            <w:r>
              <w:t>sia</w:t>
            </w:r>
            <w:proofErr w:type="spellEnd"/>
            <w:r>
              <w:t xml:space="preserve"> </w:t>
            </w:r>
            <w:proofErr w:type="spellStart"/>
            <w:r>
              <w:t>preammortamento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ammortamento</w:t>
            </w:r>
            <w:proofErr w:type="spellEnd"/>
            <w:r>
              <w:t>)</w:t>
            </w:r>
          </w:p>
        </w:tc>
      </w:tr>
      <w:tr w:rsidR="008E4C85" w:rsidRPr="008E4C85" w14:paraId="61EDE937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E7264C9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6B5BFB">
              <w:rPr>
                <w:i/>
              </w:rPr>
              <w:t>Garanzie</w:t>
            </w:r>
            <w:proofErr w:type="spellEnd"/>
            <w:r w:rsidRPr="006B5BFB">
              <w:rPr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75914AC2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100% garanzia del Fondo Centrale di Garanzia PMI</w:t>
            </w:r>
          </w:p>
        </w:tc>
      </w:tr>
      <w:tr w:rsidR="008E4C85" w14:paraId="5E55D7E8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F18BCD1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6B5BFB">
              <w:rPr>
                <w:i/>
              </w:rPr>
              <w:t>Tipo</w:t>
            </w:r>
            <w:proofErr w:type="spellEnd"/>
            <w:r w:rsidRPr="006B5BFB">
              <w:rPr>
                <w:i/>
              </w:rPr>
              <w:t xml:space="preserve"> </w:t>
            </w:r>
            <w:proofErr w:type="spellStart"/>
            <w:r w:rsidRPr="006B5BFB">
              <w:rPr>
                <w:i/>
              </w:rPr>
              <w:t>tasso</w:t>
            </w:r>
            <w:proofErr w:type="spellEnd"/>
            <w:r w:rsidRPr="006B5BFB">
              <w:rPr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731095F5" w14:textId="77777777" w:rsidR="008E4C85" w:rsidRDefault="008E4C85" w:rsidP="008E4C85">
            <w:pPr>
              <w:spacing w:after="0" w:line="240" w:lineRule="auto"/>
            </w:pPr>
            <w:proofErr w:type="spellStart"/>
            <w:r>
              <w:t>fisso</w:t>
            </w:r>
            <w:proofErr w:type="spellEnd"/>
          </w:p>
        </w:tc>
      </w:tr>
      <w:tr w:rsidR="008E4C85" w:rsidRPr="008E4C85" w14:paraId="4F8805B7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1E48BB85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Determinazione</w:t>
            </w:r>
            <w:proofErr w:type="spellEnd"/>
            <w:r>
              <w:rPr>
                <w:i/>
              </w:rPr>
              <w:t xml:space="preserve"> del </w:t>
            </w:r>
            <w:proofErr w:type="spellStart"/>
            <w:r>
              <w:rPr>
                <w:i/>
              </w:rPr>
              <w:t>tasso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674EA7CB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somma di Parametro 1 e Spread</w:t>
            </w:r>
          </w:p>
        </w:tc>
      </w:tr>
      <w:tr w:rsidR="008E4C85" w:rsidRPr="008E4C85" w14:paraId="0D7C77B7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05017B2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Parametro</w:t>
            </w:r>
            <w:proofErr w:type="spellEnd"/>
            <w:r>
              <w:rPr>
                <w:i/>
              </w:rPr>
              <w:t xml:space="preserve"> 1</w:t>
            </w:r>
            <w:r w:rsidRPr="006B5BFB">
              <w:rPr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0BA9D5D1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proofErr w:type="spellStart"/>
            <w:r w:rsidRPr="008E4C85">
              <w:rPr>
                <w:lang w:val="it-IT"/>
              </w:rPr>
              <w:t>rendistato</w:t>
            </w:r>
            <w:proofErr w:type="spellEnd"/>
            <w:r w:rsidRPr="008E4C85">
              <w:rPr>
                <w:lang w:val="it-IT"/>
              </w:rPr>
              <w:t xml:space="preserve"> con durata residua pari alla durata del mutuo (riferito al mese solare precedente al mese di stipula del mutuo)</w:t>
            </w:r>
          </w:p>
        </w:tc>
      </w:tr>
      <w:tr w:rsidR="008E4C85" w14:paraId="7E5D1273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B095136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r w:rsidRPr="006B5BFB">
              <w:rPr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14:paraId="2F7D8B7D" w14:textId="77777777" w:rsidR="008E4C85" w:rsidRDefault="008E4C85" w:rsidP="008E4C85">
            <w:pPr>
              <w:spacing w:after="0" w:line="240" w:lineRule="auto"/>
            </w:pPr>
            <w:r>
              <w:t>0,20%</w:t>
            </w:r>
          </w:p>
        </w:tc>
      </w:tr>
      <w:tr w:rsidR="008E4C85" w14:paraId="676EDBB9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5399B006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6B5BFB">
              <w:rPr>
                <w:i/>
              </w:rPr>
              <w:t>Imposta</w:t>
            </w:r>
            <w:proofErr w:type="spellEnd"/>
            <w:r w:rsidRPr="006B5BFB">
              <w:rPr>
                <w:i/>
              </w:rPr>
              <w:t xml:space="preserve"> </w:t>
            </w:r>
            <w:proofErr w:type="spellStart"/>
            <w:r w:rsidRPr="006B5BFB">
              <w:rPr>
                <w:i/>
              </w:rPr>
              <w:t>sostitutiva</w:t>
            </w:r>
            <w:proofErr w:type="spellEnd"/>
            <w:r w:rsidRPr="006B5BFB">
              <w:rPr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4A02C5E6" w14:textId="77777777" w:rsidR="008E4C85" w:rsidRDefault="008E4C85" w:rsidP="008E4C85">
            <w:pPr>
              <w:spacing w:after="0" w:line="240" w:lineRule="auto"/>
            </w:pPr>
            <w:r>
              <w:t xml:space="preserve">0,25%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somma</w:t>
            </w:r>
            <w:proofErr w:type="spellEnd"/>
            <w:r>
              <w:t xml:space="preserve"> </w:t>
            </w:r>
            <w:proofErr w:type="spellStart"/>
            <w:r>
              <w:t>mutuata</w:t>
            </w:r>
            <w:proofErr w:type="spellEnd"/>
          </w:p>
        </w:tc>
      </w:tr>
      <w:tr w:rsidR="008E4C85" w14:paraId="2BEDAD87" w14:textId="77777777" w:rsidTr="005A16FF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2F039E0" w14:textId="77777777" w:rsidR="008E4C85" w:rsidRPr="006B5BFB" w:rsidRDefault="008E4C85" w:rsidP="008E4C85">
            <w:pPr>
              <w:spacing w:after="0" w:line="240" w:lineRule="auto"/>
              <w:rPr>
                <w:i/>
              </w:rPr>
            </w:pPr>
            <w:proofErr w:type="spellStart"/>
            <w:r w:rsidRPr="006B5BFB">
              <w:rPr>
                <w:i/>
              </w:rPr>
              <w:t>Altri</w:t>
            </w:r>
            <w:proofErr w:type="spellEnd"/>
            <w:r w:rsidRPr="006B5BFB">
              <w:rPr>
                <w:i/>
              </w:rPr>
              <w:t xml:space="preserve"> </w:t>
            </w:r>
            <w:proofErr w:type="spellStart"/>
            <w:r w:rsidRPr="006B5BFB">
              <w:rPr>
                <w:i/>
              </w:rPr>
              <w:t>oneri</w:t>
            </w:r>
            <w:proofErr w:type="spellEnd"/>
            <w:r w:rsidRPr="006B5BFB">
              <w:rPr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74E90EE7" w14:textId="77777777" w:rsidR="008E4C85" w:rsidRDefault="008E4C85" w:rsidP="008E4C85">
            <w:pPr>
              <w:spacing w:after="0" w:line="240" w:lineRule="auto"/>
            </w:pPr>
            <w:proofErr w:type="spellStart"/>
            <w:r>
              <w:t>nessuno</w:t>
            </w:r>
            <w:proofErr w:type="spellEnd"/>
          </w:p>
        </w:tc>
      </w:tr>
    </w:tbl>
    <w:p w14:paraId="5826E663" w14:textId="77777777" w:rsidR="008E4C85" w:rsidRDefault="008E4C85" w:rsidP="008E4C85"/>
    <w:p w14:paraId="676155B4" w14:textId="77777777" w:rsidR="008E4C85" w:rsidRPr="008E4C85" w:rsidRDefault="008E4C85" w:rsidP="008E4C85">
      <w:pPr>
        <w:jc w:val="center"/>
        <w:rPr>
          <w:lang w:val="it-IT"/>
        </w:rPr>
      </w:pPr>
      <w:r w:rsidRPr="008E4C85">
        <w:rPr>
          <w:lang w:val="it-IT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8E4C85" w:rsidRPr="008E4C85" w14:paraId="083E514F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1D041" w14:textId="77777777" w:rsidR="008E4C85" w:rsidRDefault="008E4C85" w:rsidP="008E4C85">
            <w:pPr>
              <w:spacing w:after="0" w:line="240" w:lineRule="auto"/>
            </w:pPr>
            <w: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583F1CBD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Copia del documento di riconoscimento del sottoscrittore in corso di validità</w:t>
            </w:r>
          </w:p>
        </w:tc>
      </w:tr>
      <w:tr w:rsidR="008E4C85" w:rsidRPr="008E4C85" w14:paraId="696AE2A2" w14:textId="77777777" w:rsidTr="005A16F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14:paraId="59C20496" w14:textId="77777777" w:rsidR="008E4C85" w:rsidRPr="008E4C85" w:rsidRDefault="008E4C85" w:rsidP="008E4C85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0336D3E0" w14:textId="77777777" w:rsidR="008E4C85" w:rsidRPr="008E4C85" w:rsidRDefault="008E4C85" w:rsidP="008E4C85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8E4C85">
              <w:rPr>
                <w:sz w:val="20"/>
                <w:szCs w:val="20"/>
                <w:lang w:val="it-IT"/>
              </w:rPr>
              <w:t>Uno dei seguenti documenti (per imprese costituite entro il 01.01.2019):</w:t>
            </w:r>
          </w:p>
        </w:tc>
      </w:tr>
      <w:tr w:rsidR="008E4C85" w:rsidRPr="008E4C85" w14:paraId="77FC1636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54BC7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48B8E37D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Ultimo bilancio depositato alla data del presente documento</w:t>
            </w:r>
          </w:p>
        </w:tc>
      </w:tr>
      <w:tr w:rsidR="008E4C85" w:rsidRPr="008E4C85" w14:paraId="671403B0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D13B9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4E1A6EA8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 xml:space="preserve">Ultimo Modello Redditi (ex </w:t>
            </w:r>
            <w:proofErr w:type="spellStart"/>
            <w:r w:rsidRPr="008E4C85">
              <w:rPr>
                <w:lang w:val="it-IT"/>
              </w:rPr>
              <w:t>Mod</w:t>
            </w:r>
            <w:proofErr w:type="spellEnd"/>
            <w:r w:rsidRPr="008E4C85">
              <w:rPr>
                <w:lang w:val="it-IT"/>
              </w:rPr>
              <w:t xml:space="preserve">. Unico) con ricevuta di presentazione all’Agenzia </w:t>
            </w:r>
          </w:p>
        </w:tc>
      </w:tr>
      <w:tr w:rsidR="008E4C85" w:rsidRPr="008E4C85" w14:paraId="030CE669" w14:textId="77777777" w:rsidTr="005A16FF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DE5CEB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9F5F04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delle Entrate (</w:t>
            </w:r>
            <w:r w:rsidRPr="008E4C85">
              <w:rPr>
                <w:i/>
                <w:lang w:val="it-IT"/>
              </w:rPr>
              <w:t>per società di persone o ditte individuali in contabilità semplificata o persone fisiche con partita IVA e professionisti</w:t>
            </w:r>
            <w:r w:rsidRPr="008E4C85">
              <w:rPr>
                <w:lang w:val="it-IT"/>
              </w:rPr>
              <w:t>)</w:t>
            </w:r>
          </w:p>
        </w:tc>
      </w:tr>
      <w:tr w:rsidR="008E4C85" w:rsidRPr="008E4C85" w14:paraId="4E774F15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0856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337C9BF2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 xml:space="preserve">Ultimo Modello Redditi (ex </w:t>
            </w:r>
            <w:proofErr w:type="spellStart"/>
            <w:r w:rsidRPr="008E4C85">
              <w:rPr>
                <w:lang w:val="it-IT"/>
              </w:rPr>
              <w:t>Mod</w:t>
            </w:r>
            <w:proofErr w:type="spellEnd"/>
            <w:r w:rsidRPr="008E4C85">
              <w:rPr>
                <w:lang w:val="it-IT"/>
              </w:rPr>
              <w:t xml:space="preserve">. Unico), completo di IRAP, e ricevute di </w:t>
            </w:r>
          </w:p>
        </w:tc>
      </w:tr>
      <w:tr w:rsidR="008E4C85" w:rsidRPr="008E4C85" w14:paraId="40801313" w14:textId="77777777" w:rsidTr="005A16FF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221ACFF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F6A0B4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presentazione all’Agenzia delle Entrate (</w:t>
            </w:r>
            <w:r w:rsidRPr="008E4C85">
              <w:rPr>
                <w:i/>
                <w:lang w:val="it-IT"/>
              </w:rPr>
              <w:t>per società di persone o ditte individuali in contabilità ordinaria</w:t>
            </w:r>
            <w:r w:rsidRPr="008E4C85">
              <w:rPr>
                <w:lang w:val="it-IT"/>
              </w:rPr>
              <w:t>)</w:t>
            </w:r>
          </w:p>
        </w:tc>
      </w:tr>
      <w:tr w:rsidR="008E4C85" w:rsidRPr="008E4C85" w14:paraId="460539EE" w14:textId="77777777" w:rsidTr="005A16FF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89925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  <w:p w14:paraId="23C7E0BB" w14:textId="77777777" w:rsidR="008E4C85" w:rsidRPr="008E4C85" w:rsidRDefault="008E4C85" w:rsidP="008E4C85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8E4C85">
              <w:rPr>
                <w:sz w:val="20"/>
                <w:szCs w:val="20"/>
                <w:lang w:val="it-IT"/>
              </w:rPr>
              <w:t>o uno dei seguenti documenti (per imprese costituite dopo il 01.01.2019):</w:t>
            </w:r>
          </w:p>
        </w:tc>
      </w:tr>
      <w:tr w:rsidR="008E4C85" w:rsidRPr="008E4C85" w14:paraId="250BBAA7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C2AB0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4E89DE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Autocertificazione ai sensi dell’art.47 del DPR 28/12/2000 n. 445</w:t>
            </w:r>
          </w:p>
        </w:tc>
      </w:tr>
      <w:tr w:rsidR="008E4C85" w:rsidRPr="008E4C85" w14:paraId="2FB29689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46A90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1A79049C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Dichiarazione annuale IVA o altra documentazione comprovante ricavi 2019</w:t>
            </w:r>
          </w:p>
        </w:tc>
      </w:tr>
      <w:tr w:rsidR="008E4C85" w:rsidRPr="008E4C85" w14:paraId="3795BB59" w14:textId="77777777" w:rsidTr="005A16FF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5D2A5" w14:textId="77777777" w:rsidR="008E4C85" w:rsidRPr="008E4C85" w:rsidRDefault="008E4C85" w:rsidP="008E4C85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</w:p>
          <w:p w14:paraId="1EAEEBB8" w14:textId="77777777" w:rsidR="008E4C85" w:rsidRPr="008E4C85" w:rsidRDefault="008E4C85" w:rsidP="008E4C85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8E4C85">
              <w:rPr>
                <w:sz w:val="20"/>
                <w:szCs w:val="20"/>
                <w:lang w:val="it-IT"/>
              </w:rPr>
              <w:t>e in caso di persona fisica esercente attività di impresa, arti o professioni:</w:t>
            </w:r>
          </w:p>
        </w:tc>
      </w:tr>
      <w:tr w:rsidR="008E4C85" w:rsidRPr="008E4C85" w14:paraId="397BA1D1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12671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6C801D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Certificato di attribuzione della partita IVA</w:t>
            </w:r>
          </w:p>
        </w:tc>
      </w:tr>
      <w:tr w:rsidR="008E4C85" w:rsidRPr="008E4C85" w14:paraId="45317AAA" w14:textId="77777777" w:rsidTr="005A16FF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B9B20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  <w:p w14:paraId="0D7B106A" w14:textId="77777777" w:rsidR="008E4C85" w:rsidRPr="008E4C85" w:rsidRDefault="008E4C85" w:rsidP="008E4C85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8E4C85">
              <w:rPr>
                <w:sz w:val="20"/>
                <w:szCs w:val="20"/>
                <w:lang w:val="it-IT"/>
              </w:rPr>
              <w:t>e in caso di persona fisica esercente libera professione:</w:t>
            </w:r>
          </w:p>
        </w:tc>
      </w:tr>
      <w:tr w:rsidR="008E4C85" w:rsidRPr="008E4C85" w14:paraId="34CB917D" w14:textId="77777777" w:rsidTr="005A16FF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BA287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D6D58F" w14:textId="77777777" w:rsidR="008E4C85" w:rsidRPr="008E4C85" w:rsidRDefault="008E4C85" w:rsidP="008E4C85">
            <w:pPr>
              <w:spacing w:after="0" w:line="240" w:lineRule="auto"/>
              <w:rPr>
                <w:lang w:val="it-IT"/>
              </w:rPr>
            </w:pPr>
            <w:r w:rsidRPr="008E4C85">
              <w:rPr>
                <w:lang w:val="it-IT"/>
              </w:rPr>
              <w:t>Certificato di iscrizione all’Albo professionale o all’Associazione professionale</w:t>
            </w:r>
          </w:p>
        </w:tc>
      </w:tr>
    </w:tbl>
    <w:p w14:paraId="00992747" w14:textId="77777777" w:rsidR="008E4C85" w:rsidRPr="008E4C85" w:rsidRDefault="008E4C85" w:rsidP="004B0C36">
      <w:pPr>
        <w:spacing w:after="120"/>
        <w:rPr>
          <w:lang w:val="it-IT"/>
        </w:rPr>
      </w:pPr>
    </w:p>
    <w:p w14:paraId="0E84917C" w14:textId="77777777" w:rsidR="008E4C85" w:rsidRDefault="008E4C85" w:rsidP="008E4C85">
      <w:pPr>
        <w:jc w:val="center"/>
      </w:pPr>
      <w:proofErr w:type="gramStart"/>
      <w:r>
        <w:t>e</w:t>
      </w:r>
      <w:proofErr w:type="gramEnd"/>
      <w:r>
        <w:t xml:space="preserve"> DICHIARA:</w:t>
      </w:r>
    </w:p>
    <w:p w14:paraId="0ECDE87D" w14:textId="77777777" w:rsidR="008E4C85" w:rsidRDefault="008E4C85" w:rsidP="008E4C85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che non è stata richiesta analoga facilitazione ad altra Banca;</w:t>
      </w:r>
    </w:p>
    <w:p w14:paraId="0C5CC95C" w14:textId="77777777" w:rsidR="008E4C85" w:rsidRDefault="008E4C85" w:rsidP="008E4C85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lastRenderedPageBreak/>
        <w:t>di essere consapevole che l’erogazione del mutuo può essere subordinata dalla Banca alla delibera favorevole del Fondo di Garanzia per le PMI di cui alla L. 662/96 in ordine alla garanzia richiesta;</w:t>
      </w:r>
    </w:p>
    <w:p w14:paraId="5EA58442" w14:textId="77777777" w:rsidR="008E4C85" w:rsidRPr="0081281C" w:rsidRDefault="008E4C85" w:rsidP="008E4C85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che le condizioni economiche e le clausole contrattuali non oggetto della presente richiesta saranno definite con il contratto che verrà sottoscritto in caso di concessione ed erogazione del mutuo;</w:t>
      </w:r>
    </w:p>
    <w:p w14:paraId="0ECFB228" w14:textId="77777777" w:rsidR="008E4C85" w:rsidRPr="008E4C85" w:rsidRDefault="008E4C85" w:rsidP="008E4C85">
      <w:pPr>
        <w:rPr>
          <w:lang w:val="it-IT"/>
        </w:rPr>
      </w:pPr>
    </w:p>
    <w:p w14:paraId="50F25FFA" w14:textId="77777777" w:rsidR="008E4C85" w:rsidRDefault="008E4C85" w:rsidP="008E4C85">
      <w:proofErr w:type="spellStart"/>
      <w:r>
        <w:t>Luogo</w:t>
      </w:r>
      <w:proofErr w:type="spellEnd"/>
      <w:r>
        <w:t xml:space="preserve"> e data: ……………..   ………………….</w:t>
      </w:r>
    </w:p>
    <w:p w14:paraId="7D58E38A" w14:textId="77777777" w:rsidR="008E4C85" w:rsidRDefault="008E4C85" w:rsidP="008E4C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E4C85" w:rsidRPr="005325EA" w14:paraId="32B6D33C" w14:textId="77777777" w:rsidTr="005A16FF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561E30A6" w14:textId="77777777" w:rsidR="008E4C85" w:rsidRPr="00057BC5" w:rsidRDefault="008E4C85" w:rsidP="005A16FF">
            <w:pPr>
              <w:rPr>
                <w:i/>
              </w:rPr>
            </w:pPr>
            <w:proofErr w:type="spellStart"/>
            <w:r>
              <w:rPr>
                <w:i/>
              </w:rPr>
              <w:t>timbro</w:t>
            </w:r>
            <w:proofErr w:type="spellEnd"/>
            <w:r>
              <w:rPr>
                <w:i/>
              </w:rPr>
              <w:t xml:space="preserve"> e firma</w:t>
            </w:r>
          </w:p>
          <w:p w14:paraId="5F3D3289" w14:textId="77777777" w:rsidR="008E4C85" w:rsidRPr="00057BC5" w:rsidRDefault="008E4C85" w:rsidP="005A16FF">
            <w:pPr>
              <w:rPr>
                <w:i/>
              </w:rPr>
            </w:pPr>
          </w:p>
        </w:tc>
        <w:tc>
          <w:tcPr>
            <w:tcW w:w="6231" w:type="dxa"/>
          </w:tcPr>
          <w:p w14:paraId="49C890A1" w14:textId="77777777" w:rsidR="008E4C85" w:rsidRDefault="008E4C85" w:rsidP="005A16FF"/>
          <w:p w14:paraId="2E6148AE" w14:textId="77777777" w:rsidR="008E4C85" w:rsidRDefault="008E4C85" w:rsidP="005A16FF">
            <w:bookmarkStart w:id="0" w:name="_GoBack"/>
            <w:bookmarkEnd w:id="0"/>
          </w:p>
          <w:p w14:paraId="652E0D08" w14:textId="77777777" w:rsidR="008E4C85" w:rsidRPr="005325EA" w:rsidRDefault="008E4C85" w:rsidP="005A16FF"/>
        </w:tc>
      </w:tr>
    </w:tbl>
    <w:p w14:paraId="2AD26AC8" w14:textId="77777777" w:rsidR="008E4C85" w:rsidRDefault="008E4C85" w:rsidP="008E4C85"/>
    <w:p w14:paraId="65574728" w14:textId="77777777" w:rsidR="008E4C85" w:rsidRPr="00D2679F" w:rsidRDefault="008E4C85" w:rsidP="008E4C85"/>
    <w:p w14:paraId="515027B8" w14:textId="77777777" w:rsidR="00AA0E5A" w:rsidRPr="00057BC5" w:rsidRDefault="00AA0E5A" w:rsidP="005C43DA">
      <w:pPr>
        <w:spacing w:after="0" w:line="240" w:lineRule="auto"/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AA0E5A" w:rsidRPr="008E4C85" w14:paraId="5874CBA0" w14:textId="77777777" w:rsidTr="00AA0E5A">
        <w:tc>
          <w:tcPr>
            <w:tcW w:w="9628" w:type="dxa"/>
            <w:shd w:val="clear" w:color="auto" w:fill="EEECE1" w:themeFill="background2"/>
          </w:tcPr>
          <w:p w14:paraId="2DADBD6D" w14:textId="77777777" w:rsidR="00AA0E5A" w:rsidRPr="00A67105" w:rsidRDefault="00AA0E5A" w:rsidP="00AA0E5A">
            <w:pPr>
              <w:shd w:val="clear" w:color="auto" w:fill="EEECE1" w:themeFill="background2"/>
              <w:spacing w:before="120" w:after="0" w:line="240" w:lineRule="auto"/>
              <w:rPr>
                <w:b/>
                <w:lang w:val="it-IT"/>
              </w:rPr>
            </w:pPr>
            <w:r w:rsidRPr="00A67105">
              <w:rPr>
                <w:b/>
                <w:lang w:val="it-IT"/>
              </w:rPr>
              <w:t>INDICAZIONI PER LA TRASMISSIONE DELLA MODULISTICA</w:t>
            </w:r>
          </w:p>
          <w:p w14:paraId="7D48D104" w14:textId="77777777" w:rsidR="00AA0E5A" w:rsidRPr="00A67105" w:rsidRDefault="00AA0E5A" w:rsidP="00AA0E5A">
            <w:pPr>
              <w:shd w:val="clear" w:color="auto" w:fill="EEECE1" w:themeFill="background2"/>
              <w:spacing w:after="0" w:line="240" w:lineRule="auto"/>
              <w:rPr>
                <w:lang w:val="it-IT"/>
              </w:rPr>
            </w:pPr>
          </w:p>
          <w:p w14:paraId="6D877F29" w14:textId="77777777" w:rsidR="00AA0E5A" w:rsidRDefault="00AA0E5A" w:rsidP="00AA0E5A">
            <w:pPr>
              <w:shd w:val="clear" w:color="auto" w:fill="EEECE1" w:themeFill="background2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Procedere all'invio del modulo </w:t>
            </w:r>
          </w:p>
          <w:p w14:paraId="022639B7" w14:textId="77777777" w:rsidR="00AA0E5A" w:rsidRPr="00A67105" w:rsidRDefault="00AA0E5A" w:rsidP="00AA0E5A">
            <w:pPr>
              <w:pStyle w:val="Paragrafoelenco"/>
              <w:numPr>
                <w:ilvl w:val="0"/>
                <w:numId w:val="22"/>
              </w:numPr>
              <w:shd w:val="clear" w:color="auto" w:fill="EEECE1" w:themeFill="background2"/>
              <w:spacing w:after="120" w:line="240" w:lineRule="auto"/>
              <w:contextualSpacing w:val="0"/>
              <w:rPr>
                <w:b/>
              </w:rPr>
            </w:pPr>
            <w:r w:rsidRPr="00A67105">
              <w:t>all'indirizzo e-mail della banca</w:t>
            </w:r>
            <w:r>
              <w:t>:</w:t>
            </w:r>
            <w:r w:rsidRPr="00A67105">
              <w:t xml:space="preserve"> </w:t>
            </w:r>
            <w:r w:rsidRPr="00A67105">
              <w:rPr>
                <w:b/>
              </w:rPr>
              <w:t>serviziocrediti@pec.cr-rotalianagiovo.net</w:t>
            </w:r>
          </w:p>
          <w:p w14:paraId="0F80D1AA" w14:textId="77777777" w:rsidR="00AA0E5A" w:rsidRDefault="00AA0E5A" w:rsidP="00AA0E5A">
            <w:pPr>
              <w:shd w:val="clear" w:color="auto" w:fill="EEECE1" w:themeFill="background2"/>
              <w:spacing w:after="120" w:line="240" w:lineRule="auto"/>
            </w:pPr>
            <w:proofErr w:type="spellStart"/>
            <w:r w:rsidRPr="00A67105">
              <w:t>oppure</w:t>
            </w:r>
            <w:proofErr w:type="spellEnd"/>
          </w:p>
          <w:p w14:paraId="5F4E4332" w14:textId="3256DE7D" w:rsidR="00AA0E5A" w:rsidRDefault="00AA0E5A" w:rsidP="00AA0E5A">
            <w:pPr>
              <w:pStyle w:val="Paragrafoelenco"/>
              <w:numPr>
                <w:ilvl w:val="0"/>
                <w:numId w:val="22"/>
              </w:numPr>
              <w:shd w:val="clear" w:color="auto" w:fill="EEECE1" w:themeFill="background2"/>
              <w:tabs>
                <w:tab w:val="clear" w:pos="567"/>
              </w:tabs>
              <w:spacing w:after="120" w:line="240" w:lineRule="auto"/>
              <w:contextualSpacing w:val="0"/>
            </w:pPr>
            <w:r>
              <w:t>c</w:t>
            </w:r>
            <w:r w:rsidRPr="00A67105">
              <w:t>ontattando la filiale di riferimento e richiedendo un appuntamento per maggiori informazioni. Il nostro personale è a disposizione per fornire il supporto necessario.</w:t>
            </w:r>
          </w:p>
        </w:tc>
      </w:tr>
    </w:tbl>
    <w:p w14:paraId="13B499A3" w14:textId="2579BE55" w:rsidR="00AA0E5A" w:rsidRPr="00415B96" w:rsidRDefault="00AA0E5A" w:rsidP="00AA0E5A">
      <w:pPr>
        <w:tabs>
          <w:tab w:val="clear" w:pos="567"/>
        </w:tabs>
        <w:spacing w:after="120" w:line="240" w:lineRule="auto"/>
        <w:rPr>
          <w:lang w:val="it-IT"/>
        </w:rPr>
      </w:pPr>
    </w:p>
    <w:sectPr w:rsidR="00AA0E5A" w:rsidRPr="00415B96" w:rsidSect="005C43DA">
      <w:headerReference w:type="default" r:id="rId8"/>
      <w:footerReference w:type="default" r:id="rId9"/>
      <w:pgSz w:w="11906" w:h="16838"/>
      <w:pgMar w:top="1702" w:right="1134" w:bottom="2410" w:left="1134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0D2E" w14:textId="77777777" w:rsidR="000233FC" w:rsidRDefault="000233FC" w:rsidP="00683DF5">
      <w:r>
        <w:separator/>
      </w:r>
    </w:p>
  </w:endnote>
  <w:endnote w:type="continuationSeparator" w:id="0">
    <w:p w14:paraId="71CC8C36" w14:textId="77777777" w:rsidR="000233FC" w:rsidRDefault="000233FC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269C" w14:textId="2755D800" w:rsidR="0021778D" w:rsidRDefault="00EF6DA9" w:rsidP="0021778D">
    <w:pPr>
      <w:pStyle w:val="Pidipagina"/>
      <w:pBdr>
        <w:top w:val="none" w:sz="0" w:space="0" w:color="auto"/>
      </w:pBdr>
      <w:jc w:val="left"/>
      <w:rPr>
        <w:b/>
        <w:caps/>
        <w:color w:val="004F60"/>
        <w:sz w:val="11"/>
        <w:szCs w:val="11"/>
        <w:lang w:val="it-IT"/>
      </w:rPr>
    </w:pP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AE0B8" wp14:editId="3194DC6A">
              <wp:simplePos x="0" y="0"/>
              <wp:positionH relativeFrom="column">
                <wp:posOffset>251460</wp:posOffset>
              </wp:positionH>
              <wp:positionV relativeFrom="paragraph">
                <wp:posOffset>-221969</wp:posOffset>
              </wp:positionV>
              <wp:extent cx="1742440" cy="297815"/>
              <wp:effectExtent l="0" t="0" r="0" b="0"/>
              <wp:wrapNone/>
              <wp:docPr id="9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29CDB" w14:textId="5B65585E" w:rsidR="00C206A7" w:rsidRPr="00EF6DA9" w:rsidRDefault="00C206A7" w:rsidP="00C206A7">
                          <w:pPr>
                            <w:pStyle w:val="Areacompetenza"/>
                            <w:rPr>
                              <w:color w:val="004F60"/>
                              <w:sz w:val="12"/>
                              <w:szCs w:val="12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t>segreteria@pec.cr-rotalianagiovo.net</w:t>
                          </w:r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br/>
                            <w:t>info@cr-rotallianagiovo.net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E0B8" id="_x0000_t202" coordsize="21600,21600" o:spt="202" path="m,l,21600r21600,l21600,xe">
              <v:stroke joinstyle="miter"/>
              <v:path gradientshapeok="t" o:connecttype="rect"/>
            </v:shapetype>
            <v:shape id="Text Box 1334" o:spid="_x0000_s1026" type="#_x0000_t202" style="position:absolute;margin-left:19.8pt;margin-top:-17.5pt;width:137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" filled="f" stroked="f" strokeweight=".5pt">
              <v:textbox inset="0">
                <w:txbxContent>
                  <w:p w14:paraId="07C29CDB" w14:textId="5B65585E" w:rsidR="00C206A7" w:rsidRPr="00EF6DA9" w:rsidRDefault="00C206A7" w:rsidP="00C206A7">
                    <w:pPr>
                      <w:pStyle w:val="Areacompetenza"/>
                      <w:rPr>
                        <w:color w:val="004F60"/>
                        <w:sz w:val="12"/>
                        <w:szCs w:val="12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</w:rPr>
                      <w:t>segreteria@pec.cr-rotalianagiovo.net</w:t>
                    </w:r>
                    <w:r w:rsidRPr="00EF6DA9">
                      <w:rPr>
                        <w:color w:val="004F60"/>
                        <w:sz w:val="12"/>
                        <w:szCs w:val="12"/>
                      </w:rPr>
                      <w:br/>
                      <w:t>info@cr-rotallianagiovo.net</w:t>
                    </w:r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6C572" wp14:editId="5A945A90">
              <wp:simplePos x="0" y="0"/>
              <wp:positionH relativeFrom="column">
                <wp:posOffset>2733040</wp:posOffset>
              </wp:positionH>
              <wp:positionV relativeFrom="paragraph">
                <wp:posOffset>-170180</wp:posOffset>
              </wp:positionV>
              <wp:extent cx="979805" cy="207010"/>
              <wp:effectExtent l="0" t="0" r="0" b="0"/>
              <wp:wrapNone/>
              <wp:docPr id="1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805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53F6A" w14:textId="27E1D59A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t>cr-rotallianagiovo.net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6C572" id="_x0000_s1027" type="#_x0000_t202" style="position:absolute;margin-left:215.2pt;margin-top:-13.4pt;width:77.1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" filled="f" stroked="f" strokeweight=".5pt">
              <v:textbox inset="0">
                <w:txbxContent>
                  <w:p w14:paraId="11153F6A" w14:textId="27E1D59A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</w:rPr>
                    </w:pPr>
                    <w:proofErr w:type="gramStart"/>
                    <w:r w:rsidRPr="00EF6DA9">
                      <w:rPr>
                        <w:color w:val="004F60"/>
                        <w:sz w:val="12"/>
                        <w:szCs w:val="12"/>
                      </w:rPr>
                      <w:t>cr-rotallianagiovo.net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6375C" wp14:editId="79F87F99">
              <wp:simplePos x="0" y="0"/>
              <wp:positionH relativeFrom="column">
                <wp:posOffset>4578350</wp:posOffset>
              </wp:positionH>
              <wp:positionV relativeFrom="paragraph">
                <wp:posOffset>-172720</wp:posOffset>
              </wp:positionV>
              <wp:extent cx="661670" cy="207010"/>
              <wp:effectExtent l="0" t="0" r="0" b="0"/>
              <wp:wrapNone/>
              <wp:docPr id="2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AF921" w14:textId="2367CDBC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  <w:t>0461.610000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6375C" id="_x0000_s1028" type="#_x0000_t202" style="position:absolute;margin-left:360.5pt;margin-top:-13.6pt;width:52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" filled="f" stroked="f" strokeweight=".5pt">
              <v:textbox inset="0">
                <w:txbxContent>
                  <w:p w14:paraId="548AF921" w14:textId="2367CDBC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  <w:lang w:val="it-IT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  <w:lang w:val="it-IT"/>
                      </w:rPr>
                      <w:t>0461.610000</w:t>
                    </w:r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A7F1E" wp14:editId="5A654442">
              <wp:simplePos x="0" y="0"/>
              <wp:positionH relativeFrom="column">
                <wp:posOffset>6136005</wp:posOffset>
              </wp:positionH>
              <wp:positionV relativeFrom="paragraph">
                <wp:posOffset>-170843</wp:posOffset>
              </wp:positionV>
              <wp:extent cx="661670" cy="207010"/>
              <wp:effectExtent l="0" t="0" r="0" b="0"/>
              <wp:wrapNone/>
              <wp:docPr id="3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4FC6A" w14:textId="4526A12C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  <w:t>0461.604101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A7F1E" id="_x0000_s1029" type="#_x0000_t202" style="position:absolute;margin-left:483.15pt;margin-top:-13.45pt;width:52.1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" filled="f" stroked="f" strokeweight=".5pt">
              <v:textbox inset="0">
                <w:txbxContent>
                  <w:p w14:paraId="0B74FC6A" w14:textId="4526A12C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  <w:lang w:val="it-IT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  <w:lang w:val="it-IT"/>
                      </w:rPr>
                      <w:t>0461.604101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7456" behindDoc="1" locked="0" layoutInCell="1" allowOverlap="1" wp14:anchorId="55BBDA4F" wp14:editId="6B87F8EB">
          <wp:simplePos x="0" y="0"/>
          <wp:positionH relativeFrom="page">
            <wp:posOffset>0</wp:posOffset>
          </wp:positionH>
          <wp:positionV relativeFrom="page">
            <wp:posOffset>9279255</wp:posOffset>
          </wp:positionV>
          <wp:extent cx="7559675" cy="44577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-RotalianaGiovo_cartaintestat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3B916" w14:textId="02D5B1E9" w:rsidR="0021778D" w:rsidRDefault="0021778D" w:rsidP="0021778D">
    <w:pPr>
      <w:pStyle w:val="Pidipagina"/>
      <w:pBdr>
        <w:top w:val="none" w:sz="0" w:space="0" w:color="auto"/>
      </w:pBdr>
      <w:jc w:val="left"/>
      <w:rPr>
        <w:b/>
        <w:caps/>
        <w:color w:val="004F60"/>
        <w:sz w:val="11"/>
        <w:szCs w:val="11"/>
        <w:lang w:val="it-IT"/>
      </w:rPr>
    </w:pPr>
  </w:p>
  <w:p w14:paraId="4308337C" w14:textId="77777777" w:rsidR="00B75E7F" w:rsidRDefault="00B75E7F" w:rsidP="0021778D">
    <w:pPr>
      <w:pStyle w:val="Pidipagina"/>
      <w:pBdr>
        <w:top w:val="single" w:sz="4" w:space="1" w:color="004F60"/>
      </w:pBdr>
      <w:jc w:val="left"/>
      <w:rPr>
        <w:b/>
        <w:caps/>
        <w:color w:val="004F60"/>
        <w:sz w:val="11"/>
        <w:szCs w:val="11"/>
        <w:lang w:val="it-IT"/>
      </w:rPr>
    </w:pPr>
  </w:p>
  <w:p w14:paraId="4B2834E8" w14:textId="70BAA2E6" w:rsidR="00AC2304" w:rsidRDefault="00CF713D" w:rsidP="0021778D">
    <w:pPr>
      <w:pStyle w:val="Pidipagina"/>
      <w:pBdr>
        <w:top w:val="single" w:sz="4" w:space="1" w:color="004F60"/>
      </w:pBdr>
      <w:jc w:val="left"/>
      <w:rPr>
        <w:b/>
        <w:caps/>
        <w:color w:val="004F60"/>
        <w:sz w:val="11"/>
        <w:szCs w:val="11"/>
        <w:lang w:val="it-IT"/>
      </w:rPr>
    </w:pPr>
    <w:r w:rsidRPr="00CF713D">
      <w:rPr>
        <w:b/>
        <w:caps/>
        <w:color w:val="004F60"/>
        <w:sz w:val="11"/>
        <w:szCs w:val="11"/>
        <w:lang w:val="it-IT"/>
      </w:rPr>
      <w:t xml:space="preserve">cassa rurale </w:t>
    </w:r>
    <w:r w:rsidRPr="00B75E7F">
      <w:rPr>
        <w:b/>
        <w:caps/>
        <w:color w:val="004F60"/>
        <w:sz w:val="11"/>
        <w:szCs w:val="11"/>
        <w:lang w:val="it-IT"/>
      </w:rPr>
      <w:t>Rotaliana</w:t>
    </w:r>
    <w:r w:rsidRPr="00CF713D">
      <w:rPr>
        <w:b/>
        <w:caps/>
        <w:color w:val="004F60"/>
        <w:sz w:val="11"/>
        <w:szCs w:val="11"/>
        <w:lang w:val="it-IT"/>
      </w:rPr>
      <w:t xml:space="preserve"> e Giovo</w:t>
    </w:r>
  </w:p>
  <w:p w14:paraId="68068246" w14:textId="2AC09AFB" w:rsidR="004262FA" w:rsidRDefault="0021778D" w:rsidP="0021778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262FA">
      <w:rPr>
        <w:b/>
        <w:sz w:val="11"/>
        <w:szCs w:val="11"/>
        <w:lang w:val="it-IT"/>
      </w:rPr>
      <w:t>Sede legale e direzione</w:t>
    </w:r>
    <w:r>
      <w:rPr>
        <w:sz w:val="11"/>
        <w:szCs w:val="11"/>
        <w:lang w:val="it-IT"/>
      </w:rPr>
      <w:t xml:space="preserve">: </w:t>
    </w:r>
    <w:r w:rsidR="00BA5CD5">
      <w:rPr>
        <w:sz w:val="11"/>
        <w:szCs w:val="11"/>
        <w:lang w:val="it-IT"/>
      </w:rPr>
      <w:t>C</w:t>
    </w:r>
    <w:r>
      <w:rPr>
        <w:sz w:val="11"/>
        <w:szCs w:val="11"/>
        <w:lang w:val="it-IT"/>
      </w:rPr>
      <w:t>orso del popolo, 22 – 38017 Mezzolombardo (TN)</w:t>
    </w:r>
  </w:p>
  <w:p w14:paraId="58FB4530" w14:textId="6E9512FE" w:rsidR="0021778D" w:rsidRDefault="004262FA" w:rsidP="00BA5CD5">
    <w:pPr>
      <w:shd w:val="clear" w:color="auto" w:fill="auto"/>
      <w:spacing w:after="120" w:line="240" w:lineRule="auto"/>
      <w:jc w:val="left"/>
      <w:rPr>
        <w:sz w:val="11"/>
        <w:szCs w:val="11"/>
        <w:lang w:val="it-IT"/>
      </w:rPr>
    </w:pPr>
    <w:r>
      <w:rPr>
        <w:sz w:val="11"/>
        <w:szCs w:val="11"/>
        <w:lang w:val="it-IT"/>
      </w:rPr>
      <w:t>Iscrizione al Registro delle Imprese di Trento e Codice Fiscale n.00158680223 * Società partecipante al Gruppo IVA Cassa Centrale Banca – P.IVA 02529020220</w:t>
    </w:r>
  </w:p>
  <w:p w14:paraId="608288CA" w14:textId="4535CF8D" w:rsidR="007C159A" w:rsidRDefault="0021778D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  <w:r w:rsidRPr="0021778D">
      <w:rPr>
        <w:sz w:val="11"/>
        <w:szCs w:val="11"/>
        <w:lang w:val="it-IT"/>
      </w:rPr>
      <w:t xml:space="preserve">Banca di Credito Cooperativo – Società Cooperativa </w:t>
    </w:r>
    <w:r>
      <w:rPr>
        <w:sz w:val="11"/>
        <w:szCs w:val="11"/>
        <w:lang w:val="it-IT"/>
      </w:rPr>
      <w:t xml:space="preserve">* Iscritta all’Albo Nazionale delle Cooperative al n. A157624 * Iscritta all’Albo delle Banche al n. 2921 </w:t>
    </w:r>
    <w:r w:rsidR="00BA5CD5">
      <w:rPr>
        <w:sz w:val="11"/>
        <w:szCs w:val="11"/>
        <w:lang w:val="it-IT"/>
      </w:rPr>
      <w:t>* Aderente al Fondo di Garanzia dei Depositanti del Credito Cooperativo dal 1997 * Aderente al Fondo Nazionale di Garanzia al n. BAN2315.</w:t>
    </w:r>
    <w:r>
      <w:rPr>
        <w:sz w:val="11"/>
        <w:szCs w:val="11"/>
        <w:lang w:val="it-IT"/>
      </w:rPr>
      <w:t xml:space="preserve"> Aderente al Gruppo Bancario Cooperativo Cassa Centrale Banca,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iscritt</w:t>
    </w:r>
    <w:r w:rsidR="00BA5CD5">
      <w:rPr>
        <w:sz w:val="11"/>
        <w:szCs w:val="11"/>
        <w:lang w:val="it-IT"/>
      </w:rPr>
      <w:t>o</w:t>
    </w:r>
    <w:r>
      <w:rPr>
        <w:sz w:val="11"/>
        <w:szCs w:val="11"/>
        <w:lang w:val="it-IT"/>
      </w:rPr>
      <w:t xml:space="preserve"> all’Albo dei Gruppi Bancari * Soggetta all’attività di direzione e coordinamento della Capogruppo Cassa Centrale Banca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–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Credito Cooperativo Italiano S</w:t>
    </w:r>
    <w:r w:rsidR="00976A3A">
      <w:rPr>
        <w:sz w:val="11"/>
        <w:szCs w:val="11"/>
        <w:lang w:val="it-IT"/>
      </w:rPr>
      <w:t>.</w:t>
    </w:r>
    <w:r>
      <w:rPr>
        <w:sz w:val="11"/>
        <w:szCs w:val="11"/>
        <w:lang w:val="it-IT"/>
      </w:rPr>
      <w:t>p</w:t>
    </w:r>
    <w:r w:rsidR="00976A3A">
      <w:rPr>
        <w:sz w:val="11"/>
        <w:szCs w:val="11"/>
        <w:lang w:val="it-IT"/>
      </w:rPr>
      <w:t>.A</w:t>
    </w:r>
    <w:r>
      <w:rPr>
        <w:sz w:val="11"/>
        <w:szCs w:val="11"/>
        <w:lang w:val="it-IT"/>
      </w:rPr>
      <w:t>.</w:t>
    </w:r>
  </w:p>
  <w:p w14:paraId="2E365CA8" w14:textId="374D82BB" w:rsidR="00B75E7F" w:rsidRDefault="00B75E7F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</w:p>
  <w:p w14:paraId="339D1727" w14:textId="77777777" w:rsidR="00B75E7F" w:rsidRPr="004262FA" w:rsidRDefault="00B75E7F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A8F2" w14:textId="77777777" w:rsidR="000233FC" w:rsidRDefault="000233FC" w:rsidP="00683DF5">
      <w:r>
        <w:separator/>
      </w:r>
    </w:p>
  </w:footnote>
  <w:footnote w:type="continuationSeparator" w:id="0">
    <w:p w14:paraId="33FA6276" w14:textId="77777777" w:rsidR="000233FC" w:rsidRDefault="000233FC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7BE2" w14:textId="77777777" w:rsidR="0085566F" w:rsidRPr="00213EAA" w:rsidRDefault="00F049FD" w:rsidP="00213EAA">
    <w:pPr>
      <w:shd w:val="clear" w:color="auto" w:fill="auto"/>
      <w:spacing w:after="0" w:line="240" w:lineRule="auto"/>
      <w:rPr>
        <w:sz w:val="18"/>
      </w:rPr>
    </w:pPr>
    <w:r w:rsidRPr="00213EAA">
      <w:rPr>
        <w:noProof/>
        <w:sz w:val="18"/>
        <w:lang w:val="it-IT"/>
      </w:rPr>
      <w:drawing>
        <wp:anchor distT="0" distB="0" distL="114300" distR="114300" simplePos="0" relativeHeight="251658240" behindDoc="0" locked="0" layoutInCell="1" allowOverlap="1" wp14:anchorId="2D0BD94F" wp14:editId="3C9D33DC">
          <wp:simplePos x="0" y="0"/>
          <wp:positionH relativeFrom="page">
            <wp:align>left</wp:align>
          </wp:positionH>
          <wp:positionV relativeFrom="paragraph">
            <wp:posOffset>-110873</wp:posOffset>
          </wp:positionV>
          <wp:extent cx="7559675" cy="1003300"/>
          <wp:effectExtent l="0" t="0" r="3175" b="635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E02"/>
    <w:multiLevelType w:val="hybridMultilevel"/>
    <w:tmpl w:val="5AC2519A"/>
    <w:lvl w:ilvl="0" w:tplc="BAB0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F9A"/>
    <w:multiLevelType w:val="hybridMultilevel"/>
    <w:tmpl w:val="09D4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9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9C"/>
    <w:multiLevelType w:val="hybridMultilevel"/>
    <w:tmpl w:val="7340E28C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19"/>
  </w:num>
  <w:num w:numId="6">
    <w:abstractNumId w:val="14"/>
  </w:num>
  <w:num w:numId="7">
    <w:abstractNumId w:val="4"/>
  </w:num>
  <w:num w:numId="8">
    <w:abstractNumId w:val="20"/>
  </w:num>
  <w:num w:numId="9">
    <w:abstractNumId w:val="13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3"/>
  </w:num>
  <w:num w:numId="17">
    <w:abstractNumId w:val="21"/>
  </w:num>
  <w:num w:numId="18">
    <w:abstractNumId w:val="10"/>
  </w:num>
  <w:num w:numId="19">
    <w:abstractNumId w:val="18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F"/>
    <w:rsid w:val="000233FC"/>
    <w:rsid w:val="0004688E"/>
    <w:rsid w:val="000651CF"/>
    <w:rsid w:val="0008467A"/>
    <w:rsid w:val="000865B8"/>
    <w:rsid w:val="000A460C"/>
    <w:rsid w:val="000C76A1"/>
    <w:rsid w:val="000F0855"/>
    <w:rsid w:val="00104999"/>
    <w:rsid w:val="00127C34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13EAA"/>
    <w:rsid w:val="0021778D"/>
    <w:rsid w:val="00263A13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A320A"/>
    <w:rsid w:val="003D2306"/>
    <w:rsid w:val="003D293F"/>
    <w:rsid w:val="003D5B55"/>
    <w:rsid w:val="003F00DF"/>
    <w:rsid w:val="00415B96"/>
    <w:rsid w:val="00422C94"/>
    <w:rsid w:val="004262FA"/>
    <w:rsid w:val="00443AAF"/>
    <w:rsid w:val="004508A3"/>
    <w:rsid w:val="004708F9"/>
    <w:rsid w:val="00475E33"/>
    <w:rsid w:val="004771A0"/>
    <w:rsid w:val="00491BEE"/>
    <w:rsid w:val="004A3C18"/>
    <w:rsid w:val="004B0C36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C43DA"/>
    <w:rsid w:val="005D1417"/>
    <w:rsid w:val="005F1A4B"/>
    <w:rsid w:val="00613EB5"/>
    <w:rsid w:val="00625F08"/>
    <w:rsid w:val="00632A43"/>
    <w:rsid w:val="00653144"/>
    <w:rsid w:val="00661CE2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72757"/>
    <w:rsid w:val="008B2F25"/>
    <w:rsid w:val="008C71F2"/>
    <w:rsid w:val="008D5E11"/>
    <w:rsid w:val="008E4C85"/>
    <w:rsid w:val="008F6296"/>
    <w:rsid w:val="0091221A"/>
    <w:rsid w:val="00922F4E"/>
    <w:rsid w:val="00945C09"/>
    <w:rsid w:val="00976A3A"/>
    <w:rsid w:val="00977444"/>
    <w:rsid w:val="00982D33"/>
    <w:rsid w:val="009F11B9"/>
    <w:rsid w:val="00A02F19"/>
    <w:rsid w:val="00A21A77"/>
    <w:rsid w:val="00A40FEA"/>
    <w:rsid w:val="00A45872"/>
    <w:rsid w:val="00A67105"/>
    <w:rsid w:val="00A91CDD"/>
    <w:rsid w:val="00AA0E5A"/>
    <w:rsid w:val="00AC2304"/>
    <w:rsid w:val="00AD095F"/>
    <w:rsid w:val="00B02006"/>
    <w:rsid w:val="00B12AF4"/>
    <w:rsid w:val="00B40B97"/>
    <w:rsid w:val="00B42E3B"/>
    <w:rsid w:val="00B52811"/>
    <w:rsid w:val="00B75E7F"/>
    <w:rsid w:val="00B7736D"/>
    <w:rsid w:val="00B9106E"/>
    <w:rsid w:val="00BA4652"/>
    <w:rsid w:val="00BA5CD5"/>
    <w:rsid w:val="00BB0381"/>
    <w:rsid w:val="00BD0C61"/>
    <w:rsid w:val="00BD5FB0"/>
    <w:rsid w:val="00BF3010"/>
    <w:rsid w:val="00C206A7"/>
    <w:rsid w:val="00C569E5"/>
    <w:rsid w:val="00C7663F"/>
    <w:rsid w:val="00C92264"/>
    <w:rsid w:val="00CA0AE4"/>
    <w:rsid w:val="00CD0D3D"/>
    <w:rsid w:val="00CF3EE3"/>
    <w:rsid w:val="00CF713D"/>
    <w:rsid w:val="00D05BE9"/>
    <w:rsid w:val="00D22DE2"/>
    <w:rsid w:val="00D2677D"/>
    <w:rsid w:val="00D83DD6"/>
    <w:rsid w:val="00DC3890"/>
    <w:rsid w:val="00DC695B"/>
    <w:rsid w:val="00DE122F"/>
    <w:rsid w:val="00E079A1"/>
    <w:rsid w:val="00E47280"/>
    <w:rsid w:val="00E507B4"/>
    <w:rsid w:val="00E6338A"/>
    <w:rsid w:val="00EA5AAA"/>
    <w:rsid w:val="00EA65DC"/>
    <w:rsid w:val="00EA79A3"/>
    <w:rsid w:val="00EC5D0C"/>
    <w:rsid w:val="00ED2B2E"/>
    <w:rsid w:val="00EE52A4"/>
    <w:rsid w:val="00EF6DA9"/>
    <w:rsid w:val="00F02DA3"/>
    <w:rsid w:val="00F03F0D"/>
    <w:rsid w:val="00F04792"/>
    <w:rsid w:val="00F049FD"/>
    <w:rsid w:val="00F108F7"/>
    <w:rsid w:val="00F15B4D"/>
    <w:rsid w:val="00F22EFA"/>
    <w:rsid w:val="00F23F77"/>
    <w:rsid w:val="00F635D3"/>
    <w:rsid w:val="00FA6585"/>
    <w:rsid w:val="00FC50D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04C840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06A7"/>
    <w:rPr>
      <w:color w:val="605E5C"/>
      <w:shd w:val="clear" w:color="auto" w:fill="E1DFDD"/>
    </w:rPr>
  </w:style>
  <w:style w:type="table" w:styleId="Tabellagriglia1chiara">
    <w:name w:val="Grid Table 1 Light"/>
    <w:basedOn w:val="Tabellanormale"/>
    <w:uiPriority w:val="46"/>
    <w:rsid w:val="00213E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5C43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E4C85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6C46-4437-4D6F-BF99-68998C71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24FA8122.dotm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Alice Gnesetti</cp:lastModifiedBy>
  <cp:revision>2</cp:revision>
  <cp:lastPrinted>2020-02-05T09:28:00Z</cp:lastPrinted>
  <dcterms:created xsi:type="dcterms:W3CDTF">2020-06-22T10:45:00Z</dcterms:created>
  <dcterms:modified xsi:type="dcterms:W3CDTF">2020-06-22T10:45:00Z</dcterms:modified>
</cp:coreProperties>
</file>